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9" w:type="dxa"/>
        <w:tblInd w:w="-294" w:type="dxa"/>
        <w:tblLayout w:type="fixed"/>
        <w:tblCellMar>
          <w:top w:w="13" w:type="dxa"/>
          <w:left w:w="13" w:type="dxa"/>
          <w:right w:w="13" w:type="dxa"/>
        </w:tblCellMar>
        <w:tblLook w:val="0000" w:firstRow="0" w:lastRow="0" w:firstColumn="0" w:lastColumn="0" w:noHBand="0" w:noVBand="0"/>
      </w:tblPr>
      <w:tblGrid>
        <w:gridCol w:w="5174"/>
        <w:gridCol w:w="497"/>
        <w:gridCol w:w="14"/>
        <w:gridCol w:w="1354"/>
        <w:gridCol w:w="3310"/>
      </w:tblGrid>
      <w:tr w:rsidR="00654C25" w:rsidRPr="0006292D" w:rsidTr="00AA6BDE">
        <w:trPr>
          <w:trHeight w:val="1638"/>
        </w:trPr>
        <w:tc>
          <w:tcPr>
            <w:tcW w:w="7039" w:type="dxa"/>
            <w:gridSpan w:val="4"/>
            <w:tcBorders>
              <w:top w:val="single" w:sz="8" w:space="0" w:color="000000"/>
              <w:left w:val="single" w:sz="8" w:space="0" w:color="000000"/>
              <w:bottom w:val="single" w:sz="4" w:space="0" w:color="000000"/>
            </w:tcBorders>
            <w:vAlign w:val="center"/>
          </w:tcPr>
          <w:p w:rsidR="00654C25" w:rsidRPr="00B850B8" w:rsidRDefault="00727029" w:rsidP="00877259">
            <w:pPr>
              <w:spacing w:line="360" w:lineRule="auto"/>
              <w:jc w:val="center"/>
              <w:rPr>
                <w:rFonts w:cs="Arial"/>
                <w:b/>
                <w:bCs/>
                <w:i/>
                <w:iCs/>
              </w:rPr>
            </w:pPr>
            <w:r>
              <w:rPr>
                <w:rFonts w:cs="Arial"/>
                <w:b/>
                <w:bCs/>
                <w:i/>
                <w:iCs/>
              </w:rPr>
              <w:t xml:space="preserve">Laboratorio </w:t>
            </w:r>
            <w:r w:rsidR="00654C25" w:rsidRPr="00B850B8">
              <w:rPr>
                <w:rFonts w:cs="Arial"/>
                <w:b/>
                <w:bCs/>
                <w:i/>
                <w:iCs/>
              </w:rPr>
              <w:t>Produzioni Animali</w:t>
            </w:r>
          </w:p>
          <w:p w:rsidR="00654C25" w:rsidRPr="00B850B8" w:rsidRDefault="00654C25" w:rsidP="00877259">
            <w:pPr>
              <w:spacing w:line="360" w:lineRule="auto"/>
              <w:jc w:val="center"/>
              <w:rPr>
                <w:rFonts w:eastAsia="Arial Unicode MS" w:cs="Arial"/>
              </w:rPr>
            </w:pPr>
            <w:r w:rsidRPr="00B850B8">
              <w:rPr>
                <w:rFonts w:eastAsia="Arial Unicode MS" w:cs="Arial"/>
              </w:rPr>
              <w:t>Via Tolara di Sopra, 50</w:t>
            </w:r>
          </w:p>
          <w:p w:rsidR="00654C25" w:rsidRPr="00B850B8" w:rsidRDefault="00654C25" w:rsidP="00877259">
            <w:pPr>
              <w:spacing w:line="360" w:lineRule="auto"/>
              <w:jc w:val="center"/>
              <w:rPr>
                <w:rFonts w:cs="Arial"/>
              </w:rPr>
            </w:pPr>
            <w:r w:rsidRPr="00B850B8">
              <w:rPr>
                <w:rFonts w:eastAsia="Arial Unicode MS" w:cs="Arial"/>
              </w:rPr>
              <w:t>40064 Ozzano dell’Emilia – BO</w:t>
            </w:r>
            <w:r w:rsidRPr="00B850B8">
              <w:rPr>
                <w:rFonts w:cs="Arial"/>
              </w:rPr>
              <w:t xml:space="preserve"> </w:t>
            </w:r>
          </w:p>
          <w:p w:rsidR="00654C25" w:rsidRPr="00B850B8" w:rsidRDefault="00654C25" w:rsidP="00877259">
            <w:pPr>
              <w:spacing w:line="360" w:lineRule="auto"/>
              <w:jc w:val="center"/>
              <w:rPr>
                <w:rFonts w:cs="Arial"/>
              </w:rPr>
            </w:pPr>
            <w:r w:rsidRPr="00B850B8">
              <w:rPr>
                <w:rFonts w:cs="Arial"/>
              </w:rPr>
              <w:t>Tel. 051</w:t>
            </w:r>
            <w:r w:rsidR="00B02B6C">
              <w:rPr>
                <w:rFonts w:cs="Arial"/>
              </w:rPr>
              <w:t xml:space="preserve"> </w:t>
            </w:r>
            <w:r w:rsidRPr="00B850B8">
              <w:rPr>
                <w:rFonts w:cs="Arial"/>
              </w:rPr>
              <w:t>2097360 Fax 051</w:t>
            </w:r>
            <w:r w:rsidR="00B02B6C">
              <w:rPr>
                <w:rFonts w:cs="Arial"/>
              </w:rPr>
              <w:t xml:space="preserve"> </w:t>
            </w:r>
            <w:r w:rsidRPr="00B850B8">
              <w:rPr>
                <w:rFonts w:cs="Arial"/>
              </w:rPr>
              <w:t xml:space="preserve">2097373 </w:t>
            </w:r>
          </w:p>
        </w:tc>
        <w:tc>
          <w:tcPr>
            <w:tcW w:w="3310" w:type="dxa"/>
            <w:tcBorders>
              <w:top w:val="single" w:sz="8" w:space="0" w:color="000000"/>
              <w:left w:val="single" w:sz="4" w:space="0" w:color="000000"/>
              <w:bottom w:val="single" w:sz="4" w:space="0" w:color="000000"/>
              <w:right w:val="single" w:sz="8" w:space="0" w:color="000000"/>
            </w:tcBorders>
            <w:vAlign w:val="center"/>
          </w:tcPr>
          <w:p w:rsidR="00B50CC0" w:rsidRPr="00B02B6C" w:rsidRDefault="00B50CC0" w:rsidP="00B50CC0">
            <w:pPr>
              <w:spacing w:line="276" w:lineRule="auto"/>
              <w:jc w:val="center"/>
              <w:rPr>
                <w:rFonts w:cs="Arial"/>
                <w:b/>
              </w:rPr>
            </w:pPr>
            <w:r w:rsidRPr="00B02B6C">
              <w:rPr>
                <w:rFonts w:cs="Arial"/>
                <w:b/>
              </w:rPr>
              <w:t xml:space="preserve">Responsabile Laboratorio </w:t>
            </w:r>
          </w:p>
          <w:p w:rsidR="00B50CC0" w:rsidRPr="00B02B6C" w:rsidRDefault="00B50CC0" w:rsidP="00B50CC0">
            <w:pPr>
              <w:spacing w:line="276" w:lineRule="auto"/>
              <w:jc w:val="center"/>
              <w:rPr>
                <w:rFonts w:cs="Arial"/>
                <w:b/>
              </w:rPr>
            </w:pPr>
            <w:r w:rsidRPr="00B02B6C">
              <w:rPr>
                <w:rFonts w:cs="Arial"/>
                <w:b/>
              </w:rPr>
              <w:t>Produzioni Animali</w:t>
            </w:r>
          </w:p>
          <w:p w:rsidR="00B50CC0" w:rsidRDefault="00B50CC0" w:rsidP="00B50CC0">
            <w:pPr>
              <w:spacing w:line="276" w:lineRule="auto"/>
              <w:jc w:val="center"/>
              <w:rPr>
                <w:rFonts w:cs="Arial"/>
              </w:rPr>
            </w:pPr>
            <w:r>
              <w:rPr>
                <w:rFonts w:cs="Arial"/>
              </w:rPr>
              <w:t>Prof. Alberto Palmonari</w:t>
            </w:r>
          </w:p>
          <w:p w:rsidR="00B50CC0" w:rsidRDefault="001D5D09" w:rsidP="00B50CC0">
            <w:pPr>
              <w:spacing w:line="276" w:lineRule="auto"/>
              <w:jc w:val="center"/>
              <w:rPr>
                <w:rFonts w:cs="Arial"/>
              </w:rPr>
            </w:pPr>
            <w:hyperlink r:id="rId8" w:history="1">
              <w:r w:rsidR="00B50CC0" w:rsidRPr="00792B07">
                <w:rPr>
                  <w:rStyle w:val="Collegamentoipertestuale"/>
                  <w:rFonts w:cs="Arial"/>
                </w:rPr>
                <w:t>alberto.palmonari2@unibo.it</w:t>
              </w:r>
            </w:hyperlink>
          </w:p>
          <w:p w:rsidR="00877259" w:rsidRPr="00B850B8" w:rsidRDefault="00B50CC0" w:rsidP="00B50CC0">
            <w:pPr>
              <w:spacing w:line="360" w:lineRule="auto"/>
              <w:jc w:val="center"/>
              <w:rPr>
                <w:rFonts w:cs="Arial"/>
              </w:rPr>
            </w:pPr>
            <w:r>
              <w:rPr>
                <w:rFonts w:cs="Arial"/>
              </w:rPr>
              <w:t>Tel. 051 2097374</w:t>
            </w:r>
          </w:p>
        </w:tc>
      </w:tr>
      <w:tr w:rsidR="00BB38B0" w:rsidRPr="00BB38B0" w:rsidTr="00BB38B0">
        <w:trPr>
          <w:trHeight w:val="449"/>
        </w:trPr>
        <w:tc>
          <w:tcPr>
            <w:tcW w:w="10349" w:type="dxa"/>
            <w:gridSpan w:val="5"/>
            <w:tcBorders>
              <w:left w:val="single" w:sz="8" w:space="0" w:color="000000"/>
              <w:bottom w:val="single" w:sz="4" w:space="0" w:color="auto"/>
              <w:right w:val="single" w:sz="8" w:space="0" w:color="000000"/>
            </w:tcBorders>
            <w:shd w:val="clear" w:color="auto" w:fill="000000" w:themeFill="text1"/>
          </w:tcPr>
          <w:p w:rsidR="00ED1B9A" w:rsidRPr="00BB38B0" w:rsidRDefault="00BB38B0" w:rsidP="006C6E5B">
            <w:pPr>
              <w:spacing w:before="120" w:after="120"/>
              <w:ind w:left="227"/>
              <w:jc w:val="center"/>
              <w:rPr>
                <w:rFonts w:cs="Arial"/>
                <w:color w:val="FFFFFF" w:themeColor="background1"/>
              </w:rPr>
            </w:pPr>
            <w:r w:rsidRPr="00BB38B0">
              <w:rPr>
                <w:rFonts w:cs="Arial"/>
                <w:b/>
                <w:color w:val="FFFFFF" w:themeColor="background1"/>
                <w:sz w:val="24"/>
              </w:rPr>
              <w:t>DATI DEL COMMITTENTE</w:t>
            </w:r>
          </w:p>
        </w:tc>
      </w:tr>
      <w:tr w:rsidR="00F34BC4" w:rsidTr="00F34BC4">
        <w:trPr>
          <w:trHeight w:val="750"/>
        </w:trPr>
        <w:tc>
          <w:tcPr>
            <w:tcW w:w="10349" w:type="dxa"/>
            <w:gridSpan w:val="5"/>
            <w:tcBorders>
              <w:top w:val="single" w:sz="4" w:space="0" w:color="auto"/>
              <w:left w:val="single" w:sz="4" w:space="0" w:color="auto"/>
              <w:bottom w:val="single" w:sz="4" w:space="0" w:color="FFFFFF" w:themeColor="background1"/>
              <w:right w:val="single" w:sz="8" w:space="0" w:color="000000"/>
            </w:tcBorders>
            <w:vAlign w:val="center"/>
          </w:tcPr>
          <w:p w:rsidR="00F34BC4" w:rsidRPr="00F34BC4" w:rsidRDefault="00F34BC4" w:rsidP="00F34BC4">
            <w:pPr>
              <w:spacing w:before="120" w:line="360" w:lineRule="auto"/>
              <w:ind w:left="227" w:right="227"/>
              <w:jc w:val="left"/>
              <w:rPr>
                <w:rFonts w:cs="Arial"/>
              </w:rPr>
            </w:pPr>
            <w:r>
              <w:rPr>
                <w:rFonts w:cs="Arial"/>
                <w:b/>
              </w:rPr>
              <w:t xml:space="preserve">Ditta: </w:t>
            </w:r>
            <w:sdt>
              <w:sdtPr>
                <w:rPr>
                  <w:rFonts w:cs="Arial"/>
                  <w:b/>
                </w:rPr>
                <w:id w:val="869879618"/>
                <w:placeholder>
                  <w:docPart w:val="CADE85932F214F32899FDD857C61D827"/>
                </w:placeholder>
                <w:showingPlcHdr/>
                <w:text/>
              </w:sdtPr>
              <w:sdtEndPr/>
              <w:sdtContent>
                <w:r>
                  <w:rPr>
                    <w:rStyle w:val="Testosegnaposto"/>
                  </w:rPr>
                  <w:t>inserire qui</w:t>
                </w:r>
              </w:sdtContent>
            </w:sdt>
            <w:r>
              <w:rPr>
                <w:rFonts w:cs="Arial"/>
                <w:b/>
              </w:rPr>
              <w:tab/>
              <w:t xml:space="preserve">                                                              </w:t>
            </w:r>
            <w:r w:rsidRPr="00BB38B0">
              <w:rPr>
                <w:rFonts w:cs="Arial"/>
                <w:b/>
              </w:rPr>
              <w:t xml:space="preserve"> </w:t>
            </w:r>
            <w:r>
              <w:rPr>
                <w:rFonts w:cs="Arial"/>
                <w:b/>
              </w:rPr>
              <w:t xml:space="preserve">                                           </w:t>
            </w:r>
            <w:r w:rsidRPr="00BB38B0">
              <w:rPr>
                <w:rFonts w:cs="Arial"/>
                <w:b/>
              </w:rPr>
              <w:t>Data</w:t>
            </w:r>
            <w:r w:rsidRPr="00BB38B0">
              <w:rPr>
                <w:rFonts w:cs="Arial"/>
              </w:rPr>
              <w:t xml:space="preserve">   </w:t>
            </w:r>
            <w:sdt>
              <w:sdtPr>
                <w:rPr>
                  <w:rFonts w:cs="Arial"/>
                </w:rPr>
                <w:id w:val="-220832524"/>
                <w:placeholder>
                  <w:docPart w:val="35A88F62778646248994653A7A0CE253"/>
                </w:placeholder>
                <w:date w:fullDate="2024-04-11T00:00:00Z">
                  <w:dateFormat w:val="dd/MM/yyyy"/>
                  <w:lid w:val="it-IT"/>
                  <w:storeMappedDataAs w:val="dateTime"/>
                  <w:calendar w:val="gregorian"/>
                </w:date>
              </w:sdtPr>
              <w:sdtEndPr/>
              <w:sdtContent>
                <w:r w:rsidR="00A553C3">
                  <w:rPr>
                    <w:rFonts w:cs="Arial"/>
                  </w:rPr>
                  <w:t>11/04/2024</w:t>
                </w:r>
              </w:sdtContent>
            </w:sdt>
          </w:p>
          <w:p w:rsidR="00F34BC4" w:rsidRPr="00F34BC4" w:rsidRDefault="00F34BC4" w:rsidP="00F34BC4">
            <w:pPr>
              <w:spacing w:line="360" w:lineRule="auto"/>
              <w:ind w:left="227"/>
              <w:jc w:val="left"/>
              <w:rPr>
                <w:rFonts w:cs="Arial"/>
              </w:rPr>
            </w:pPr>
            <w:r w:rsidRPr="000F726A">
              <w:rPr>
                <w:rFonts w:cs="Arial"/>
                <w:b/>
              </w:rPr>
              <w:t>Ragione Sociale</w:t>
            </w:r>
            <w:r w:rsidRPr="008306DE">
              <w:rPr>
                <w:rFonts w:cs="Arial"/>
              </w:rPr>
              <w:t xml:space="preserve">: </w:t>
            </w:r>
            <w:sdt>
              <w:sdtPr>
                <w:rPr>
                  <w:rFonts w:cs="Arial"/>
                </w:rPr>
                <w:alias w:val="Ragione Sociale"/>
                <w:id w:val="-256526873"/>
                <w:placeholder>
                  <w:docPart w:val="9D76E400982C4924BE69343438D5E0B5"/>
                </w:placeholder>
                <w:showingPlcHdr/>
                <w:dropDownList>
                  <w:listItem w:value="Scegliere un elemento."/>
                  <w:listItem w:displayText="00 Persona fisica" w:value="00 Persona fisica"/>
                  <w:listItem w:displayText="11 Imprenditore individuale, libero professionista e lavoratore autonomo" w:value="11 Imprenditore individuale, libero professionista e lavoratore autonomo"/>
                  <w:listItem w:displayText="12 Società di persone" w:value="12 Società di persone"/>
                  <w:listItem w:displayText="13 Società di capitali" w:value="13 Società di capitali"/>
                  <w:listItem w:displayText="14 Società cooperativa" w:value="14 Società cooperativa"/>
                  <w:listItem w:displayText="15 Consorzio di diritto private e altre forme di cooperazione fra imprese" w:value="15 Consorzio di diritto private e altre forme di cooperazione fra imprese"/>
                  <w:listItem w:displayText="16 Ente pubblico economico, azienda speciale e azienda pubblica" w:value="16 Ente pubblico economico, azienda speciale e azienda pubblica"/>
                  <w:listItem w:displayText="17 Ente privato con personalità giuridica" w:value="17 Ente privato con personalità giuridica"/>
                  <w:listItem w:displayText="18 Ente privato senza personalità giuridica" w:value="18 Ente privato senza personalità giuridica"/>
                  <w:listItem w:displayText="19 Impresa o ente privato costituito all'estero non altrimenti classificabile" w:value="19 Impresa o ente privato costituito all'estero non altrimenti classificabile"/>
                  <w:listItem w:displayText="21 Organo costituzionale o a rilevanza costituzionale" w:value="21 Organo costituzionale o a rilevanza costituzionale"/>
                  <w:listItem w:displayText="22 Amministrazione dello Stato" w:value="22 Amministrazione dello Stato"/>
                  <w:listItem w:displayText="23 Autorità indipendente" w:value="23 Autorità indipendente"/>
                  <w:listItem w:displayText="24 Regione e autonomia locale" w:value="24 Regione e autonomia locale"/>
                  <w:listItem w:displayText="25 Azienda o ente del Servizio Sanitario Nazionale" w:value="25 Azienda o ente del Servizio Sanitario Nazionale"/>
                  <w:listItem w:displayText="26 Isituto, Scuola e Università Pubblica" w:value="26 Isituto, Scuola e Università Pubblica"/>
                  <w:listItem w:displayText="27 Ente pubblico non economico" w:value="27 Ente pubblico non economico"/>
                </w:dropDownList>
              </w:sdtPr>
              <w:sdtEndPr/>
              <w:sdtContent>
                <w:r w:rsidR="00A62936" w:rsidRPr="006B15EE">
                  <w:rPr>
                    <w:rStyle w:val="Testosegnaposto"/>
                  </w:rPr>
                  <w:t>Scegliere un elemento.</w:t>
                </w:r>
              </w:sdtContent>
            </w:sdt>
          </w:p>
        </w:tc>
      </w:tr>
      <w:tr w:rsidR="00F34BC4" w:rsidTr="00F34BC4">
        <w:trPr>
          <w:trHeight w:val="1770"/>
        </w:trPr>
        <w:tc>
          <w:tcPr>
            <w:tcW w:w="5685" w:type="dxa"/>
            <w:gridSpan w:val="3"/>
            <w:tcBorders>
              <w:top w:val="single" w:sz="4" w:space="0" w:color="FFFFFF" w:themeColor="background1"/>
              <w:left w:val="single" w:sz="4" w:space="0" w:color="auto"/>
              <w:bottom w:val="single" w:sz="4" w:space="0" w:color="auto"/>
              <w:right w:val="single" w:sz="4" w:space="0" w:color="FFFFFF" w:themeColor="background1"/>
            </w:tcBorders>
          </w:tcPr>
          <w:p w:rsidR="00F34BC4" w:rsidRDefault="00F34BC4" w:rsidP="00F34BC4">
            <w:pPr>
              <w:spacing w:line="360" w:lineRule="auto"/>
              <w:ind w:left="227"/>
              <w:rPr>
                <w:rFonts w:eastAsia="Arial Unicode MS" w:cs="Arial"/>
                <w:b/>
              </w:rPr>
            </w:pPr>
            <w:r>
              <w:rPr>
                <w:rFonts w:eastAsia="Arial Unicode MS" w:cs="Arial"/>
                <w:b/>
              </w:rPr>
              <w:t xml:space="preserve">Il richiedente: </w:t>
            </w:r>
            <w:sdt>
              <w:sdtPr>
                <w:rPr>
                  <w:rFonts w:eastAsia="Arial Unicode MS" w:cs="Arial"/>
                  <w:b/>
                </w:rPr>
                <w:id w:val="-1957710770"/>
                <w:placeholder>
                  <w:docPart w:val="A38FB05C725B44E295A9013DE7556794"/>
                </w:placeholder>
                <w:showingPlcHdr/>
                <w:text/>
              </w:sdtPr>
              <w:sdtEndPr/>
              <w:sdtContent>
                <w:r>
                  <w:rPr>
                    <w:rStyle w:val="Testosegnaposto"/>
                  </w:rPr>
                  <w:t>inserire qui</w:t>
                </w:r>
              </w:sdtContent>
            </w:sdt>
          </w:p>
          <w:p w:rsidR="00F34BC4" w:rsidRDefault="00F34BC4" w:rsidP="00F34BC4">
            <w:pPr>
              <w:spacing w:line="360" w:lineRule="auto"/>
              <w:ind w:left="227"/>
              <w:rPr>
                <w:rFonts w:eastAsia="Arial Unicode MS" w:cs="Arial"/>
              </w:rPr>
            </w:pPr>
            <w:r w:rsidRPr="000F726A">
              <w:rPr>
                <w:rFonts w:eastAsia="Arial Unicode MS" w:cs="Arial"/>
                <w:b/>
              </w:rPr>
              <w:t>Indirizzo</w:t>
            </w:r>
            <w:r w:rsidRPr="008306DE">
              <w:rPr>
                <w:rFonts w:eastAsia="Arial Unicode MS" w:cs="Arial"/>
              </w:rPr>
              <w:t xml:space="preserve">: </w:t>
            </w:r>
            <w:sdt>
              <w:sdtPr>
                <w:rPr>
                  <w:rFonts w:eastAsia="Arial Unicode MS" w:cs="Arial"/>
                </w:rPr>
                <w:id w:val="-1969340734"/>
                <w:placeholder>
                  <w:docPart w:val="33C0413C45034A2A9D742052AF3FC289"/>
                </w:placeholder>
                <w:showingPlcHdr/>
                <w:text/>
              </w:sdtPr>
              <w:sdtEndPr/>
              <w:sdtContent>
                <w:r>
                  <w:rPr>
                    <w:rStyle w:val="Testosegnaposto"/>
                  </w:rPr>
                  <w:t>inserire qui</w:t>
                </w:r>
              </w:sdtContent>
            </w:sdt>
            <w:r>
              <w:rPr>
                <w:rFonts w:eastAsia="Arial Unicode MS" w:cs="Arial"/>
              </w:rPr>
              <w:t xml:space="preserve"> </w:t>
            </w:r>
          </w:p>
          <w:p w:rsidR="00F34BC4" w:rsidRDefault="00F34BC4" w:rsidP="00F34BC4">
            <w:pPr>
              <w:spacing w:line="360" w:lineRule="auto"/>
              <w:ind w:left="227"/>
              <w:rPr>
                <w:rFonts w:eastAsia="Arial Unicode MS" w:cs="Arial"/>
              </w:rPr>
            </w:pPr>
            <w:r>
              <w:rPr>
                <w:rFonts w:eastAsia="Arial Unicode MS" w:cs="Arial"/>
                <w:b/>
              </w:rPr>
              <w:t>Città</w:t>
            </w:r>
            <w:r w:rsidRPr="000F726A">
              <w:rPr>
                <w:rFonts w:eastAsia="Arial Unicode MS" w:cs="Arial"/>
                <w:b/>
              </w:rPr>
              <w:t>:</w:t>
            </w:r>
            <w:r>
              <w:rPr>
                <w:rFonts w:eastAsia="Arial Unicode MS" w:cs="Arial"/>
              </w:rPr>
              <w:t xml:space="preserve">  </w:t>
            </w:r>
            <w:sdt>
              <w:sdtPr>
                <w:rPr>
                  <w:rFonts w:eastAsia="Arial Unicode MS" w:cs="Arial"/>
                </w:rPr>
                <w:id w:val="-316570944"/>
                <w:placeholder>
                  <w:docPart w:val="EB45F5D103804093BBC93E53CC0F6F75"/>
                </w:placeholder>
                <w:showingPlcHdr/>
                <w:text/>
              </w:sdtPr>
              <w:sdtEndPr/>
              <w:sdtContent>
                <w:r>
                  <w:rPr>
                    <w:rStyle w:val="Testosegnaposto"/>
                  </w:rPr>
                  <w:t>inserire qui</w:t>
                </w:r>
              </w:sdtContent>
            </w:sdt>
            <w:r>
              <w:rPr>
                <w:rFonts w:eastAsia="Arial Unicode MS" w:cs="Arial"/>
              </w:rPr>
              <w:t xml:space="preserve">         </w:t>
            </w:r>
          </w:p>
          <w:p w:rsidR="00F34BC4" w:rsidRPr="00B850B8" w:rsidRDefault="00F34BC4" w:rsidP="00F34BC4">
            <w:pPr>
              <w:spacing w:line="360" w:lineRule="auto"/>
              <w:ind w:left="227"/>
              <w:rPr>
                <w:rFonts w:eastAsia="Arial Unicode MS" w:cs="Arial"/>
              </w:rPr>
            </w:pPr>
            <w:r w:rsidRPr="000F726A">
              <w:rPr>
                <w:rFonts w:eastAsia="Arial Unicode MS" w:cs="Arial"/>
                <w:b/>
              </w:rPr>
              <w:t>Tel.</w:t>
            </w:r>
            <w:r>
              <w:rPr>
                <w:rFonts w:eastAsia="Arial Unicode MS" w:cs="Arial"/>
              </w:rPr>
              <w:t xml:space="preserve"> </w:t>
            </w:r>
            <w:sdt>
              <w:sdtPr>
                <w:rPr>
                  <w:rFonts w:eastAsia="Arial Unicode MS" w:cs="Arial"/>
                </w:rPr>
                <w:id w:val="1554890216"/>
                <w:placeholder>
                  <w:docPart w:val="385E332173DA43AAA8E7599D629E5C8C"/>
                </w:placeholder>
                <w:showingPlcHdr/>
                <w:text/>
              </w:sdtPr>
              <w:sdtEndPr/>
              <w:sdtContent>
                <w:r>
                  <w:rPr>
                    <w:rStyle w:val="Testosegnaposto"/>
                  </w:rPr>
                  <w:t>inserire qui</w:t>
                </w:r>
              </w:sdtContent>
            </w:sdt>
            <w:r>
              <w:rPr>
                <w:rFonts w:eastAsia="Arial Unicode MS" w:cs="Arial"/>
              </w:rPr>
              <w:t xml:space="preserve">  </w:t>
            </w:r>
          </w:p>
          <w:p w:rsidR="00F34BC4" w:rsidRDefault="00F34BC4" w:rsidP="00F34BC4">
            <w:pPr>
              <w:tabs>
                <w:tab w:val="left" w:pos="720"/>
                <w:tab w:val="left" w:pos="4680"/>
              </w:tabs>
              <w:spacing w:line="360" w:lineRule="auto"/>
              <w:ind w:left="227"/>
              <w:rPr>
                <w:rFonts w:cs="Arial"/>
                <w:b/>
              </w:rPr>
            </w:pPr>
            <w:r w:rsidRPr="000F726A">
              <w:rPr>
                <w:rFonts w:cs="Arial"/>
                <w:b/>
              </w:rPr>
              <w:t>Partita IVA:</w:t>
            </w:r>
            <w:r>
              <w:rPr>
                <w:rFonts w:cs="Arial"/>
              </w:rPr>
              <w:t xml:space="preserve"> </w:t>
            </w:r>
            <w:sdt>
              <w:sdtPr>
                <w:rPr>
                  <w:rFonts w:cs="Arial"/>
                </w:rPr>
                <w:id w:val="-623611435"/>
                <w:placeholder>
                  <w:docPart w:val="A57DF540CA854AF9A9401EF3DDC06935"/>
                </w:placeholder>
                <w:showingPlcHdr/>
                <w:text/>
              </w:sdtPr>
              <w:sdtEndPr/>
              <w:sdtContent>
                <w:r>
                  <w:rPr>
                    <w:rStyle w:val="Testosegnaposto"/>
                  </w:rPr>
                  <w:t>inserire qui</w:t>
                </w:r>
              </w:sdtContent>
            </w:sdt>
          </w:p>
        </w:tc>
        <w:tc>
          <w:tcPr>
            <w:tcW w:w="4664" w:type="dxa"/>
            <w:gridSpan w:val="2"/>
            <w:tcBorders>
              <w:top w:val="single" w:sz="4" w:space="0" w:color="FFFFFF" w:themeColor="background1"/>
              <w:left w:val="single" w:sz="4" w:space="0" w:color="FFFFFF" w:themeColor="background1"/>
              <w:bottom w:val="single" w:sz="4" w:space="0" w:color="auto"/>
              <w:right w:val="single" w:sz="8" w:space="0" w:color="000000"/>
            </w:tcBorders>
          </w:tcPr>
          <w:p w:rsidR="00F34BC4" w:rsidRDefault="00F34BC4" w:rsidP="00F34BC4">
            <w:pPr>
              <w:spacing w:line="360" w:lineRule="auto"/>
              <w:ind w:left="227"/>
              <w:jc w:val="left"/>
              <w:rPr>
                <w:rFonts w:eastAsia="Arial Unicode MS" w:cs="Arial"/>
              </w:rPr>
            </w:pPr>
            <w:r w:rsidRPr="000F726A">
              <w:rPr>
                <w:rFonts w:eastAsia="Arial Unicode MS" w:cs="Arial"/>
                <w:b/>
              </w:rPr>
              <w:t>CAP:</w:t>
            </w:r>
            <w:r w:rsidRPr="00B850B8">
              <w:rPr>
                <w:rFonts w:eastAsia="Arial Unicode MS" w:cs="Arial"/>
              </w:rPr>
              <w:t xml:space="preserve"> </w:t>
            </w:r>
            <w:r>
              <w:rPr>
                <w:rFonts w:eastAsia="Arial Unicode MS" w:cs="Arial"/>
              </w:rPr>
              <w:t xml:space="preserve">  </w:t>
            </w:r>
            <w:sdt>
              <w:sdtPr>
                <w:rPr>
                  <w:rFonts w:eastAsia="Arial Unicode MS" w:cs="Arial"/>
                </w:rPr>
                <w:id w:val="-1783412680"/>
                <w:placeholder>
                  <w:docPart w:val="63B4E3255E9041A89545DA4898F3EE9D"/>
                </w:placeholder>
                <w:showingPlcHdr/>
                <w:text/>
              </w:sdtPr>
              <w:sdtEndPr/>
              <w:sdtContent>
                <w:r>
                  <w:rPr>
                    <w:rStyle w:val="Testosegnaposto"/>
                  </w:rPr>
                  <w:t>inserire qui</w:t>
                </w:r>
              </w:sdtContent>
            </w:sdt>
            <w:r>
              <w:rPr>
                <w:rFonts w:eastAsia="Arial Unicode MS" w:cs="Arial"/>
              </w:rPr>
              <w:t xml:space="preserve">  </w:t>
            </w:r>
          </w:p>
          <w:p w:rsidR="00F34BC4" w:rsidRDefault="00F34BC4" w:rsidP="00F34BC4">
            <w:pPr>
              <w:spacing w:line="360" w:lineRule="auto"/>
              <w:ind w:left="227"/>
              <w:jc w:val="left"/>
              <w:rPr>
                <w:rFonts w:cs="Arial"/>
                <w:b/>
                <w:u w:val="single"/>
              </w:rPr>
            </w:pPr>
            <w:r>
              <w:rPr>
                <w:rFonts w:eastAsia="Arial Unicode MS" w:cs="Arial"/>
                <w:b/>
              </w:rPr>
              <w:t>Provincia</w:t>
            </w:r>
            <w:r w:rsidRPr="000F726A">
              <w:rPr>
                <w:rFonts w:eastAsia="Arial Unicode MS" w:cs="Arial"/>
                <w:b/>
              </w:rPr>
              <w:t>:</w:t>
            </w:r>
            <w:r w:rsidRPr="00B850B8">
              <w:rPr>
                <w:rFonts w:eastAsia="Arial Unicode MS" w:cs="Arial"/>
              </w:rPr>
              <w:t xml:space="preserve"> </w:t>
            </w:r>
            <w:sdt>
              <w:sdtPr>
                <w:rPr>
                  <w:rFonts w:eastAsia="Arial Unicode MS" w:cs="Arial"/>
                </w:rPr>
                <w:id w:val="-393432015"/>
                <w:placeholder>
                  <w:docPart w:val="A3D70D3D6EED4A1198E59EBF2590C5EA"/>
                </w:placeholder>
                <w:showingPlcHdr/>
                <w:text/>
              </w:sdtPr>
              <w:sdtEndPr/>
              <w:sdtContent>
                <w:r>
                  <w:rPr>
                    <w:rStyle w:val="Testosegnaposto"/>
                  </w:rPr>
                  <w:t>inserire qui</w:t>
                </w:r>
              </w:sdtContent>
            </w:sdt>
          </w:p>
          <w:p w:rsidR="00F34BC4" w:rsidRDefault="00F34BC4" w:rsidP="00F34BC4">
            <w:pPr>
              <w:tabs>
                <w:tab w:val="center" w:pos="2432"/>
              </w:tabs>
              <w:spacing w:line="360" w:lineRule="auto"/>
              <w:ind w:left="227"/>
              <w:jc w:val="left"/>
              <w:rPr>
                <w:rFonts w:eastAsia="Arial Unicode MS" w:cs="Arial"/>
              </w:rPr>
            </w:pPr>
            <w:r w:rsidRPr="000F726A">
              <w:rPr>
                <w:rFonts w:eastAsia="Arial Unicode MS" w:cs="Arial"/>
                <w:b/>
              </w:rPr>
              <w:t>Email:</w:t>
            </w:r>
            <w:r w:rsidRPr="00B850B8">
              <w:rPr>
                <w:rFonts w:eastAsia="Arial Unicode MS" w:cs="Arial"/>
              </w:rPr>
              <w:t xml:space="preserve"> </w:t>
            </w:r>
            <w:sdt>
              <w:sdtPr>
                <w:rPr>
                  <w:rFonts w:eastAsia="Arial Unicode MS" w:cs="Arial"/>
                </w:rPr>
                <w:id w:val="698281226"/>
                <w:placeholder>
                  <w:docPart w:val="275922127A734E34827A85A7F0F4EB50"/>
                </w:placeholder>
                <w:showingPlcHdr/>
                <w:text/>
              </w:sdtPr>
              <w:sdtEndPr/>
              <w:sdtContent>
                <w:r>
                  <w:rPr>
                    <w:rStyle w:val="Testosegnaposto"/>
                  </w:rPr>
                  <w:t>inserire qui</w:t>
                </w:r>
              </w:sdtContent>
            </w:sdt>
            <w:r>
              <w:rPr>
                <w:rFonts w:eastAsia="Arial Unicode MS" w:cs="Arial"/>
              </w:rPr>
              <w:tab/>
            </w:r>
          </w:p>
          <w:p w:rsidR="00F34BC4" w:rsidRDefault="00F34BC4" w:rsidP="00F34BC4">
            <w:pPr>
              <w:tabs>
                <w:tab w:val="center" w:pos="2432"/>
                <w:tab w:val="left" w:pos="3600"/>
              </w:tabs>
              <w:spacing w:line="360" w:lineRule="auto"/>
              <w:ind w:left="227"/>
              <w:jc w:val="left"/>
              <w:rPr>
                <w:rFonts w:cs="Arial"/>
              </w:rPr>
            </w:pPr>
            <w:r w:rsidRPr="000F726A">
              <w:rPr>
                <w:rFonts w:cs="Arial"/>
                <w:b/>
              </w:rPr>
              <w:t>Cod. fiscale:</w:t>
            </w:r>
            <w:r w:rsidRPr="00B850B8">
              <w:rPr>
                <w:rFonts w:cs="Arial"/>
              </w:rPr>
              <w:t xml:space="preserve"> </w:t>
            </w:r>
            <w:sdt>
              <w:sdtPr>
                <w:rPr>
                  <w:rFonts w:cs="Arial"/>
                </w:rPr>
                <w:id w:val="-47532990"/>
                <w:placeholder>
                  <w:docPart w:val="7EF831613D094971A6F2E60CFECCDB55"/>
                </w:placeholder>
                <w:showingPlcHdr/>
                <w:text/>
              </w:sdtPr>
              <w:sdtEndPr/>
              <w:sdtContent>
                <w:r>
                  <w:rPr>
                    <w:rStyle w:val="Testosegnaposto"/>
                  </w:rPr>
                  <w:t>inserire qui</w:t>
                </w:r>
              </w:sdtContent>
            </w:sdt>
            <w:r>
              <w:rPr>
                <w:rFonts w:cs="Arial"/>
              </w:rPr>
              <w:tab/>
            </w:r>
          </w:p>
          <w:p w:rsidR="00F34BC4" w:rsidRPr="00BB38B0" w:rsidRDefault="00F34BC4" w:rsidP="00F34BC4">
            <w:pPr>
              <w:tabs>
                <w:tab w:val="center" w:pos="2432"/>
                <w:tab w:val="left" w:pos="3600"/>
              </w:tabs>
              <w:spacing w:line="360" w:lineRule="auto"/>
              <w:ind w:left="227"/>
              <w:jc w:val="left"/>
              <w:rPr>
                <w:rFonts w:cs="Arial"/>
                <w:b/>
              </w:rPr>
            </w:pPr>
            <w:r w:rsidRPr="000F726A">
              <w:rPr>
                <w:rFonts w:cs="Arial"/>
                <w:b/>
              </w:rPr>
              <w:t>PEC/codice SDI</w:t>
            </w:r>
            <w:r>
              <w:rPr>
                <w:rFonts w:cs="Arial"/>
                <w:b/>
              </w:rPr>
              <w:t xml:space="preserve">:  </w:t>
            </w:r>
            <w:sdt>
              <w:sdtPr>
                <w:rPr>
                  <w:rFonts w:cs="Arial"/>
                </w:rPr>
                <w:id w:val="-1715578054"/>
                <w:placeholder>
                  <w:docPart w:val="9C317E5CDF794FD89C009E02BAC0F7B6"/>
                </w:placeholder>
                <w:showingPlcHdr/>
                <w:text/>
              </w:sdtPr>
              <w:sdtEndPr/>
              <w:sdtContent>
                <w:r>
                  <w:rPr>
                    <w:rStyle w:val="Testosegnaposto"/>
                  </w:rPr>
                  <w:t>inserire qui</w:t>
                </w:r>
              </w:sdtContent>
            </w:sdt>
          </w:p>
        </w:tc>
      </w:tr>
      <w:tr w:rsidR="00FB25C6" w:rsidTr="00FB25C6">
        <w:trPr>
          <w:trHeight w:val="255"/>
        </w:trPr>
        <w:tc>
          <w:tcPr>
            <w:tcW w:w="10349" w:type="dxa"/>
            <w:gridSpan w:val="5"/>
            <w:tcBorders>
              <w:top w:val="single" w:sz="4" w:space="0" w:color="auto"/>
              <w:left w:val="single" w:sz="4" w:space="0" w:color="auto"/>
              <w:bottom w:val="single" w:sz="4" w:space="0" w:color="FFFFFF" w:themeColor="background1"/>
              <w:right w:val="single" w:sz="8" w:space="0" w:color="000000"/>
            </w:tcBorders>
          </w:tcPr>
          <w:p w:rsidR="00FB25C6" w:rsidRPr="00BB38B0" w:rsidRDefault="00FB25C6" w:rsidP="00FB25C6">
            <w:pPr>
              <w:tabs>
                <w:tab w:val="center" w:pos="2432"/>
                <w:tab w:val="left" w:pos="3600"/>
              </w:tabs>
              <w:spacing w:before="40" w:line="360" w:lineRule="auto"/>
              <w:ind w:left="227"/>
              <w:jc w:val="left"/>
              <w:rPr>
                <w:rFonts w:cs="Arial"/>
                <w:b/>
              </w:rPr>
            </w:pPr>
            <w:r>
              <w:rPr>
                <w:rFonts w:cs="Arial"/>
                <w:b/>
              </w:rPr>
              <w:t>Nominativo referente aziendale:</w:t>
            </w:r>
            <w:r>
              <w:rPr>
                <w:rFonts w:cs="Arial"/>
              </w:rPr>
              <w:t xml:space="preserve"> </w:t>
            </w:r>
            <w:sdt>
              <w:sdtPr>
                <w:rPr>
                  <w:rFonts w:cs="Arial"/>
                </w:rPr>
                <w:id w:val="770210965"/>
                <w:placeholder>
                  <w:docPart w:val="680BA0AF65B74FA9A1BC7D5D4557CF7C"/>
                </w:placeholder>
                <w:showingPlcHdr/>
                <w:text/>
              </w:sdtPr>
              <w:sdtEndPr/>
              <w:sdtContent>
                <w:r>
                  <w:rPr>
                    <w:rStyle w:val="Testosegnaposto"/>
                  </w:rPr>
                  <w:t>inserire qui</w:t>
                </w:r>
              </w:sdtContent>
            </w:sdt>
          </w:p>
        </w:tc>
      </w:tr>
      <w:tr w:rsidR="00FB25C6" w:rsidTr="00FB25C6">
        <w:trPr>
          <w:trHeight w:val="1020"/>
        </w:trPr>
        <w:tc>
          <w:tcPr>
            <w:tcW w:w="5685" w:type="dxa"/>
            <w:gridSpan w:val="3"/>
            <w:tcBorders>
              <w:top w:val="single" w:sz="4" w:space="0" w:color="FFFFFF" w:themeColor="background1"/>
              <w:left w:val="single" w:sz="4" w:space="0" w:color="auto"/>
              <w:bottom w:val="single" w:sz="4" w:space="0" w:color="auto"/>
              <w:right w:val="single" w:sz="4" w:space="0" w:color="FFFFFF" w:themeColor="background1"/>
            </w:tcBorders>
          </w:tcPr>
          <w:p w:rsidR="00FB25C6" w:rsidRPr="00B850B8" w:rsidRDefault="00FB25C6" w:rsidP="00FB25C6">
            <w:pPr>
              <w:tabs>
                <w:tab w:val="left" w:pos="720"/>
                <w:tab w:val="left" w:pos="4680"/>
              </w:tabs>
              <w:spacing w:line="360" w:lineRule="auto"/>
              <w:ind w:left="227"/>
              <w:rPr>
                <w:rFonts w:cs="Arial"/>
              </w:rPr>
            </w:pPr>
            <w:r>
              <w:rPr>
                <w:rFonts w:cs="Arial"/>
                <w:b/>
              </w:rPr>
              <w:t>Tel:</w:t>
            </w:r>
            <w:r>
              <w:rPr>
                <w:rFonts w:cs="Arial"/>
              </w:rPr>
              <w:t xml:space="preserve"> </w:t>
            </w:r>
            <w:sdt>
              <w:sdtPr>
                <w:rPr>
                  <w:rFonts w:cs="Arial"/>
                </w:rPr>
                <w:id w:val="-224536298"/>
                <w:placeholder>
                  <w:docPart w:val="B920E28C91E642DEBF7A778D95BF218E"/>
                </w:placeholder>
                <w:showingPlcHdr/>
                <w:text/>
              </w:sdtPr>
              <w:sdtEndPr/>
              <w:sdtContent>
                <w:r>
                  <w:rPr>
                    <w:rStyle w:val="Testosegnaposto"/>
                  </w:rPr>
                  <w:t>inserire qui</w:t>
                </w:r>
              </w:sdtContent>
            </w:sdt>
            <w:r>
              <w:rPr>
                <w:rFonts w:cs="Arial"/>
              </w:rPr>
              <w:t xml:space="preserve"> </w:t>
            </w:r>
          </w:p>
          <w:p w:rsidR="00727029" w:rsidRPr="00B50CC0" w:rsidRDefault="00FB25C6" w:rsidP="00B50CC0">
            <w:pPr>
              <w:spacing w:before="120" w:line="360" w:lineRule="auto"/>
              <w:ind w:left="227"/>
              <w:jc w:val="left"/>
              <w:rPr>
                <w:rFonts w:cs="Arial"/>
                <w:b/>
                <w:u w:val="single"/>
              </w:rPr>
            </w:pPr>
            <w:r w:rsidRPr="00CE0BCE">
              <w:rPr>
                <w:rFonts w:cs="Arial"/>
                <w:b/>
                <w:u w:val="single"/>
              </w:rPr>
              <w:t>NB: tutti i campi sono obbligatori</w:t>
            </w:r>
          </w:p>
        </w:tc>
        <w:tc>
          <w:tcPr>
            <w:tcW w:w="4664" w:type="dxa"/>
            <w:gridSpan w:val="2"/>
            <w:tcBorders>
              <w:top w:val="single" w:sz="4" w:space="0" w:color="FFFFFF" w:themeColor="background1"/>
              <w:left w:val="single" w:sz="4" w:space="0" w:color="FFFFFF" w:themeColor="background1"/>
              <w:bottom w:val="single" w:sz="4" w:space="0" w:color="auto"/>
              <w:right w:val="single" w:sz="8" w:space="0" w:color="000000"/>
            </w:tcBorders>
          </w:tcPr>
          <w:p w:rsidR="00FB25C6" w:rsidRDefault="00FB25C6" w:rsidP="00FB25C6">
            <w:pPr>
              <w:tabs>
                <w:tab w:val="center" w:pos="2432"/>
                <w:tab w:val="left" w:pos="3600"/>
              </w:tabs>
              <w:spacing w:line="360" w:lineRule="auto"/>
              <w:ind w:left="227"/>
              <w:jc w:val="left"/>
              <w:rPr>
                <w:rFonts w:cs="Arial"/>
                <w:b/>
                <w:u w:val="single"/>
              </w:rPr>
            </w:pPr>
            <w:r w:rsidRPr="00ED1B9A">
              <w:rPr>
                <w:rFonts w:cs="Arial"/>
                <w:b/>
              </w:rPr>
              <w:t>Email:</w:t>
            </w:r>
            <w:r>
              <w:rPr>
                <w:rFonts w:cs="Arial"/>
                <w:b/>
              </w:rPr>
              <w:t xml:space="preserve"> </w:t>
            </w:r>
            <w:sdt>
              <w:sdtPr>
                <w:rPr>
                  <w:rFonts w:cs="Arial"/>
                  <w:b/>
                </w:rPr>
                <w:id w:val="705752557"/>
                <w:placeholder>
                  <w:docPart w:val="629A4205E3A64FF0B049E6030F3E908D"/>
                </w:placeholder>
                <w:showingPlcHdr/>
                <w:text/>
              </w:sdtPr>
              <w:sdtEndPr/>
              <w:sdtContent>
                <w:r>
                  <w:rPr>
                    <w:rStyle w:val="Testosegnaposto"/>
                  </w:rPr>
                  <w:t>inserire qui</w:t>
                </w:r>
              </w:sdtContent>
            </w:sdt>
          </w:p>
        </w:tc>
      </w:tr>
      <w:tr w:rsidR="00FF2D24" w:rsidTr="00FF2D24">
        <w:trPr>
          <w:trHeight w:val="299"/>
        </w:trPr>
        <w:tc>
          <w:tcPr>
            <w:tcW w:w="10349" w:type="dxa"/>
            <w:gridSpan w:val="5"/>
            <w:tcBorders>
              <w:top w:val="single" w:sz="4" w:space="0" w:color="auto"/>
              <w:left w:val="single" w:sz="4" w:space="0" w:color="auto"/>
              <w:bottom w:val="single" w:sz="4" w:space="0" w:color="auto"/>
              <w:right w:val="single" w:sz="8" w:space="0" w:color="000000"/>
            </w:tcBorders>
            <w:shd w:val="clear" w:color="auto" w:fill="000000" w:themeFill="text1"/>
          </w:tcPr>
          <w:p w:rsidR="00FF2D24" w:rsidRDefault="00FF2D24" w:rsidP="00F47A67">
            <w:pPr>
              <w:spacing w:before="120" w:line="360" w:lineRule="auto"/>
              <w:ind w:left="227"/>
              <w:jc w:val="left"/>
              <w:rPr>
                <w:rFonts w:cs="Arial"/>
                <w:b/>
              </w:rPr>
            </w:pPr>
            <w:r>
              <w:rPr>
                <w:rFonts w:cs="Arial"/>
                <w:b/>
              </w:rPr>
              <w:t>Solo per le persone fisiche</w:t>
            </w:r>
          </w:p>
        </w:tc>
      </w:tr>
      <w:tr w:rsidR="00FF2D24" w:rsidTr="008816DD">
        <w:trPr>
          <w:trHeight w:val="1760"/>
        </w:trPr>
        <w:tc>
          <w:tcPr>
            <w:tcW w:w="5174" w:type="dxa"/>
            <w:tcBorders>
              <w:top w:val="single" w:sz="4" w:space="0" w:color="auto"/>
              <w:left w:val="single" w:sz="4" w:space="0" w:color="auto"/>
              <w:bottom w:val="single" w:sz="4" w:space="0" w:color="auto"/>
              <w:right w:val="single" w:sz="4" w:space="0" w:color="FFFFFF"/>
            </w:tcBorders>
          </w:tcPr>
          <w:p w:rsidR="00FF2D24" w:rsidRDefault="00FF2D24" w:rsidP="00FF2D24">
            <w:pPr>
              <w:tabs>
                <w:tab w:val="left" w:pos="720"/>
                <w:tab w:val="left" w:pos="4680"/>
              </w:tabs>
              <w:spacing w:before="40" w:line="360" w:lineRule="auto"/>
              <w:ind w:left="227"/>
              <w:jc w:val="left"/>
              <w:rPr>
                <w:rFonts w:cs="Arial"/>
                <w:u w:val="single"/>
              </w:rPr>
            </w:pPr>
            <w:r w:rsidRPr="00ED1B9A">
              <w:rPr>
                <w:rFonts w:cs="Arial"/>
                <w:b/>
              </w:rPr>
              <w:t xml:space="preserve">Nome e Cognome: </w:t>
            </w:r>
            <w:sdt>
              <w:sdtPr>
                <w:rPr>
                  <w:rFonts w:cs="Arial"/>
                  <w:u w:val="single"/>
                </w:rPr>
                <w:id w:val="-292673150"/>
                <w:placeholder>
                  <w:docPart w:val="89916D7032654BB3BA8836060C8CFB41"/>
                </w:placeholder>
                <w:showingPlcHdr/>
                <w:text/>
              </w:sdtPr>
              <w:sdtEndPr/>
              <w:sdtContent>
                <w:r>
                  <w:rPr>
                    <w:rStyle w:val="Testosegnaposto"/>
                  </w:rPr>
                  <w:t>inserire qui</w:t>
                </w:r>
                <w:r w:rsidRPr="006B15EE">
                  <w:rPr>
                    <w:rStyle w:val="Testosegnaposto"/>
                  </w:rPr>
                  <w:t>.</w:t>
                </w:r>
              </w:sdtContent>
            </w:sdt>
          </w:p>
          <w:p w:rsidR="00FF2D24" w:rsidRDefault="00FF2D24" w:rsidP="006C6E5B">
            <w:pPr>
              <w:tabs>
                <w:tab w:val="left" w:pos="720"/>
                <w:tab w:val="left" w:pos="4680"/>
              </w:tabs>
              <w:spacing w:line="360" w:lineRule="auto"/>
              <w:ind w:left="227"/>
              <w:jc w:val="left"/>
              <w:rPr>
                <w:rFonts w:cs="Arial"/>
                <w:u w:val="single"/>
              </w:rPr>
            </w:pPr>
            <w:r>
              <w:rPr>
                <w:rFonts w:cs="Arial"/>
                <w:b/>
              </w:rPr>
              <w:t xml:space="preserve">il: </w:t>
            </w:r>
            <w:sdt>
              <w:sdtPr>
                <w:rPr>
                  <w:rFonts w:cs="Arial"/>
                  <w:u w:val="single"/>
                </w:rPr>
                <w:id w:val="-984317902"/>
                <w:placeholder>
                  <w:docPart w:val="D3322A9B864F4821B416C23551A8148A"/>
                </w:placeholder>
                <w:showingPlcHdr/>
                <w:text/>
              </w:sdtPr>
              <w:sdtEndPr/>
              <w:sdtContent>
                <w:r>
                  <w:rPr>
                    <w:rStyle w:val="Testosegnaposto"/>
                  </w:rPr>
                  <w:t>inserire qui</w:t>
                </w:r>
              </w:sdtContent>
            </w:sdt>
          </w:p>
          <w:p w:rsidR="00FF2D24" w:rsidRDefault="00FF2D24" w:rsidP="00FF2D24">
            <w:pPr>
              <w:tabs>
                <w:tab w:val="left" w:pos="720"/>
                <w:tab w:val="left" w:pos="4170"/>
              </w:tabs>
              <w:spacing w:line="360" w:lineRule="auto"/>
              <w:ind w:left="227"/>
              <w:jc w:val="left"/>
              <w:rPr>
                <w:rFonts w:cs="Arial"/>
                <w:b/>
              </w:rPr>
            </w:pPr>
            <w:r>
              <w:rPr>
                <w:rFonts w:cs="Arial"/>
                <w:b/>
              </w:rPr>
              <w:t xml:space="preserve">Città: </w:t>
            </w:r>
            <w:sdt>
              <w:sdtPr>
                <w:rPr>
                  <w:rFonts w:cs="Arial"/>
                  <w:b/>
                </w:rPr>
                <w:id w:val="1833412107"/>
                <w:placeholder>
                  <w:docPart w:val="5A45CCC19A354040BAE40EA291F8785F"/>
                </w:placeholder>
                <w:showingPlcHdr/>
                <w:text/>
              </w:sdtPr>
              <w:sdtEndPr/>
              <w:sdtContent>
                <w:r>
                  <w:rPr>
                    <w:rStyle w:val="Testosegnaposto"/>
                  </w:rPr>
                  <w:t>inserire qui</w:t>
                </w:r>
              </w:sdtContent>
            </w:sdt>
            <w:r>
              <w:rPr>
                <w:rFonts w:cs="Arial"/>
                <w:b/>
              </w:rPr>
              <w:tab/>
            </w:r>
          </w:p>
          <w:p w:rsidR="00B10E71" w:rsidRDefault="00B10E71" w:rsidP="00FF2D24">
            <w:pPr>
              <w:tabs>
                <w:tab w:val="left" w:pos="720"/>
                <w:tab w:val="left" w:pos="4680"/>
              </w:tabs>
              <w:spacing w:line="360" w:lineRule="auto"/>
              <w:ind w:left="227"/>
              <w:jc w:val="left"/>
              <w:rPr>
                <w:rFonts w:cs="Arial"/>
                <w:b/>
              </w:rPr>
            </w:pPr>
            <w:r>
              <w:rPr>
                <w:rFonts w:cs="Arial"/>
                <w:b/>
              </w:rPr>
              <w:t xml:space="preserve">CAP: </w:t>
            </w:r>
            <w:sdt>
              <w:sdtPr>
                <w:rPr>
                  <w:rFonts w:cs="Arial"/>
                  <w:b/>
                </w:rPr>
                <w:id w:val="308829308"/>
                <w:placeholder>
                  <w:docPart w:val="7D15665AD6894905AD03506EDBC48AD6"/>
                </w:placeholder>
                <w:showingPlcHdr/>
                <w:text/>
              </w:sdtPr>
              <w:sdtEndPr/>
              <w:sdtContent>
                <w:r>
                  <w:rPr>
                    <w:rStyle w:val="Testosegnaposto"/>
                  </w:rPr>
                  <w:t>inserire qui</w:t>
                </w:r>
              </w:sdtContent>
            </w:sdt>
            <w:r w:rsidRPr="00ED1B9A">
              <w:rPr>
                <w:rFonts w:cs="Arial"/>
                <w:b/>
              </w:rPr>
              <w:t xml:space="preserve"> </w:t>
            </w:r>
          </w:p>
          <w:p w:rsidR="00FF2D24" w:rsidRDefault="00FF2D24" w:rsidP="00B10E71">
            <w:pPr>
              <w:tabs>
                <w:tab w:val="left" w:pos="720"/>
                <w:tab w:val="left" w:pos="4680"/>
              </w:tabs>
              <w:spacing w:line="360" w:lineRule="auto"/>
              <w:ind w:left="227"/>
              <w:jc w:val="left"/>
              <w:rPr>
                <w:rFonts w:cs="Arial"/>
              </w:rPr>
            </w:pPr>
            <w:r w:rsidRPr="00ED1B9A">
              <w:rPr>
                <w:rFonts w:cs="Arial"/>
                <w:b/>
              </w:rPr>
              <w:t>Tel</w:t>
            </w:r>
            <w:r>
              <w:rPr>
                <w:rFonts w:cs="Arial"/>
                <w:b/>
              </w:rPr>
              <w:t>:</w:t>
            </w:r>
            <w:r w:rsidRPr="00ED1B9A">
              <w:rPr>
                <w:rFonts w:cs="Arial"/>
              </w:rPr>
              <w:t xml:space="preserve"> </w:t>
            </w:r>
            <w:sdt>
              <w:sdtPr>
                <w:rPr>
                  <w:rFonts w:cs="Arial"/>
                </w:rPr>
                <w:id w:val="270363088"/>
                <w:placeholder>
                  <w:docPart w:val="93AE2D69AF644401B7E422BF50A73DB1"/>
                </w:placeholder>
                <w:showingPlcHdr/>
                <w:text/>
              </w:sdtPr>
              <w:sdtEndPr/>
              <w:sdtContent>
                <w:r>
                  <w:rPr>
                    <w:rStyle w:val="Testosegnaposto"/>
                  </w:rPr>
                  <w:t>inserire qui</w:t>
                </w:r>
              </w:sdtContent>
            </w:sdt>
            <w:r>
              <w:rPr>
                <w:rFonts w:cs="Arial"/>
              </w:rPr>
              <w:t xml:space="preserve"> </w:t>
            </w:r>
          </w:p>
          <w:p w:rsidR="00727029" w:rsidRPr="0051543B" w:rsidRDefault="00727029" w:rsidP="00B10E71">
            <w:pPr>
              <w:tabs>
                <w:tab w:val="left" w:pos="720"/>
                <w:tab w:val="left" w:pos="4680"/>
              </w:tabs>
              <w:spacing w:line="360" w:lineRule="auto"/>
              <w:ind w:left="227"/>
              <w:jc w:val="left"/>
              <w:rPr>
                <w:rFonts w:cs="Arial"/>
                <w:b/>
              </w:rPr>
            </w:pPr>
          </w:p>
        </w:tc>
        <w:tc>
          <w:tcPr>
            <w:tcW w:w="5175" w:type="dxa"/>
            <w:gridSpan w:val="4"/>
            <w:tcBorders>
              <w:top w:val="single" w:sz="4" w:space="0" w:color="auto"/>
              <w:left w:val="single" w:sz="4" w:space="0" w:color="FFFFFF"/>
              <w:bottom w:val="single" w:sz="4" w:space="0" w:color="auto"/>
              <w:right w:val="single" w:sz="8" w:space="0" w:color="000000"/>
            </w:tcBorders>
          </w:tcPr>
          <w:p w:rsidR="00FF2D24" w:rsidRDefault="00FF2D24" w:rsidP="00FF2D24">
            <w:pPr>
              <w:tabs>
                <w:tab w:val="left" w:pos="720"/>
                <w:tab w:val="left" w:pos="4680"/>
              </w:tabs>
              <w:spacing w:before="40" w:line="360" w:lineRule="auto"/>
              <w:ind w:left="227"/>
              <w:jc w:val="left"/>
              <w:rPr>
                <w:rFonts w:cs="Arial"/>
                <w:b/>
              </w:rPr>
            </w:pPr>
            <w:r w:rsidRPr="00ED1B9A">
              <w:rPr>
                <w:rFonts w:cs="Arial"/>
                <w:b/>
              </w:rPr>
              <w:t>Nato/a a</w:t>
            </w:r>
            <w:r>
              <w:rPr>
                <w:rFonts w:cs="Arial"/>
                <w:b/>
              </w:rPr>
              <w:t xml:space="preserve">: </w:t>
            </w:r>
            <w:sdt>
              <w:sdtPr>
                <w:rPr>
                  <w:rFonts w:cs="Arial"/>
                  <w:u w:val="single"/>
                </w:rPr>
                <w:id w:val="-1199928029"/>
                <w:placeholder>
                  <w:docPart w:val="4EA8E36D3BC645818000968F0419BCCC"/>
                </w:placeholder>
                <w:showingPlcHdr/>
                <w:text/>
              </w:sdtPr>
              <w:sdtEndPr/>
              <w:sdtContent>
                <w:r>
                  <w:rPr>
                    <w:rStyle w:val="Testosegnaposto"/>
                  </w:rPr>
                  <w:t>inserire qui</w:t>
                </w:r>
              </w:sdtContent>
            </w:sdt>
            <w:r w:rsidRPr="00FF2D24">
              <w:rPr>
                <w:rFonts w:cs="Arial"/>
              </w:rPr>
              <w:t xml:space="preserve">                   </w:t>
            </w:r>
          </w:p>
          <w:p w:rsidR="00FF2D24" w:rsidRDefault="00FF2D24" w:rsidP="006C6E5B">
            <w:pPr>
              <w:tabs>
                <w:tab w:val="left" w:pos="720"/>
                <w:tab w:val="left" w:pos="4680"/>
              </w:tabs>
              <w:spacing w:line="360" w:lineRule="auto"/>
              <w:ind w:left="227"/>
              <w:jc w:val="left"/>
              <w:rPr>
                <w:rFonts w:cs="Arial"/>
                <w:b/>
              </w:rPr>
            </w:pPr>
            <w:r>
              <w:rPr>
                <w:rFonts w:cs="Arial"/>
                <w:b/>
              </w:rPr>
              <w:t xml:space="preserve">Cod. Fiscale: </w:t>
            </w:r>
            <w:sdt>
              <w:sdtPr>
                <w:rPr>
                  <w:rFonts w:cs="Arial"/>
                  <w:b/>
                </w:rPr>
                <w:id w:val="1458826726"/>
                <w:placeholder>
                  <w:docPart w:val="451DB93130FA4B31ADFE000070F95ED4"/>
                </w:placeholder>
                <w:showingPlcHdr/>
                <w:text/>
              </w:sdtPr>
              <w:sdtEndPr/>
              <w:sdtContent>
                <w:r>
                  <w:rPr>
                    <w:rStyle w:val="Testosegnaposto"/>
                  </w:rPr>
                  <w:t>inserire qui</w:t>
                </w:r>
              </w:sdtContent>
            </w:sdt>
          </w:p>
          <w:p w:rsidR="00B10E71" w:rsidRDefault="00FF2D24" w:rsidP="00B10E71">
            <w:pPr>
              <w:tabs>
                <w:tab w:val="left" w:pos="720"/>
                <w:tab w:val="left" w:pos="4680"/>
              </w:tabs>
              <w:spacing w:line="360" w:lineRule="auto"/>
              <w:ind w:left="227"/>
              <w:jc w:val="left"/>
              <w:rPr>
                <w:rFonts w:cs="Arial"/>
                <w:b/>
              </w:rPr>
            </w:pPr>
            <w:r w:rsidRPr="0051543B">
              <w:rPr>
                <w:rFonts w:cs="Arial"/>
                <w:b/>
              </w:rPr>
              <w:t>Indirizzo</w:t>
            </w:r>
            <w:r>
              <w:rPr>
                <w:rFonts w:cs="Arial"/>
                <w:b/>
              </w:rPr>
              <w:t>:</w:t>
            </w:r>
            <w:sdt>
              <w:sdtPr>
                <w:rPr>
                  <w:rFonts w:cs="Arial"/>
                  <w:b/>
                </w:rPr>
                <w:id w:val="1421445963"/>
                <w:placeholder>
                  <w:docPart w:val="ACCA9033710C4D6ABE080C24334A0769"/>
                </w:placeholder>
                <w:showingPlcHdr/>
                <w:text/>
              </w:sdtPr>
              <w:sdtEndPr/>
              <w:sdtContent>
                <w:r>
                  <w:rPr>
                    <w:rStyle w:val="Testosegnaposto"/>
                  </w:rPr>
                  <w:t>inserire qui</w:t>
                </w:r>
              </w:sdtContent>
            </w:sdt>
            <w:r>
              <w:rPr>
                <w:rFonts w:cs="Arial"/>
                <w:b/>
              </w:rPr>
              <w:t xml:space="preserve"> </w:t>
            </w:r>
          </w:p>
          <w:p w:rsidR="00FF2D24" w:rsidRPr="006C6E5B" w:rsidRDefault="00B10E71" w:rsidP="00B10E71">
            <w:pPr>
              <w:tabs>
                <w:tab w:val="left" w:pos="720"/>
                <w:tab w:val="left" w:pos="4680"/>
              </w:tabs>
              <w:spacing w:line="360" w:lineRule="auto"/>
              <w:ind w:left="227"/>
              <w:jc w:val="left"/>
              <w:rPr>
                <w:rFonts w:cs="Arial"/>
                <w:b/>
                <w:sz w:val="22"/>
                <w:u w:val="single"/>
              </w:rPr>
            </w:pPr>
            <w:r w:rsidRPr="0051543B">
              <w:rPr>
                <w:rFonts w:cs="Arial"/>
                <w:b/>
              </w:rPr>
              <w:t>Email:</w:t>
            </w:r>
            <w:r>
              <w:rPr>
                <w:rFonts w:cs="Arial"/>
                <w:b/>
              </w:rPr>
              <w:t xml:space="preserve"> </w:t>
            </w:r>
            <w:sdt>
              <w:sdtPr>
                <w:rPr>
                  <w:rFonts w:cs="Arial"/>
                  <w:b/>
                </w:rPr>
                <w:id w:val="-1146589280"/>
                <w:placeholder>
                  <w:docPart w:val="8C005CC654C948C7BFE44964FEFF6A8F"/>
                </w:placeholder>
                <w:showingPlcHdr/>
                <w:text/>
              </w:sdtPr>
              <w:sdtEndPr/>
              <w:sdtContent>
                <w:r>
                  <w:rPr>
                    <w:rStyle w:val="Testosegnaposto"/>
                  </w:rPr>
                  <w:t>inserire qui</w:t>
                </w:r>
              </w:sdtContent>
            </w:sdt>
          </w:p>
        </w:tc>
      </w:tr>
      <w:tr w:rsidR="006C6E5B" w:rsidTr="006C6E5B">
        <w:trPr>
          <w:trHeight w:val="430"/>
        </w:trPr>
        <w:tc>
          <w:tcPr>
            <w:tcW w:w="10349" w:type="dxa"/>
            <w:gridSpan w:val="5"/>
            <w:tcBorders>
              <w:top w:val="single" w:sz="4" w:space="0" w:color="auto"/>
              <w:left w:val="single" w:sz="4" w:space="0" w:color="auto"/>
              <w:bottom w:val="single" w:sz="4" w:space="0" w:color="auto"/>
              <w:right w:val="single" w:sz="8" w:space="0" w:color="000000"/>
            </w:tcBorders>
            <w:shd w:val="clear" w:color="auto" w:fill="000000" w:themeFill="text1"/>
            <w:vAlign w:val="center"/>
          </w:tcPr>
          <w:p w:rsidR="006C6E5B" w:rsidRPr="0051543B" w:rsidRDefault="00727029" w:rsidP="006C6E5B">
            <w:pPr>
              <w:spacing w:before="120" w:line="360" w:lineRule="auto"/>
              <w:ind w:left="227"/>
              <w:jc w:val="center"/>
              <w:rPr>
                <w:rFonts w:cs="Arial"/>
                <w:b/>
                <w:sz w:val="22"/>
                <w:u w:val="single"/>
              </w:rPr>
            </w:pPr>
            <w:r w:rsidRPr="00125449">
              <w:rPr>
                <w:rFonts w:cs="Arial"/>
                <w:b/>
                <w:sz w:val="24"/>
              </w:rPr>
              <w:t>INFORMAZIONI SUL CAMPIONE</w:t>
            </w:r>
          </w:p>
        </w:tc>
      </w:tr>
      <w:tr w:rsidR="006C6E5B" w:rsidTr="008816DD">
        <w:trPr>
          <w:trHeight w:val="692"/>
        </w:trPr>
        <w:tc>
          <w:tcPr>
            <w:tcW w:w="5671" w:type="dxa"/>
            <w:gridSpan w:val="2"/>
            <w:tcBorders>
              <w:top w:val="single" w:sz="4" w:space="0" w:color="auto"/>
              <w:left w:val="single" w:sz="4" w:space="0" w:color="auto"/>
              <w:bottom w:val="single" w:sz="4" w:space="0" w:color="auto"/>
              <w:right w:val="single" w:sz="4" w:space="0" w:color="FFFFFF"/>
            </w:tcBorders>
          </w:tcPr>
          <w:p w:rsidR="006C6E5B" w:rsidRDefault="006C6E5B" w:rsidP="000B6C39">
            <w:pPr>
              <w:pStyle w:val="Titolo3"/>
              <w:tabs>
                <w:tab w:val="left" w:pos="4470"/>
              </w:tabs>
            </w:pPr>
            <w:r>
              <w:t>T</w:t>
            </w:r>
            <w:r w:rsidRPr="00F12E9A">
              <w:t xml:space="preserve">ermini di consegna </w:t>
            </w:r>
            <w:sdt>
              <w:sdtPr>
                <w:id w:val="-340551325"/>
                <w:placeholder>
                  <w:docPart w:val="0DD9A59A6E6745C0858296A288918AAF"/>
                </w:placeholder>
                <w:showingPlcHdr/>
                <w:dropDownList>
                  <w:listItem w:value="Scegliere un elemento."/>
                  <w:listItem w:displayText="a mezzo richiedente" w:value="a mezzo richiedente"/>
                  <w:listItem w:displayText="a mezzo postale" w:value="a mezzo postale"/>
                </w:dropDownList>
              </w:sdtPr>
              <w:sdtEndPr/>
              <w:sdtContent>
                <w:r w:rsidR="00627D30" w:rsidRPr="000B6C39">
                  <w:rPr>
                    <w:rStyle w:val="Testosegnaposto"/>
                    <w:b w:val="0"/>
                  </w:rPr>
                  <w:t>Selezionare</w:t>
                </w:r>
              </w:sdtContent>
            </w:sdt>
            <w:r w:rsidRPr="00125449">
              <w:t xml:space="preserve"> </w:t>
            </w:r>
            <w:r w:rsidR="000B6C39">
              <w:tab/>
            </w:r>
          </w:p>
          <w:p w:rsidR="006C6E5B" w:rsidRPr="00125449" w:rsidRDefault="006C6E5B" w:rsidP="006C6E5B">
            <w:pPr>
              <w:pStyle w:val="Titolo3"/>
              <w:rPr>
                <w:iCs/>
              </w:rPr>
            </w:pPr>
            <w:r>
              <w:t>R</w:t>
            </w:r>
            <w:r w:rsidRPr="00DA180C">
              <w:t>estituzione campione/i</w:t>
            </w:r>
            <w:r>
              <w:t xml:space="preserve"> </w:t>
            </w:r>
            <w:sdt>
              <w:sdtPr>
                <w:id w:val="1180855045"/>
                <w:placeholder>
                  <w:docPart w:val="02DBDBC52CCF43EE9E5CDFCB8E4ECC89"/>
                </w:placeholder>
                <w:showingPlcHdr/>
                <w:dropDownList>
                  <w:listItem w:value="Scegliere un elemento."/>
                  <w:listItem w:displayText="Sì" w:value="Sì"/>
                  <w:listItem w:displayText="No" w:value="No"/>
                </w:dropDownList>
              </w:sdtPr>
              <w:sdtEndPr/>
              <w:sdtContent>
                <w:r w:rsidRPr="006C6E5B">
                  <w:rPr>
                    <w:rStyle w:val="Testosegnaposto"/>
                    <w:b w:val="0"/>
                  </w:rPr>
                  <w:t>Selezionare</w:t>
                </w:r>
              </w:sdtContent>
            </w:sdt>
          </w:p>
          <w:p w:rsidR="006C6E5B" w:rsidRPr="00125449" w:rsidRDefault="006C6E5B" w:rsidP="000B6C39">
            <w:pPr>
              <w:spacing w:line="360" w:lineRule="auto"/>
              <w:ind w:left="227"/>
              <w:jc w:val="left"/>
              <w:rPr>
                <w:rFonts w:cs="Arial"/>
                <w:b/>
                <w:sz w:val="24"/>
              </w:rPr>
            </w:pPr>
            <w:r w:rsidRPr="00DA180C">
              <w:rPr>
                <w:rFonts w:cs="Arial"/>
                <w:b/>
              </w:rPr>
              <w:t xml:space="preserve">N.° </w:t>
            </w:r>
            <w:r>
              <w:rPr>
                <w:rFonts w:cs="Arial"/>
                <w:b/>
              </w:rPr>
              <w:t>totale di c</w:t>
            </w:r>
            <w:r w:rsidRPr="00DA180C">
              <w:rPr>
                <w:rFonts w:cs="Arial"/>
                <w:b/>
              </w:rPr>
              <w:t>ampioni</w:t>
            </w:r>
            <w:r w:rsidRPr="00DA180C">
              <w:rPr>
                <w:rFonts w:cs="Arial"/>
              </w:rPr>
              <w:t xml:space="preserve"> </w:t>
            </w:r>
            <w:r>
              <w:rPr>
                <w:rFonts w:cs="Arial"/>
              </w:rPr>
              <w:t xml:space="preserve">  </w:t>
            </w:r>
            <w:sdt>
              <w:sdtPr>
                <w:rPr>
                  <w:rFonts w:cs="Arial"/>
                </w:rPr>
                <w:id w:val="-515845902"/>
                <w:placeholder>
                  <w:docPart w:val="043A4743E90F4FF08CCE3221D23B1D6C"/>
                </w:placeholder>
                <w:showingPlcHdr/>
                <w:text/>
              </w:sdtPr>
              <w:sdtEndPr/>
              <w:sdtContent>
                <w:r w:rsidR="000B6C39">
                  <w:rPr>
                    <w:rStyle w:val="Testosegnaposto"/>
                  </w:rPr>
                  <w:t>inserire n campioni</w:t>
                </w:r>
                <w:r w:rsidR="000B6C39" w:rsidRPr="006B15EE">
                  <w:rPr>
                    <w:rStyle w:val="Testosegnaposto"/>
                  </w:rPr>
                  <w:t>.</w:t>
                </w:r>
              </w:sdtContent>
            </w:sdt>
          </w:p>
        </w:tc>
        <w:tc>
          <w:tcPr>
            <w:tcW w:w="4678" w:type="dxa"/>
            <w:gridSpan w:val="3"/>
            <w:tcBorders>
              <w:top w:val="single" w:sz="4" w:space="0" w:color="auto"/>
              <w:left w:val="single" w:sz="4" w:space="0" w:color="FFFFFF"/>
              <w:bottom w:val="single" w:sz="4" w:space="0" w:color="auto"/>
              <w:right w:val="single" w:sz="8" w:space="0" w:color="000000"/>
            </w:tcBorders>
          </w:tcPr>
          <w:p w:rsidR="006C6E5B" w:rsidRDefault="006C6E5B" w:rsidP="006C6E5B">
            <w:pPr>
              <w:tabs>
                <w:tab w:val="left" w:pos="3780"/>
                <w:tab w:val="right" w:pos="5149"/>
              </w:tabs>
              <w:spacing w:before="120" w:line="360" w:lineRule="auto"/>
              <w:ind w:left="227"/>
              <w:jc w:val="left"/>
              <w:rPr>
                <w:b/>
              </w:rPr>
            </w:pPr>
            <w:r>
              <w:rPr>
                <w:b/>
                <w:kern w:val="28"/>
              </w:rPr>
              <w:t>S</w:t>
            </w:r>
            <w:r w:rsidRPr="00125449">
              <w:rPr>
                <w:b/>
                <w:kern w:val="28"/>
              </w:rPr>
              <w:t>toccaggio</w:t>
            </w:r>
            <w:r>
              <w:rPr>
                <w:b/>
                <w:kern w:val="28"/>
              </w:rPr>
              <w:t xml:space="preserve"> </w:t>
            </w:r>
            <w:sdt>
              <w:sdtPr>
                <w:rPr>
                  <w:b/>
                </w:rPr>
                <w:id w:val="1906096971"/>
                <w:placeholder>
                  <w:docPart w:val="6D58FA3F943B4B16A4F27D890C4B3984"/>
                </w:placeholder>
                <w:showingPlcHdr/>
                <w:dropDownList>
                  <w:listItem w:value="Scegliere un elemento."/>
                  <w:listItem w:displayText="temperatura ambiente" w:value="temperatura ambiente"/>
                  <w:listItem w:displayText="frigorifero (+ 4 °C)" w:value="frigorifero (+ 4 °C)"/>
                  <w:listItem w:displayText="congelatore (-20 °C)" w:value="congelatore (-20 °C)"/>
                  <w:listItem w:displayText="ultracongelatore (-80 °C)" w:value="ultracongelatore (-80 °C)"/>
                </w:dropDownList>
              </w:sdtPr>
              <w:sdtEndPr/>
              <w:sdtContent>
                <w:r w:rsidR="00627D30">
                  <w:rPr>
                    <w:rStyle w:val="Testosegnaposto"/>
                  </w:rPr>
                  <w:t>Selezionare</w:t>
                </w:r>
              </w:sdtContent>
            </w:sdt>
            <w:r>
              <w:rPr>
                <w:b/>
              </w:rPr>
              <w:tab/>
            </w:r>
            <w:r>
              <w:rPr>
                <w:b/>
              </w:rPr>
              <w:tab/>
            </w:r>
          </w:p>
          <w:p w:rsidR="006C6E5B" w:rsidRPr="00125449" w:rsidRDefault="006C6E5B" w:rsidP="006C6E5B">
            <w:pPr>
              <w:spacing w:before="120" w:line="360" w:lineRule="auto"/>
              <w:ind w:left="227"/>
              <w:jc w:val="left"/>
              <w:rPr>
                <w:rFonts w:cs="Arial"/>
                <w:b/>
                <w:sz w:val="24"/>
              </w:rPr>
            </w:pPr>
            <w:r>
              <w:rPr>
                <w:b/>
                <w:kern w:val="28"/>
              </w:rPr>
              <w:t xml:space="preserve">Campione pericoloso </w:t>
            </w:r>
            <w:sdt>
              <w:sdtPr>
                <w:rPr>
                  <w:b/>
                </w:rPr>
                <w:alias w:val="pericolosità"/>
                <w:tag w:val="pericolosità"/>
                <w:id w:val="1652102884"/>
                <w:placeholder>
                  <w:docPart w:val="F02CD1C3CBCA45D7B02AC5DA791893E9"/>
                </w:placeholder>
                <w:showingPlcHdr/>
                <w:dropDownList>
                  <w:listItem w:value="Scegliere un elemento."/>
                  <w:listItem w:displayText="No" w:value="No"/>
                  <w:listItem w:displayText="Rischio biologico" w:value="Rischio biologico"/>
                  <w:listItem w:displayText="Rischio chimico" w:value="Rischio chimico"/>
                </w:dropDownList>
              </w:sdtPr>
              <w:sdtEndPr/>
              <w:sdtContent>
                <w:r w:rsidR="000B6C39">
                  <w:rPr>
                    <w:rStyle w:val="Testosegnaposto"/>
                  </w:rPr>
                  <w:t>Selezionare</w:t>
                </w:r>
              </w:sdtContent>
            </w:sdt>
          </w:p>
        </w:tc>
      </w:tr>
      <w:tr w:rsidR="006C6E5B" w:rsidTr="00993C97">
        <w:trPr>
          <w:trHeight w:val="113"/>
        </w:trPr>
        <w:tc>
          <w:tcPr>
            <w:tcW w:w="10349" w:type="dxa"/>
            <w:gridSpan w:val="5"/>
            <w:tcBorders>
              <w:top w:val="single" w:sz="4" w:space="0" w:color="000000"/>
              <w:left w:val="single" w:sz="4" w:space="0" w:color="auto"/>
              <w:bottom w:val="single" w:sz="8" w:space="0" w:color="000000"/>
              <w:right w:val="single" w:sz="4" w:space="0" w:color="auto"/>
            </w:tcBorders>
            <w:vAlign w:val="center"/>
          </w:tcPr>
          <w:p w:rsidR="00993C97" w:rsidRDefault="006C6E5B" w:rsidP="000A5749">
            <w:pPr>
              <w:autoSpaceDE w:val="0"/>
              <w:autoSpaceDN w:val="0"/>
              <w:adjustRightInd w:val="0"/>
              <w:ind w:left="113" w:right="113"/>
              <w:rPr>
                <w:rFonts w:cs="Arial"/>
                <w:sz w:val="16"/>
              </w:rPr>
            </w:pPr>
            <w:r>
              <w:rPr>
                <w:rFonts w:cs="Arial"/>
              </w:rPr>
              <w:t>Il committente dichiara</w:t>
            </w:r>
            <w:r w:rsidRPr="00DA180C">
              <w:rPr>
                <w:rFonts w:cs="Arial"/>
              </w:rPr>
              <w:t xml:space="preserve"> </w:t>
            </w:r>
            <w:r w:rsidRPr="006C6E5B">
              <w:rPr>
                <w:rFonts w:cs="Arial"/>
              </w:rPr>
              <w:t>che tutti i campioni da lui conferiti, in prima persona oppure da un suo incaricato, non comportano rischi igienico-sanitari</w:t>
            </w:r>
            <w:r>
              <w:rPr>
                <w:rFonts w:cs="Arial"/>
              </w:rPr>
              <w:t xml:space="preserve"> </w:t>
            </w:r>
            <w:r w:rsidRPr="006C6E5B">
              <w:rPr>
                <w:rFonts w:cs="Arial"/>
              </w:rPr>
              <w:t>per la salute d</w:t>
            </w:r>
            <w:r>
              <w:rPr>
                <w:rFonts w:cs="Arial"/>
              </w:rPr>
              <w:t>egli operatori o per l’ambiente. Diversamente, i</w:t>
            </w:r>
            <w:r w:rsidRPr="00840D2F">
              <w:rPr>
                <w:rFonts w:cs="Arial"/>
              </w:rPr>
              <w:t>l richiedente, si impegna a dare tempestiva comunicazione scritta, con carattere di urgenza e risalto. Tale dichiarazione</w:t>
            </w:r>
            <w:r w:rsidR="00727029">
              <w:rPr>
                <w:rFonts w:cs="Arial"/>
              </w:rPr>
              <w:t xml:space="preserve"> </w:t>
            </w:r>
            <w:r w:rsidRPr="00840D2F">
              <w:rPr>
                <w:rFonts w:cs="Arial"/>
              </w:rPr>
              <w:t xml:space="preserve">sarà fatta dal richiedente al momento della consegna </w:t>
            </w:r>
            <w:r w:rsidR="00840D2F" w:rsidRPr="00840D2F">
              <w:rPr>
                <w:rFonts w:cs="Arial"/>
              </w:rPr>
              <w:t>dei campioni</w:t>
            </w:r>
            <w:r w:rsidR="00840D2F">
              <w:rPr>
                <w:rFonts w:cs="Arial"/>
              </w:rPr>
              <w:t>.</w:t>
            </w:r>
          </w:p>
          <w:p w:rsidR="00993C97" w:rsidRPr="00993C97" w:rsidRDefault="00993C97" w:rsidP="00993C97">
            <w:pPr>
              <w:rPr>
                <w:rFonts w:cs="Arial"/>
                <w:sz w:val="16"/>
              </w:rPr>
            </w:pPr>
          </w:p>
        </w:tc>
      </w:tr>
    </w:tbl>
    <w:p w:rsidR="000A5749" w:rsidRDefault="000A5749">
      <w:pPr>
        <w:sectPr w:rsidR="000A5749" w:rsidSect="00AC4BB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134" w:bottom="1134" w:left="1134" w:header="720" w:footer="720" w:gutter="0"/>
          <w:cols w:space="720"/>
        </w:sectPr>
      </w:pPr>
    </w:p>
    <w:p w:rsidR="00B937AE" w:rsidRDefault="00B937AE"/>
    <w:tbl>
      <w:tblPr>
        <w:tblW w:w="10349" w:type="dxa"/>
        <w:tblInd w:w="-294" w:type="dxa"/>
        <w:tblLayout w:type="fixed"/>
        <w:tblCellMar>
          <w:top w:w="13" w:type="dxa"/>
          <w:left w:w="13" w:type="dxa"/>
          <w:right w:w="13" w:type="dxa"/>
        </w:tblCellMar>
        <w:tblLook w:val="0000" w:firstRow="0" w:lastRow="0" w:firstColumn="0" w:lastColumn="0" w:noHBand="0" w:noVBand="0"/>
      </w:tblPr>
      <w:tblGrid>
        <w:gridCol w:w="3828"/>
        <w:gridCol w:w="4536"/>
        <w:gridCol w:w="1985"/>
      </w:tblGrid>
      <w:tr w:rsidR="00654C25" w:rsidTr="00AA6BDE">
        <w:trPr>
          <w:trHeight w:val="340"/>
        </w:trPr>
        <w:tc>
          <w:tcPr>
            <w:tcW w:w="10349" w:type="dxa"/>
            <w:gridSpan w:val="3"/>
            <w:tcBorders>
              <w:top w:val="single" w:sz="8" w:space="0" w:color="000000"/>
              <w:left w:val="single" w:sz="8" w:space="0" w:color="000000"/>
              <w:bottom w:val="single" w:sz="8" w:space="0" w:color="000000"/>
              <w:right w:val="single" w:sz="8" w:space="0" w:color="000000"/>
            </w:tcBorders>
          </w:tcPr>
          <w:p w:rsidR="005F700C" w:rsidRDefault="00F27E2C" w:rsidP="00727029">
            <w:pPr>
              <w:spacing w:before="80" w:after="80"/>
              <w:jc w:val="center"/>
              <w:rPr>
                <w:rFonts w:eastAsia="Arial Unicode MS"/>
                <w:b/>
              </w:rPr>
            </w:pPr>
            <w:r w:rsidRPr="006C6E5B">
              <w:rPr>
                <w:rFonts w:eastAsia="Arial Unicode MS"/>
                <w:b/>
              </w:rPr>
              <w:t>Per ciascun campione</w:t>
            </w:r>
            <w:r w:rsidR="005F700C">
              <w:rPr>
                <w:rFonts w:eastAsia="Arial Unicode MS"/>
                <w:b/>
              </w:rPr>
              <w:t xml:space="preserve"> o gruppo di campioni,</w:t>
            </w:r>
            <w:r w:rsidRPr="006C6E5B">
              <w:rPr>
                <w:rFonts w:eastAsia="Arial Unicode MS"/>
                <w:b/>
              </w:rPr>
              <w:t xml:space="preserve"> inserire tutte le prestazioni richieste, </w:t>
            </w:r>
          </w:p>
          <w:p w:rsidR="00BD7619" w:rsidRPr="006C6E5B" w:rsidRDefault="00F27E2C" w:rsidP="00727029">
            <w:pPr>
              <w:spacing w:before="80" w:after="80"/>
              <w:jc w:val="center"/>
              <w:rPr>
                <w:rFonts w:eastAsia="Arial Unicode MS"/>
                <w:b/>
              </w:rPr>
            </w:pPr>
            <w:r w:rsidRPr="006C6E5B">
              <w:rPr>
                <w:rFonts w:eastAsia="Arial Unicode MS"/>
                <w:b/>
              </w:rPr>
              <w:t>indicando il numero di campioni</w:t>
            </w:r>
          </w:p>
        </w:tc>
      </w:tr>
      <w:tr w:rsidR="00654C25" w:rsidTr="005F754F">
        <w:trPr>
          <w:trHeight w:val="340"/>
        </w:trPr>
        <w:tc>
          <w:tcPr>
            <w:tcW w:w="3828" w:type="dxa"/>
            <w:tcBorders>
              <w:top w:val="single" w:sz="8" w:space="0" w:color="000000"/>
              <w:left w:val="single" w:sz="8" w:space="0" w:color="000000"/>
              <w:bottom w:val="single" w:sz="4" w:space="0" w:color="000000"/>
            </w:tcBorders>
            <w:shd w:val="clear" w:color="auto" w:fill="000000" w:themeFill="text1"/>
            <w:vAlign w:val="center"/>
          </w:tcPr>
          <w:p w:rsidR="00654C25" w:rsidRPr="00B02B6C" w:rsidRDefault="00561D34" w:rsidP="00B02B6C">
            <w:pPr>
              <w:pStyle w:val="Titolo1"/>
              <w:spacing w:before="40" w:after="40" w:line="240" w:lineRule="auto"/>
              <w:ind w:left="113"/>
              <w:rPr>
                <w:b/>
              </w:rPr>
            </w:pPr>
            <w:r w:rsidRPr="00561D34">
              <w:rPr>
                <w:b/>
                <w:bCs/>
              </w:rPr>
              <w:t>PRESTAZIONE</w:t>
            </w:r>
            <w:r>
              <w:rPr>
                <w:b/>
                <w:bCs/>
              </w:rPr>
              <w:t xml:space="preserve"> richiesta</w:t>
            </w:r>
          </w:p>
        </w:tc>
        <w:tc>
          <w:tcPr>
            <w:tcW w:w="4536" w:type="dxa"/>
            <w:tcBorders>
              <w:top w:val="single" w:sz="8" w:space="0" w:color="000000"/>
              <w:left w:val="single" w:sz="4" w:space="0" w:color="000000"/>
              <w:bottom w:val="single" w:sz="4" w:space="0" w:color="000000"/>
              <w:right w:val="single" w:sz="8" w:space="0" w:color="000000"/>
            </w:tcBorders>
            <w:shd w:val="clear" w:color="auto" w:fill="000000" w:themeFill="text1"/>
            <w:vAlign w:val="center"/>
          </w:tcPr>
          <w:p w:rsidR="00654C25" w:rsidRPr="00B02B6C" w:rsidRDefault="00561D34" w:rsidP="00561D34">
            <w:pPr>
              <w:pStyle w:val="Titolo1"/>
              <w:spacing w:before="40" w:after="40" w:line="240" w:lineRule="auto"/>
              <w:ind w:left="113"/>
              <w:rPr>
                <w:b/>
              </w:rPr>
            </w:pPr>
            <w:r>
              <w:rPr>
                <w:b/>
              </w:rPr>
              <w:t>DESCRIZIONE CAMPIONI DA ANALIZZARE</w:t>
            </w:r>
          </w:p>
        </w:tc>
        <w:tc>
          <w:tcPr>
            <w:tcW w:w="1985" w:type="dxa"/>
            <w:tcBorders>
              <w:top w:val="single" w:sz="8" w:space="0" w:color="000000"/>
              <w:left w:val="single" w:sz="4" w:space="0" w:color="000000"/>
              <w:bottom w:val="single" w:sz="4" w:space="0" w:color="000000"/>
              <w:right w:val="single" w:sz="8" w:space="0" w:color="000000"/>
            </w:tcBorders>
            <w:shd w:val="clear" w:color="auto" w:fill="000000" w:themeFill="text1"/>
            <w:vAlign w:val="center"/>
          </w:tcPr>
          <w:p w:rsidR="00654C25" w:rsidRPr="00654C25" w:rsidRDefault="00561D34" w:rsidP="00B02B6C">
            <w:pPr>
              <w:tabs>
                <w:tab w:val="left" w:pos="1136"/>
                <w:tab w:val="left" w:pos="3684"/>
              </w:tabs>
              <w:snapToGrid w:val="0"/>
              <w:spacing w:before="40" w:after="40"/>
              <w:ind w:left="113"/>
              <w:jc w:val="left"/>
              <w:rPr>
                <w:rFonts w:eastAsia="Arial Unicode MS" w:cs="Arial"/>
                <w:b/>
                <w:bCs/>
              </w:rPr>
            </w:pPr>
            <w:r>
              <w:rPr>
                <w:rFonts w:eastAsia="Arial Unicode MS" w:cs="Arial"/>
                <w:b/>
                <w:bCs/>
              </w:rPr>
              <w:t>NUMERO DI CAMPIONI</w:t>
            </w:r>
          </w:p>
        </w:tc>
      </w:tr>
      <w:tr w:rsidR="009F40B9" w:rsidTr="005F754F">
        <w:trPr>
          <w:trHeight w:val="340"/>
        </w:trPr>
        <w:sdt>
          <w:sdtPr>
            <w:rPr>
              <w:rFonts w:eastAsia="Arial Unicode MS" w:cs="Arial"/>
              <w:b/>
              <w:bCs/>
            </w:rPr>
            <w:alias w:val="Prestazioni richieste"/>
            <w:tag w:val="Prestazioni richieste"/>
            <w:id w:val="1924530667"/>
            <w:placeholder>
              <w:docPart w:val="561AA20AEBC94E129B9575B51E19B057"/>
            </w:placeholder>
            <w:showingPlcHdr/>
            <w:comboBox>
              <w:listItem w:value="Scegliere un elemento."/>
              <w:listItem w:displayText="002072 Umidità in doppio" w:value="002072 Umidità in doppio"/>
              <w:listItem w:displayText="002073 Umidità in singolo" w:value="002073 Umidità in singolo"/>
              <w:listItem w:displayText="002052 Oli e grassi grezzi in doppio" w:value="002052 Oli e grassi grezzi in doppio"/>
              <w:listItem w:displayText="002053 Oli e grassi grezzi in singolo" w:value="002053 Oli e grassi grezzi in singolo"/>
              <w:listItem w:displayText="002054 Oli e grassi grezzi con idrolisi acida in doppio" w:value="002054 Oli e grassi grezzi con idrolisi acida in doppio"/>
              <w:listItem w:displayText="002055 Oli e grassi grezzi con idrolisi acida in singolo" w:value="002055 Oli e grassi grezzi con idrolisi acida in singolo"/>
              <w:listItem w:displayText="002026 Fibra grezza in doppio" w:value="002026 Fibra grezza in doppio"/>
              <w:listItem w:displayText="002027 Fibra grezza in singolo" w:value="002027 Fibra grezza in singolo"/>
              <w:listItem w:displayText="002028 Ceneri grezze in doppio" w:value="002028 Ceneri grezze in doppio"/>
              <w:listItem w:displayText="002031 Ceneri grezze in singolo" w:value="002031 Ceneri grezze in singolo"/>
              <w:listItem w:displayText="002059 Proteina grezza in doppio" w:value="002059 Proteina grezza in doppio"/>
              <w:listItem w:displayText="002060 Proteina grezza in singolo" w:value="002060 Proteina grezza in singolo"/>
              <w:listItem w:displayText="002014 Frazioni fibrose in doppio - ADF" w:value="002014 Frazioni fibrose in doppio - ADF"/>
              <w:listItem w:displayText="002015 Frazioni fibrose in singolo - ADF" w:value="002015 Frazioni fibrose in singolo - ADF"/>
              <w:listItem w:displayText="002016 Frazioni fibrose in doppio - ADL" w:value="002016 Frazioni fibrose in doppio - ADL"/>
              <w:listItem w:displayText="002017 Frazioni fibrose in singolo - ADL" w:value="002017 Frazioni fibrose in singolo - ADL"/>
              <w:listItem w:displayText="002048  Frazioni fibrose in doppio - NDF" w:value="002048  Frazioni fibrose in doppio - NDF"/>
              <w:listItem w:displayText="002049  Frazioni fibrose in singolo - NDF" w:value="002049  Frazioni fibrose in singolo - NDF"/>
              <w:listItem w:displayText="002043 Fraz prot Cornell doppio (NP, PSOL, NDIP, ADIP)" w:value="002043 Fraz prot Cornell doppio (NP, PSOL, NDIP, ADIP)"/>
              <w:listItem w:displayText="002044 Fraz prot Cornell singolo (NP, PSOL, NDIP, ADIP)" w:value="002044 Fraz prot Cornell singolo (NP, PSOL, NDIP, ADIP)"/>
              <w:listItem w:displayText="002069 Singola frazione proteica secondo Cornell in singolo" w:value="002069 Singola frazione proteica secondo Cornell in singolo"/>
              <w:listItem w:displayText="002068 Singola frazione proteica secondo Cornell in doppio" w:value="002068 Singola frazione proteica secondo Cornell in doppio"/>
              <w:listItem w:displayText="002056 Parametri fisici carne - pH, Colore, Drip e Cooking Loss (min 20 campioni)" w:value="002056 Parametri fisici carne - pH, Colore, Drip e Cooking Loss (min 20 campioni)"/>
              <w:listItem w:displayText="002032 Cloruri in doppio (lotto minimo 20 campioni)" w:value="002032 Cloruri in doppio (lotto minimo 20 campioni)"/>
              <w:listItem w:displayText="002050 Nitrati" w:value="002050 Nitrati"/>
              <w:listItem w:displayText="002051 Nitriti" w:value="002051 Nitriti"/>
              <w:listItem w:displayText="002045 Indice di proteolisi in doppio (lotto minimo 20 campioni)" w:value="002045 Indice di proteolisi in doppio (lotto minimo 20 campioni)"/>
              <w:listItem w:displayText="002071 TBA prodotti carnei (lotto minimo 20 campioni)" w:value="002071 TBA prodotti carnei (lotto minimo 20 campioni)"/>
              <w:listItem w:displayText="002013 Acidogramma (C8 - C22)" w:value="002013 Acidogramma (C8 - C22)"/>
              <w:listItem w:displayText="002713 Acidogramma (C8 - C22) con Folch" w:value="002713 Acidogramma (C8 - C22) con Folch"/>
              <w:listItem w:displayText="002018 Acidi grassi volatili" w:value="002018 Acidi grassi volatili"/>
              <w:listItem w:displayText="002037 Fermentazione in vitro (umidità e NDF)" w:value="002037 Fermentazione in vitro (umidità e NDF)"/>
              <w:listItem w:displayText="002038 Fermentazione in vitro (umidità e amido)" w:value="002038 Fermentazione in vitro (umidità e amido)"/>
              <w:listItem w:displayText="002039 Fermentazione in vitro (umidità, NDF e amido)" w:value="002039 Fermentazione in vitro (umidità, NDF e amido)"/>
              <w:listItem w:displayText="002040 Fermentazioni intestinali su animali monogastrici" w:value="002040 Fermentazioni intestinali su animali monogastrici"/>
              <w:listItem w:displayText="002035 Digeribilità &quot;in vitro&quot; alimento secco per monogastrici (≥3 campioni)" w:value="002035 Digeribilità &quot;in vitro&quot; alimento secco per monogastrici (≥3 campioni)"/>
              <w:listItem w:displayText="002539 Digeribilità &quot;in vitro&quot; alimento umido per monogastrici (≥3 campioni)" w:value="002539 Digeribilità &quot;in vitro&quot; alimento umido per monogastrici (≥3 campioni)"/>
              <w:listItem w:displayText="002620 Digeribilità &quot;in &quot;vitro&quot; secco panel completo (≥3 campioni)" w:value="002620 Digeribilità &quot;in &quot;vitro&quot; secco panel completo (≥3 campioni)"/>
              <w:listItem w:displayText="002621 Digeribilità &quot;in vitro&quot; umido panel completo (≥3 campioni)" w:value="002621 Digeribilità &quot;in vitro&quot; umido panel completo (≥3 campioni)"/>
              <w:listItem w:displayText="002826 Digeribilità &quot;in vitro&quot; alimento secco per monogastrici (1-2 campioni)" w:value="002826 Digeribilità &quot;in vitro&quot; alimento secco per monogastrici (1-2 campioni)"/>
              <w:listItem w:displayText="002827 Digeribilità &quot;in vitro&quot; alimento umido per monogastrici (1-2 campioni)" w:value="002827 Digeribilità &quot;in vitro&quot; alimento umido per monogastrici (1-2 campioni)"/>
              <w:listItem w:displayText="002828 Digeribilità &quot;in &quot;vitro&quot; secco panel completo (1-2 campioni)" w:value="002828 Digeribilità &quot;in &quot;vitro&quot; secco panel completo (1-2 campioni)"/>
              <w:listItem w:displayText="002829 Digeribilità &quot;in vitro&quot; umido panel completo (1-2 campioni)" w:value="002829 Digeribilità &quot;in vitro&quot; umido panel completo (1-2 campioni)"/>
              <w:listItem w:displayText="002830 Digeribilità in vitro proteina su materie prime (AOAC 971.09) 1-3 campioni" w:value="002830 Digeribilità in vitro proteina su materie prime (AOAC 971.09) 1-3 campioni"/>
              <w:listItem w:displayText="002831 Digeribilità in vitro proteina su materie prime (AOAC 971.09) (≥4 campioni)" w:value="002831 Digeribilità in vitro proteina su materie prime (AOAC 971.09) (≥4 campioni)"/>
              <w:listItem w:displayText="002714 Preparazione campione (macinazione, pre-essicazione)" w:value="002714 Preparazione campione (macinazione, pre-essicazione)"/>
              <w:listItem w:displayText="002715 Liofilizzazione (in singolo)" w:value="002715 Liofilizzazione (in singolo)"/>
              <w:listItem w:displayText="002021 Ammoniaca" w:value="002021 Ammoniaca"/>
              <w:listItem w:displayText="002020 Amido" w:value="002020 Amido"/>
              <w:listItem w:displayText="002029 Ceneri insolubili in HCl in doppio" w:value="002029 Ceneri insolubili in HCl in doppio"/>
              <w:listItem w:displayText="002030 Ceneri insolubili in HCl in singolo" w:value="002030 Ceneri insolubili in HCl in singolo"/>
              <w:listItem w:displayText="002046 Numero di iodio" w:value="002046 Numero di iodio"/>
              <w:listItem w:displayText="002047 Numero di perossidi" w:value="002047 Numero di perossidi"/>
              <w:listItem w:displayText="002058 pH" w:value="002058 pH"/>
              <w:listItem w:displayText="002070 Sviluppo di formule mangimi composti e premiscele" w:value="002070 Sviluppo di formule mangimi composti e premiscele"/>
              <w:listItem w:displayText="002025 Calcolo energia (digeribile, UFC, UFL…)" w:value="002025 Calcolo energia (digeribile, UFC, UFL…)"/>
              <w:listItem w:displayText="002394 Visita nutrizionale di controllo" w:value="002394 Visita nutrizionale di controllo"/>
              <w:listItem w:displayText="002312 Visita nutrizionale" w:value="002312 Visita nutrizionale"/>
              <w:listItem w:displayText="002313 Consulenza nutrizionale telematica" w:value="002313 Consulenza nutrizionale telematica"/>
              <w:listItem w:displayText="002713 Consulenza nutrizionale di controllo telematica" w:value="002713 Consulenza nutrizionale di controllo telematica"/>
            </w:comboBox>
          </w:sdtPr>
          <w:sdtContent>
            <w:tc>
              <w:tcPr>
                <w:tcW w:w="3828" w:type="dxa"/>
                <w:tcBorders>
                  <w:left w:val="single" w:sz="8" w:space="0" w:color="000000"/>
                  <w:bottom w:val="single" w:sz="4" w:space="0" w:color="000000"/>
                </w:tcBorders>
              </w:tcPr>
              <w:p w:rsidR="009F40B9" w:rsidRDefault="009F40B9" w:rsidP="009F40B9">
                <w:r w:rsidRPr="00A22601">
                  <w:rPr>
                    <w:rStyle w:val="Testosegnaposto"/>
                  </w:rPr>
                  <w:t>Selezionare una prestazione</w:t>
                </w:r>
              </w:p>
            </w:tc>
          </w:sdtContent>
        </w:sdt>
        <w:tc>
          <w:tcPr>
            <w:tcW w:w="4536" w:type="dxa"/>
            <w:tcBorders>
              <w:left w:val="single" w:sz="4" w:space="0" w:color="000000"/>
              <w:bottom w:val="single" w:sz="4" w:space="0" w:color="000000"/>
              <w:right w:val="single" w:sz="8" w:space="0" w:color="000000"/>
            </w:tcBorders>
          </w:tcPr>
          <w:p w:rsidR="009F40B9" w:rsidRPr="00D755C9" w:rsidRDefault="009F40B9" w:rsidP="009F40B9">
            <w:pPr>
              <w:tabs>
                <w:tab w:val="left" w:pos="1136"/>
                <w:tab w:val="left" w:pos="3684"/>
              </w:tabs>
              <w:snapToGrid w:val="0"/>
              <w:jc w:val="left"/>
              <w:rPr>
                <w:rFonts w:eastAsia="Arial Unicode MS" w:cs="Arial"/>
                <w:bCs/>
              </w:rPr>
            </w:pPr>
            <w:r>
              <w:rPr>
                <w:rFonts w:eastAsia="Arial Unicode MS" w:cs="Arial"/>
                <w:bCs/>
              </w:rPr>
              <w:t xml:space="preserve"> </w:t>
            </w:r>
            <w:sdt>
              <w:sdtPr>
                <w:rPr>
                  <w:rFonts w:eastAsia="Arial Unicode MS" w:cs="Arial"/>
                  <w:bCs/>
                </w:rPr>
                <w:id w:val="-688527882"/>
                <w:placeholder>
                  <w:docPart w:val="BE23917426454D9897F4D6DA4D787059"/>
                </w:placeholder>
                <w:showingPlcHdr/>
                <w:text/>
              </w:sdtPr>
              <w:sdtContent>
                <w:r w:rsidRPr="00840D2F">
                  <w:rPr>
                    <w:rStyle w:val="Testosegnaposto"/>
                  </w:rPr>
                  <w:t>Inserire qui</w:t>
                </w:r>
              </w:sdtContent>
            </w:sdt>
          </w:p>
        </w:tc>
        <w:sdt>
          <w:sdtPr>
            <w:rPr>
              <w:rStyle w:val="TestonormaleCarattere"/>
            </w:rPr>
            <w:tag w:val="numero"/>
            <w:id w:val="-825127278"/>
            <w:placeholder>
              <w:docPart w:val="4ED699B1F43D46D4BB9CD1EE285F4AE9"/>
            </w:placeholder>
            <w:showingPlcHdr/>
            <w:text/>
          </w:sdtPr>
          <w:sdtEndPr>
            <w:rPr>
              <w:rStyle w:val="Carpredefinitoparagrafo"/>
              <w:rFonts w:ascii="Arial" w:eastAsia="Arial Unicode MS" w:hAnsi="Arial" w:cs="Arial"/>
              <w:b/>
              <w:bCs/>
              <w:sz w:val="20"/>
              <w:szCs w:val="20"/>
              <w:lang w:eastAsia="it-IT"/>
            </w:rPr>
          </w:sdtEndPr>
          <w:sdtContent>
            <w:tc>
              <w:tcPr>
                <w:tcW w:w="1985" w:type="dxa"/>
                <w:tcBorders>
                  <w:left w:val="single" w:sz="4" w:space="0" w:color="000000"/>
                  <w:bottom w:val="single" w:sz="4" w:space="0" w:color="000000"/>
                  <w:right w:val="single" w:sz="8" w:space="0" w:color="000000"/>
                </w:tcBorders>
              </w:tcPr>
              <w:p w:rsidR="009F40B9" w:rsidRPr="00654C25" w:rsidRDefault="009F40B9" w:rsidP="009F40B9">
                <w:pPr>
                  <w:tabs>
                    <w:tab w:val="left" w:pos="1136"/>
                    <w:tab w:val="left" w:pos="3684"/>
                  </w:tabs>
                  <w:snapToGrid w:val="0"/>
                  <w:rPr>
                    <w:rFonts w:eastAsia="Arial Unicode MS" w:cs="Arial"/>
                    <w:b/>
                    <w:bCs/>
                  </w:rPr>
                </w:pPr>
                <w:r>
                  <w:rPr>
                    <w:rStyle w:val="Testosegnaposto"/>
                  </w:rPr>
                  <w:t>Inserire qui</w:t>
                </w:r>
              </w:p>
            </w:tc>
          </w:sdtContent>
        </w:sdt>
      </w:tr>
      <w:tr w:rsidR="009F40B9" w:rsidTr="005F754F">
        <w:trPr>
          <w:trHeight w:val="340"/>
        </w:trPr>
        <w:sdt>
          <w:sdtPr>
            <w:rPr>
              <w:rFonts w:eastAsia="Arial Unicode MS" w:cs="Arial"/>
              <w:b/>
              <w:bCs/>
            </w:rPr>
            <w:alias w:val="Prestazioni richieste"/>
            <w:tag w:val="Prestazioni richieste"/>
            <w:id w:val="1047954070"/>
            <w:placeholder>
              <w:docPart w:val="3293A3D2F67F4EAEA87A8FCAD8A54536"/>
            </w:placeholder>
            <w:showingPlcHdr/>
            <w:comboBox>
              <w:listItem w:value="Scegliere un elemento."/>
              <w:listItem w:displayText="002072 Umidità in doppio" w:value="002072 Umidità in doppio"/>
              <w:listItem w:displayText="002073 Umidità in singolo" w:value="002073 Umidità in singolo"/>
              <w:listItem w:displayText="002052 Oli e grassi grezzi in doppio" w:value="002052 Oli e grassi grezzi in doppio"/>
              <w:listItem w:displayText="002053 Oli e grassi grezzi in singolo" w:value="002053 Oli e grassi grezzi in singolo"/>
              <w:listItem w:displayText="002054 Oli e grassi grezzi con idrolisi acida in doppio" w:value="002054 Oli e grassi grezzi con idrolisi acida in doppio"/>
              <w:listItem w:displayText="002055 Oli e grassi grezzi con idrolisi acida in singolo" w:value="002055 Oli e grassi grezzi con idrolisi acida in singolo"/>
              <w:listItem w:displayText="002026 Fibra grezza in doppio" w:value="002026 Fibra grezza in doppio"/>
              <w:listItem w:displayText="002027 Fibra grezza in singolo" w:value="002027 Fibra grezza in singolo"/>
              <w:listItem w:displayText="002028 Ceneri grezze in doppio" w:value="002028 Ceneri grezze in doppio"/>
              <w:listItem w:displayText="002031 Ceneri grezze in singolo" w:value="002031 Ceneri grezze in singolo"/>
              <w:listItem w:displayText="002059 Proteina grezza in doppio" w:value="002059 Proteina grezza in doppio"/>
              <w:listItem w:displayText="002060 Proteina grezza in singolo" w:value="002060 Proteina grezza in singolo"/>
              <w:listItem w:displayText="002014 Frazioni fibrose in doppio - ADF" w:value="002014 Frazioni fibrose in doppio - ADF"/>
              <w:listItem w:displayText="002015 Frazioni fibrose in singolo - ADF" w:value="002015 Frazioni fibrose in singolo - ADF"/>
              <w:listItem w:displayText="002016 Frazioni fibrose in doppio - ADL" w:value="002016 Frazioni fibrose in doppio - ADL"/>
              <w:listItem w:displayText="002017 Frazioni fibrose in singolo - ADL" w:value="002017 Frazioni fibrose in singolo - ADL"/>
              <w:listItem w:displayText="002048  Frazioni fibrose in doppio - NDF" w:value="002048  Frazioni fibrose in doppio - NDF"/>
              <w:listItem w:displayText="002049  Frazioni fibrose in singolo - NDF" w:value="002049  Frazioni fibrose in singolo - NDF"/>
              <w:listItem w:displayText="002043 Fraz prot Cornell doppio (NP, PSOL, NDIP, ADIP)" w:value="002043 Fraz prot Cornell doppio (NP, PSOL, NDIP, ADIP)"/>
              <w:listItem w:displayText="002044 Fraz prot Cornell singolo (NP, PSOL, NDIP, ADIP)" w:value="002044 Fraz prot Cornell singolo (NP, PSOL, NDIP, ADIP)"/>
              <w:listItem w:displayText="002069 Singola frazione proteica secondo Cornell in singolo" w:value="002069 Singola frazione proteica secondo Cornell in singolo"/>
              <w:listItem w:displayText="002068 Singola frazione proteica secondo Cornell in doppio" w:value="002068 Singola frazione proteica secondo Cornell in doppio"/>
              <w:listItem w:displayText="002056 Parametri fisici carne - pH, Colore, Drip e Cooking Loss (min 20 campioni)" w:value="002056 Parametri fisici carne - pH, Colore, Drip e Cooking Loss (min 20 campioni)"/>
              <w:listItem w:displayText="002032 Cloruri in doppio (lotto minimo 20 campioni)" w:value="002032 Cloruri in doppio (lotto minimo 20 campioni)"/>
              <w:listItem w:displayText="002050 Nitrati" w:value="002050 Nitrati"/>
              <w:listItem w:displayText="002051 Nitriti" w:value="002051 Nitriti"/>
              <w:listItem w:displayText="002045 Indice di proteolisi in doppio (lotto minimo 20 campioni)" w:value="002045 Indice di proteolisi in doppio (lotto minimo 20 campioni)"/>
              <w:listItem w:displayText="002071 TBA prodotti carnei (lotto minimo 20 campioni)" w:value="002071 TBA prodotti carnei (lotto minimo 20 campioni)"/>
              <w:listItem w:displayText="002013 Acidogramma (C8 - C22)" w:value="002013 Acidogramma (C8 - C22)"/>
              <w:listItem w:displayText="002713 Acidogramma (C8 - C22) con Folch" w:value="002713 Acidogramma (C8 - C22) con Folch"/>
              <w:listItem w:displayText="002018 Acidi grassi volatili" w:value="002018 Acidi grassi volatili"/>
              <w:listItem w:displayText="002037 Fermentazione in vitro (umidità e NDF)" w:value="002037 Fermentazione in vitro (umidità e NDF)"/>
              <w:listItem w:displayText="002038 Fermentazione in vitro (umidità e amido)" w:value="002038 Fermentazione in vitro (umidità e amido)"/>
              <w:listItem w:displayText="002039 Fermentazione in vitro (umidità, NDF e amido)" w:value="002039 Fermentazione in vitro (umidità, NDF e amido)"/>
              <w:listItem w:displayText="002040 Fermentazioni intestinali su animali monogastrici" w:value="002040 Fermentazioni intestinali su animali monogastrici"/>
              <w:listItem w:displayText="002035 Digeribilità &quot;in vitro&quot; alimento secco per monogastrici (≥3 campioni)" w:value="002035 Digeribilità &quot;in vitro&quot; alimento secco per monogastrici (≥3 campioni)"/>
              <w:listItem w:displayText="002539 Digeribilità &quot;in vitro&quot; alimento umido per monogastrici (≥3 campioni)" w:value="002539 Digeribilità &quot;in vitro&quot; alimento umido per monogastrici (≥3 campioni)"/>
              <w:listItem w:displayText="002620 Digeribilità &quot;in &quot;vitro&quot; secco panel completo (≥3 campioni)" w:value="002620 Digeribilità &quot;in &quot;vitro&quot; secco panel completo (≥3 campioni)"/>
              <w:listItem w:displayText="002621 Digeribilità &quot;in vitro&quot; umido panel completo (≥3 campioni)" w:value="002621 Digeribilità &quot;in vitro&quot; umido panel completo (≥3 campioni)"/>
              <w:listItem w:displayText="002826 Digeribilità &quot;in vitro&quot; alimento secco per monogastrici (1-2 campioni)" w:value="002826 Digeribilità &quot;in vitro&quot; alimento secco per monogastrici (1-2 campioni)"/>
              <w:listItem w:displayText="002827 Digeribilità &quot;in vitro&quot; alimento umido per monogastrici (1-2 campioni)" w:value="002827 Digeribilità &quot;in vitro&quot; alimento umido per monogastrici (1-2 campioni)"/>
              <w:listItem w:displayText="002828 Digeribilità &quot;in &quot;vitro&quot; secco panel completo (1-2 campioni)" w:value="002828 Digeribilità &quot;in &quot;vitro&quot; secco panel completo (1-2 campioni)"/>
              <w:listItem w:displayText="002829 Digeribilità &quot;in vitro&quot; umido panel completo (1-2 campioni)" w:value="002829 Digeribilità &quot;in vitro&quot; umido panel completo (1-2 campioni)"/>
              <w:listItem w:displayText="002830 Digeribilità in vitro proteina su materie prime (AOAC 971.09) 1-3 campioni" w:value="002830 Digeribilità in vitro proteina su materie prime (AOAC 971.09) 1-3 campioni"/>
              <w:listItem w:displayText="002831 Digeribilità in vitro proteina su materie prime (AOAC 971.09) (≥4 campioni)" w:value="002831 Digeribilità in vitro proteina su materie prime (AOAC 971.09) (≥4 campioni)"/>
              <w:listItem w:displayText="002714 Preparazione campione (macinazione, pre-essicazione)" w:value="002714 Preparazione campione (macinazione, pre-essicazione)"/>
              <w:listItem w:displayText="002715 Liofilizzazione (in singolo)" w:value="002715 Liofilizzazione (in singolo)"/>
              <w:listItem w:displayText="002021 Ammoniaca" w:value="002021 Ammoniaca"/>
              <w:listItem w:displayText="002020 Amido" w:value="002020 Amido"/>
              <w:listItem w:displayText="002029 Ceneri insolubili in HCl in doppio" w:value="002029 Ceneri insolubili in HCl in doppio"/>
              <w:listItem w:displayText="002030 Ceneri insolubili in HCl in singolo" w:value="002030 Ceneri insolubili in HCl in singolo"/>
              <w:listItem w:displayText="002046 Numero di iodio" w:value="002046 Numero di iodio"/>
              <w:listItem w:displayText="002047 Numero di perossidi" w:value="002047 Numero di perossidi"/>
              <w:listItem w:displayText="002058 pH" w:value="002058 pH"/>
              <w:listItem w:displayText="002070 Sviluppo di formule mangimi composti e premiscele" w:value="002070 Sviluppo di formule mangimi composti e premiscele"/>
              <w:listItem w:displayText="002025 Calcolo energia (digeribile, UFC, UFL…)" w:value="002025 Calcolo energia (digeribile, UFC, UFL…)"/>
              <w:listItem w:displayText="002394 Visita nutrizionale di controllo" w:value="002394 Visita nutrizionale di controllo"/>
              <w:listItem w:displayText="002312 Visita nutrizionale" w:value="002312 Visita nutrizionale"/>
              <w:listItem w:displayText="002313 Consulenza nutrizionale telematica" w:value="002313 Consulenza nutrizionale telematica"/>
              <w:listItem w:displayText="002713 Consulenza nutrizionale di controllo telematica" w:value="002713 Consulenza nutrizionale di controllo telematica"/>
            </w:comboBox>
          </w:sdtPr>
          <w:sdtContent>
            <w:tc>
              <w:tcPr>
                <w:tcW w:w="3828" w:type="dxa"/>
                <w:tcBorders>
                  <w:left w:val="single" w:sz="8" w:space="0" w:color="000000"/>
                  <w:bottom w:val="single" w:sz="4" w:space="0" w:color="000000"/>
                </w:tcBorders>
              </w:tcPr>
              <w:p w:rsidR="009F40B9" w:rsidRDefault="009F40B9" w:rsidP="009F40B9">
                <w:r w:rsidRPr="0092680C">
                  <w:rPr>
                    <w:rStyle w:val="Testosegnaposto"/>
                  </w:rPr>
                  <w:t>Selezionare una prestazione</w:t>
                </w:r>
              </w:p>
            </w:tc>
          </w:sdtContent>
        </w:sdt>
        <w:tc>
          <w:tcPr>
            <w:tcW w:w="4536" w:type="dxa"/>
            <w:tcBorders>
              <w:left w:val="single" w:sz="4" w:space="0" w:color="000000"/>
              <w:bottom w:val="single" w:sz="4" w:space="0" w:color="000000"/>
              <w:right w:val="single" w:sz="8" w:space="0" w:color="000000"/>
            </w:tcBorders>
          </w:tcPr>
          <w:p w:rsidR="009F40B9" w:rsidRDefault="009F40B9" w:rsidP="009F40B9">
            <w:sdt>
              <w:sdtPr>
                <w:rPr>
                  <w:rFonts w:eastAsia="Arial Unicode MS" w:cs="Arial"/>
                  <w:bCs/>
                </w:rPr>
                <w:id w:val="1779602628"/>
                <w:placeholder>
                  <w:docPart w:val="6C91E72939584A2CA4052F037E175B67"/>
                </w:placeholder>
                <w:showingPlcHdr/>
                <w:text/>
              </w:sdtPr>
              <w:sdtContent>
                <w:r w:rsidRPr="00840D2F">
                  <w:rPr>
                    <w:rStyle w:val="Testosegnaposto"/>
                  </w:rPr>
                  <w:t>Inserire qui</w:t>
                </w:r>
              </w:sdtContent>
            </w:sdt>
          </w:p>
        </w:tc>
        <w:sdt>
          <w:sdtPr>
            <w:rPr>
              <w:rStyle w:val="TestonormaleCarattere"/>
            </w:rPr>
            <w:tag w:val="numero"/>
            <w:id w:val="834575229"/>
            <w:placeholder>
              <w:docPart w:val="07A9DE2EE2AE4A97AF76D65FF4975E45"/>
            </w:placeholder>
            <w:showingPlcHdr/>
            <w:text/>
          </w:sdtPr>
          <w:sdtEndPr>
            <w:rPr>
              <w:rStyle w:val="Carpredefinitoparagrafo"/>
              <w:rFonts w:ascii="Arial" w:eastAsia="Arial Unicode MS" w:hAnsi="Arial" w:cs="Arial"/>
              <w:b/>
              <w:bCs/>
              <w:sz w:val="20"/>
              <w:szCs w:val="20"/>
              <w:lang w:eastAsia="it-IT"/>
            </w:rPr>
          </w:sdtEndPr>
          <w:sdtContent>
            <w:tc>
              <w:tcPr>
                <w:tcW w:w="1985" w:type="dxa"/>
                <w:tcBorders>
                  <w:left w:val="single" w:sz="4" w:space="0" w:color="000000"/>
                  <w:bottom w:val="single" w:sz="4" w:space="0" w:color="000000"/>
                  <w:right w:val="single" w:sz="8" w:space="0" w:color="000000"/>
                </w:tcBorders>
              </w:tcPr>
              <w:p w:rsidR="009F40B9" w:rsidRDefault="009F40B9" w:rsidP="009F40B9">
                <w:r>
                  <w:rPr>
                    <w:rStyle w:val="Testosegnaposto"/>
                  </w:rPr>
                  <w:t>Inserire qui</w:t>
                </w:r>
              </w:p>
            </w:tc>
          </w:sdtContent>
        </w:sdt>
      </w:tr>
      <w:tr w:rsidR="009F40B9" w:rsidTr="005F754F">
        <w:trPr>
          <w:trHeight w:val="340"/>
        </w:trPr>
        <w:sdt>
          <w:sdtPr>
            <w:rPr>
              <w:rFonts w:eastAsia="Arial Unicode MS" w:cs="Arial"/>
              <w:b/>
              <w:bCs/>
            </w:rPr>
            <w:alias w:val="Prestazioni richieste"/>
            <w:tag w:val="Prestazioni richieste"/>
            <w:id w:val="286021206"/>
            <w:placeholder>
              <w:docPart w:val="5EF658F2A0A74703921C633E65CE074E"/>
            </w:placeholder>
            <w:showingPlcHdr/>
            <w:comboBox>
              <w:listItem w:value="Scegliere un elemento."/>
              <w:listItem w:displayText="002072 Umidità in doppio" w:value="002072 Umidità in doppio"/>
              <w:listItem w:displayText="002073 Umidità in singolo" w:value="002073 Umidità in singolo"/>
              <w:listItem w:displayText="002052 Oli e grassi grezzi in doppio" w:value="002052 Oli e grassi grezzi in doppio"/>
              <w:listItem w:displayText="002053 Oli e grassi grezzi in singolo" w:value="002053 Oli e grassi grezzi in singolo"/>
              <w:listItem w:displayText="002054 Oli e grassi grezzi con idrolisi acida in doppio" w:value="002054 Oli e grassi grezzi con idrolisi acida in doppio"/>
              <w:listItem w:displayText="002055 Oli e grassi grezzi con idrolisi acida in singolo" w:value="002055 Oli e grassi grezzi con idrolisi acida in singolo"/>
              <w:listItem w:displayText="002026 Fibra grezza in doppio" w:value="002026 Fibra grezza in doppio"/>
              <w:listItem w:displayText="002027 Fibra grezza in singolo" w:value="002027 Fibra grezza in singolo"/>
              <w:listItem w:displayText="002028 Ceneri grezze in doppio" w:value="002028 Ceneri grezze in doppio"/>
              <w:listItem w:displayText="002031 Ceneri grezze in singolo" w:value="002031 Ceneri grezze in singolo"/>
              <w:listItem w:displayText="002059 Proteina grezza in doppio" w:value="002059 Proteina grezza in doppio"/>
              <w:listItem w:displayText="002060 Proteina grezza in singolo" w:value="002060 Proteina grezza in singolo"/>
              <w:listItem w:displayText="002014 Frazioni fibrose in doppio - ADF" w:value="002014 Frazioni fibrose in doppio - ADF"/>
              <w:listItem w:displayText="002015 Frazioni fibrose in singolo - ADF" w:value="002015 Frazioni fibrose in singolo - ADF"/>
              <w:listItem w:displayText="002016 Frazioni fibrose in doppio - ADL" w:value="002016 Frazioni fibrose in doppio - ADL"/>
              <w:listItem w:displayText="002017 Frazioni fibrose in singolo - ADL" w:value="002017 Frazioni fibrose in singolo - ADL"/>
              <w:listItem w:displayText="002048  Frazioni fibrose in doppio - NDF" w:value="002048  Frazioni fibrose in doppio - NDF"/>
              <w:listItem w:displayText="002049  Frazioni fibrose in singolo - NDF" w:value="002049  Frazioni fibrose in singolo - NDF"/>
              <w:listItem w:displayText="002043 Fraz prot Cornell doppio (NP, PSOL, NDIP, ADIP)" w:value="002043 Fraz prot Cornell doppio (NP, PSOL, NDIP, ADIP)"/>
              <w:listItem w:displayText="002044 Fraz prot Cornell singolo (NP, PSOL, NDIP, ADIP)" w:value="002044 Fraz prot Cornell singolo (NP, PSOL, NDIP, ADIP)"/>
              <w:listItem w:displayText="002069 Singola frazione proteica secondo Cornell in singolo" w:value="002069 Singola frazione proteica secondo Cornell in singolo"/>
              <w:listItem w:displayText="002068 Singola frazione proteica secondo Cornell in doppio" w:value="002068 Singola frazione proteica secondo Cornell in doppio"/>
              <w:listItem w:displayText="002056 Parametri fisici carne - pH, Colore, Drip e Cooking Loss (min 20 campioni)" w:value="002056 Parametri fisici carne - pH, Colore, Drip e Cooking Loss (min 20 campioni)"/>
              <w:listItem w:displayText="002032 Cloruri in doppio (lotto minimo 20 campioni)" w:value="002032 Cloruri in doppio (lotto minimo 20 campioni)"/>
              <w:listItem w:displayText="002050 Nitrati" w:value="002050 Nitrati"/>
              <w:listItem w:displayText="002051 Nitriti" w:value="002051 Nitriti"/>
              <w:listItem w:displayText="002045 Indice di proteolisi in doppio (lotto minimo 20 campioni)" w:value="002045 Indice di proteolisi in doppio (lotto minimo 20 campioni)"/>
              <w:listItem w:displayText="002071 TBA prodotti carnei (lotto minimo 20 campioni)" w:value="002071 TBA prodotti carnei (lotto minimo 20 campioni)"/>
              <w:listItem w:displayText="002013 Acidogramma (C8 - C22)" w:value="002013 Acidogramma (C8 - C22)"/>
              <w:listItem w:displayText="002713 Acidogramma (C8 - C22) con Folch" w:value="002713 Acidogramma (C8 - C22) con Folch"/>
              <w:listItem w:displayText="002018 Acidi grassi volatili" w:value="002018 Acidi grassi volatili"/>
              <w:listItem w:displayText="002037 Fermentazione in vitro (umidità e NDF)" w:value="002037 Fermentazione in vitro (umidità e NDF)"/>
              <w:listItem w:displayText="002038 Fermentazione in vitro (umidità e amido)" w:value="002038 Fermentazione in vitro (umidità e amido)"/>
              <w:listItem w:displayText="002039 Fermentazione in vitro (umidità, NDF e amido)" w:value="002039 Fermentazione in vitro (umidità, NDF e amido)"/>
              <w:listItem w:displayText="002040 Fermentazioni intestinali su animali monogastrici" w:value="002040 Fermentazioni intestinali su animali monogastrici"/>
              <w:listItem w:displayText="002035 Digeribilità &quot;in vitro&quot; alimento secco per monogastrici (≥3 campioni)" w:value="002035 Digeribilità &quot;in vitro&quot; alimento secco per monogastrici (≥3 campioni)"/>
              <w:listItem w:displayText="002539 Digeribilità &quot;in vitro&quot; alimento umido per monogastrici (≥3 campioni)" w:value="002539 Digeribilità &quot;in vitro&quot; alimento umido per monogastrici (≥3 campioni)"/>
              <w:listItem w:displayText="002620 Digeribilità &quot;in &quot;vitro&quot; secco panel completo (≥3 campioni)" w:value="002620 Digeribilità &quot;in &quot;vitro&quot; secco panel completo (≥3 campioni)"/>
              <w:listItem w:displayText="002621 Digeribilità &quot;in vitro&quot; umido panel completo (≥3 campioni)" w:value="002621 Digeribilità &quot;in vitro&quot; umido panel completo (≥3 campioni)"/>
              <w:listItem w:displayText="002826 Digeribilità &quot;in vitro&quot; alimento secco per monogastrici (1-2 campioni)" w:value="002826 Digeribilità &quot;in vitro&quot; alimento secco per monogastrici (1-2 campioni)"/>
              <w:listItem w:displayText="002827 Digeribilità &quot;in vitro&quot; alimento umido per monogastrici (1-2 campioni)" w:value="002827 Digeribilità &quot;in vitro&quot; alimento umido per monogastrici (1-2 campioni)"/>
              <w:listItem w:displayText="002828 Digeribilità &quot;in &quot;vitro&quot; secco panel completo (1-2 campioni)" w:value="002828 Digeribilità &quot;in &quot;vitro&quot; secco panel completo (1-2 campioni)"/>
              <w:listItem w:displayText="002829 Digeribilità &quot;in vitro&quot; umido panel completo (1-2 campioni)" w:value="002829 Digeribilità &quot;in vitro&quot; umido panel completo (1-2 campioni)"/>
              <w:listItem w:displayText="002830 Digeribilità in vitro proteina su materie prime (AOAC 971.09) 1-3 campioni" w:value="002830 Digeribilità in vitro proteina su materie prime (AOAC 971.09) 1-3 campioni"/>
              <w:listItem w:displayText="002831 Digeribilità in vitro proteina su materie prime (AOAC 971.09) (≥4 campioni)" w:value="002831 Digeribilità in vitro proteina su materie prime (AOAC 971.09) (≥4 campioni)"/>
              <w:listItem w:displayText="002714 Preparazione campione (macinazione, pre-essicazione)" w:value="002714 Preparazione campione (macinazione, pre-essicazione)"/>
              <w:listItem w:displayText="002715 Liofilizzazione (in singolo)" w:value="002715 Liofilizzazione (in singolo)"/>
              <w:listItem w:displayText="002021 Ammoniaca" w:value="002021 Ammoniaca"/>
              <w:listItem w:displayText="002020 Amido" w:value="002020 Amido"/>
              <w:listItem w:displayText="002029 Ceneri insolubili in HCl in doppio" w:value="002029 Ceneri insolubili in HCl in doppio"/>
              <w:listItem w:displayText="002030 Ceneri insolubili in HCl in singolo" w:value="002030 Ceneri insolubili in HCl in singolo"/>
              <w:listItem w:displayText="002046 Numero di iodio" w:value="002046 Numero di iodio"/>
              <w:listItem w:displayText="002047 Numero di perossidi" w:value="002047 Numero di perossidi"/>
              <w:listItem w:displayText="002058 pH" w:value="002058 pH"/>
              <w:listItem w:displayText="002070 Sviluppo di formule mangimi composti e premiscele" w:value="002070 Sviluppo di formule mangimi composti e premiscele"/>
              <w:listItem w:displayText="002025 Calcolo energia (digeribile, UFC, UFL…)" w:value="002025 Calcolo energia (digeribile, UFC, UFL…)"/>
              <w:listItem w:displayText="002394 Visita nutrizionale di controllo" w:value="002394 Visita nutrizionale di controllo"/>
              <w:listItem w:displayText="002312 Visita nutrizionale" w:value="002312 Visita nutrizionale"/>
              <w:listItem w:displayText="002313 Consulenza nutrizionale telematica" w:value="002313 Consulenza nutrizionale telematica"/>
              <w:listItem w:displayText="002713 Consulenza nutrizionale di controllo telematica" w:value="002713 Consulenza nutrizionale di controllo telematica"/>
            </w:comboBox>
          </w:sdtPr>
          <w:sdtContent>
            <w:tc>
              <w:tcPr>
                <w:tcW w:w="3828" w:type="dxa"/>
                <w:tcBorders>
                  <w:left w:val="single" w:sz="8" w:space="0" w:color="000000"/>
                  <w:bottom w:val="single" w:sz="4" w:space="0" w:color="000000"/>
                </w:tcBorders>
              </w:tcPr>
              <w:p w:rsidR="009F40B9" w:rsidRDefault="009F40B9" w:rsidP="009F40B9">
                <w:r w:rsidRPr="0092680C">
                  <w:rPr>
                    <w:rStyle w:val="Testosegnaposto"/>
                  </w:rPr>
                  <w:t>Selezionare una prestazione</w:t>
                </w:r>
              </w:p>
            </w:tc>
          </w:sdtContent>
        </w:sdt>
        <w:tc>
          <w:tcPr>
            <w:tcW w:w="4536" w:type="dxa"/>
            <w:tcBorders>
              <w:left w:val="single" w:sz="4" w:space="0" w:color="000000"/>
              <w:bottom w:val="single" w:sz="4" w:space="0" w:color="000000"/>
              <w:right w:val="single" w:sz="8" w:space="0" w:color="000000"/>
            </w:tcBorders>
          </w:tcPr>
          <w:p w:rsidR="009F40B9" w:rsidRDefault="009F40B9" w:rsidP="009F40B9">
            <w:sdt>
              <w:sdtPr>
                <w:rPr>
                  <w:rFonts w:eastAsia="Arial Unicode MS" w:cs="Arial"/>
                  <w:bCs/>
                </w:rPr>
                <w:id w:val="-1526705243"/>
                <w:placeholder>
                  <w:docPart w:val="F6718CFF441B4A5DBB0B9BA9A2CBC4AB"/>
                </w:placeholder>
                <w:showingPlcHdr/>
                <w:text/>
              </w:sdtPr>
              <w:sdtContent>
                <w:r w:rsidRPr="00711D98">
                  <w:rPr>
                    <w:rStyle w:val="Testosegnaposto"/>
                  </w:rPr>
                  <w:t>Inserire qui</w:t>
                </w:r>
              </w:sdtContent>
            </w:sdt>
          </w:p>
        </w:tc>
        <w:sdt>
          <w:sdtPr>
            <w:rPr>
              <w:rStyle w:val="TestonormaleCarattere"/>
            </w:rPr>
            <w:tag w:val="numero"/>
            <w:id w:val="-664937921"/>
            <w:placeholder>
              <w:docPart w:val="8C6BDC83984242C89DB96DFDDB0E4823"/>
            </w:placeholder>
            <w:showingPlcHdr/>
            <w:text/>
          </w:sdtPr>
          <w:sdtEndPr>
            <w:rPr>
              <w:rStyle w:val="Carpredefinitoparagrafo"/>
              <w:rFonts w:ascii="Arial" w:eastAsia="Arial Unicode MS" w:hAnsi="Arial" w:cs="Arial"/>
              <w:b/>
              <w:bCs/>
              <w:sz w:val="20"/>
              <w:szCs w:val="20"/>
              <w:lang w:eastAsia="it-IT"/>
            </w:rPr>
          </w:sdtEndPr>
          <w:sdtContent>
            <w:tc>
              <w:tcPr>
                <w:tcW w:w="1985" w:type="dxa"/>
                <w:tcBorders>
                  <w:left w:val="single" w:sz="4" w:space="0" w:color="000000"/>
                  <w:bottom w:val="single" w:sz="4" w:space="0" w:color="000000"/>
                  <w:right w:val="single" w:sz="8" w:space="0" w:color="000000"/>
                </w:tcBorders>
              </w:tcPr>
              <w:p w:rsidR="009F40B9" w:rsidRDefault="009F40B9" w:rsidP="009F40B9">
                <w:r w:rsidRPr="005F603F">
                  <w:rPr>
                    <w:rStyle w:val="Testosegnaposto"/>
                  </w:rPr>
                  <w:t>Inserire qui</w:t>
                </w:r>
              </w:p>
            </w:tc>
          </w:sdtContent>
        </w:sdt>
      </w:tr>
      <w:tr w:rsidR="009F40B9" w:rsidTr="005F754F">
        <w:trPr>
          <w:trHeight w:val="340"/>
        </w:trPr>
        <w:sdt>
          <w:sdtPr>
            <w:rPr>
              <w:rFonts w:eastAsia="Arial Unicode MS" w:cs="Arial"/>
              <w:b/>
              <w:bCs/>
            </w:rPr>
            <w:alias w:val="Prestazioni richieste"/>
            <w:tag w:val="Prestazioni richieste"/>
            <w:id w:val="2030910476"/>
            <w:placeholder>
              <w:docPart w:val="AFFAC7078CDA4E13953B9B2D8E6F66C9"/>
            </w:placeholder>
            <w:showingPlcHdr/>
            <w:comboBox>
              <w:listItem w:value="Scegliere un elemento."/>
              <w:listItem w:displayText="002072 Umidità in doppio" w:value="002072 Umidità in doppio"/>
              <w:listItem w:displayText="002073 Umidità in singolo" w:value="002073 Umidità in singolo"/>
              <w:listItem w:displayText="002052 Oli e grassi grezzi in doppio" w:value="002052 Oli e grassi grezzi in doppio"/>
              <w:listItem w:displayText="002053 Oli e grassi grezzi in singolo" w:value="002053 Oli e grassi grezzi in singolo"/>
              <w:listItem w:displayText="002054 Oli e grassi grezzi con idrolisi acida in doppio" w:value="002054 Oli e grassi grezzi con idrolisi acida in doppio"/>
              <w:listItem w:displayText="002055 Oli e grassi grezzi con idrolisi acida in singolo" w:value="002055 Oli e grassi grezzi con idrolisi acida in singolo"/>
              <w:listItem w:displayText="002026 Fibra grezza in doppio" w:value="002026 Fibra grezza in doppio"/>
              <w:listItem w:displayText="002027 Fibra grezza in singolo" w:value="002027 Fibra grezza in singolo"/>
              <w:listItem w:displayText="002028 Ceneri grezze in doppio" w:value="002028 Ceneri grezze in doppio"/>
              <w:listItem w:displayText="002031 Ceneri grezze in singolo" w:value="002031 Ceneri grezze in singolo"/>
              <w:listItem w:displayText="002059 Proteina grezza in doppio" w:value="002059 Proteina grezza in doppio"/>
              <w:listItem w:displayText="002060 Proteina grezza in singolo" w:value="002060 Proteina grezza in singolo"/>
              <w:listItem w:displayText="002014 Frazioni fibrose in doppio - ADF" w:value="002014 Frazioni fibrose in doppio - ADF"/>
              <w:listItem w:displayText="002015 Frazioni fibrose in singolo - ADF" w:value="002015 Frazioni fibrose in singolo - ADF"/>
              <w:listItem w:displayText="002016 Frazioni fibrose in doppio - ADL" w:value="002016 Frazioni fibrose in doppio - ADL"/>
              <w:listItem w:displayText="002017 Frazioni fibrose in singolo - ADL" w:value="002017 Frazioni fibrose in singolo - ADL"/>
              <w:listItem w:displayText="002048  Frazioni fibrose in doppio - NDF" w:value="002048  Frazioni fibrose in doppio - NDF"/>
              <w:listItem w:displayText="002049  Frazioni fibrose in singolo - NDF" w:value="002049  Frazioni fibrose in singolo - NDF"/>
              <w:listItem w:displayText="002043 Fraz prot Cornell doppio (NP, PSOL, NDIP, ADIP)" w:value="002043 Fraz prot Cornell doppio (NP, PSOL, NDIP, ADIP)"/>
              <w:listItem w:displayText="002044 Fraz prot Cornell singolo (NP, PSOL, NDIP, ADIP)" w:value="002044 Fraz prot Cornell singolo (NP, PSOL, NDIP, ADIP)"/>
              <w:listItem w:displayText="002069 Singola frazione proteica secondo Cornell in singolo" w:value="002069 Singola frazione proteica secondo Cornell in singolo"/>
              <w:listItem w:displayText="002068 Singola frazione proteica secondo Cornell in doppio" w:value="002068 Singola frazione proteica secondo Cornell in doppio"/>
              <w:listItem w:displayText="002056 Parametri fisici carne - pH, Colore, Drip e Cooking Loss (min 20 campioni)" w:value="002056 Parametri fisici carne - pH, Colore, Drip e Cooking Loss (min 20 campioni)"/>
              <w:listItem w:displayText="002032 Cloruri in doppio (lotto minimo 20 campioni)" w:value="002032 Cloruri in doppio (lotto minimo 20 campioni)"/>
              <w:listItem w:displayText="002050 Nitrati" w:value="002050 Nitrati"/>
              <w:listItem w:displayText="002051 Nitriti" w:value="002051 Nitriti"/>
              <w:listItem w:displayText="002045 Indice di proteolisi in doppio (lotto minimo 20 campioni)" w:value="002045 Indice di proteolisi in doppio (lotto minimo 20 campioni)"/>
              <w:listItem w:displayText="002071 TBA prodotti carnei (lotto minimo 20 campioni)" w:value="002071 TBA prodotti carnei (lotto minimo 20 campioni)"/>
              <w:listItem w:displayText="002013 Acidogramma (C8 - C22)" w:value="002013 Acidogramma (C8 - C22)"/>
              <w:listItem w:displayText="002713 Acidogramma (C8 - C22) con Folch" w:value="002713 Acidogramma (C8 - C22) con Folch"/>
              <w:listItem w:displayText="002018 Acidi grassi volatili" w:value="002018 Acidi grassi volatili"/>
              <w:listItem w:displayText="002037 Fermentazione in vitro (umidità e NDF)" w:value="002037 Fermentazione in vitro (umidità e NDF)"/>
              <w:listItem w:displayText="002038 Fermentazione in vitro (umidità e amido)" w:value="002038 Fermentazione in vitro (umidità e amido)"/>
              <w:listItem w:displayText="002039 Fermentazione in vitro (umidità, NDF e amido)" w:value="002039 Fermentazione in vitro (umidità, NDF e amido)"/>
              <w:listItem w:displayText="002040 Fermentazioni intestinali su animali monogastrici" w:value="002040 Fermentazioni intestinali su animali monogastrici"/>
              <w:listItem w:displayText="002035 Digeribilità &quot;in vitro&quot; alimento secco per monogastrici (≥3 campioni)" w:value="002035 Digeribilità &quot;in vitro&quot; alimento secco per monogastrici (≥3 campioni)"/>
              <w:listItem w:displayText="002539 Digeribilità &quot;in vitro&quot; alimento umido per monogastrici (≥3 campioni)" w:value="002539 Digeribilità &quot;in vitro&quot; alimento umido per monogastrici (≥3 campioni)"/>
              <w:listItem w:displayText="002620 Digeribilità &quot;in &quot;vitro&quot; secco panel completo (≥3 campioni)" w:value="002620 Digeribilità &quot;in &quot;vitro&quot; secco panel completo (≥3 campioni)"/>
              <w:listItem w:displayText="002621 Digeribilità &quot;in vitro&quot; umido panel completo (≥3 campioni)" w:value="002621 Digeribilità &quot;in vitro&quot; umido panel completo (≥3 campioni)"/>
              <w:listItem w:displayText="002826 Digeribilità &quot;in vitro&quot; alimento secco per monogastrici (1-2 campioni)" w:value="002826 Digeribilità &quot;in vitro&quot; alimento secco per monogastrici (1-2 campioni)"/>
              <w:listItem w:displayText="002827 Digeribilità &quot;in vitro&quot; alimento umido per monogastrici (1-2 campioni)" w:value="002827 Digeribilità &quot;in vitro&quot; alimento umido per monogastrici (1-2 campioni)"/>
              <w:listItem w:displayText="002828 Digeribilità &quot;in &quot;vitro&quot; secco panel completo (1-2 campioni)" w:value="002828 Digeribilità &quot;in &quot;vitro&quot; secco panel completo (1-2 campioni)"/>
              <w:listItem w:displayText="002829 Digeribilità &quot;in vitro&quot; umido panel completo (1-2 campioni)" w:value="002829 Digeribilità &quot;in vitro&quot; umido panel completo (1-2 campioni)"/>
              <w:listItem w:displayText="002830 Digeribilità in vitro proteina su materie prime (AOAC 971.09) 1-3 campioni" w:value="002830 Digeribilità in vitro proteina su materie prime (AOAC 971.09) 1-3 campioni"/>
              <w:listItem w:displayText="002831 Digeribilità in vitro proteina su materie prime (AOAC 971.09) (≥4 campioni)" w:value="002831 Digeribilità in vitro proteina su materie prime (AOAC 971.09) (≥4 campioni)"/>
              <w:listItem w:displayText="002714 Preparazione campione (macinazione, pre-essicazione)" w:value="002714 Preparazione campione (macinazione, pre-essicazione)"/>
              <w:listItem w:displayText="002715 Liofilizzazione (in singolo)" w:value="002715 Liofilizzazione (in singolo)"/>
              <w:listItem w:displayText="002021 Ammoniaca" w:value="002021 Ammoniaca"/>
              <w:listItem w:displayText="002020 Amido" w:value="002020 Amido"/>
              <w:listItem w:displayText="002029 Ceneri insolubili in HCl in doppio" w:value="002029 Ceneri insolubili in HCl in doppio"/>
              <w:listItem w:displayText="002030 Ceneri insolubili in HCl in singolo" w:value="002030 Ceneri insolubili in HCl in singolo"/>
              <w:listItem w:displayText="002046 Numero di iodio" w:value="002046 Numero di iodio"/>
              <w:listItem w:displayText="002047 Numero di perossidi" w:value="002047 Numero di perossidi"/>
              <w:listItem w:displayText="002058 pH" w:value="002058 pH"/>
              <w:listItem w:displayText="002070 Sviluppo di formule mangimi composti e premiscele" w:value="002070 Sviluppo di formule mangimi composti e premiscele"/>
              <w:listItem w:displayText="002025 Calcolo energia (digeribile, UFC, UFL…)" w:value="002025 Calcolo energia (digeribile, UFC, UFL…)"/>
              <w:listItem w:displayText="002394 Visita nutrizionale di controllo" w:value="002394 Visita nutrizionale di controllo"/>
              <w:listItem w:displayText="002312 Visita nutrizionale" w:value="002312 Visita nutrizionale"/>
              <w:listItem w:displayText="002313 Consulenza nutrizionale telematica" w:value="002313 Consulenza nutrizionale telematica"/>
              <w:listItem w:displayText="002713 Consulenza nutrizionale di controllo telematica" w:value="002713 Consulenza nutrizionale di controllo telematica"/>
            </w:comboBox>
          </w:sdtPr>
          <w:sdtContent>
            <w:tc>
              <w:tcPr>
                <w:tcW w:w="3828" w:type="dxa"/>
                <w:tcBorders>
                  <w:left w:val="single" w:sz="8" w:space="0" w:color="000000"/>
                  <w:bottom w:val="single" w:sz="4" w:space="0" w:color="000000"/>
                </w:tcBorders>
              </w:tcPr>
              <w:p w:rsidR="009F40B9" w:rsidRDefault="009F40B9" w:rsidP="009F40B9">
                <w:r w:rsidRPr="0092680C">
                  <w:rPr>
                    <w:rStyle w:val="Testosegnaposto"/>
                  </w:rPr>
                  <w:t>Selezionare una prestazione</w:t>
                </w:r>
              </w:p>
            </w:tc>
          </w:sdtContent>
        </w:sdt>
        <w:tc>
          <w:tcPr>
            <w:tcW w:w="4536" w:type="dxa"/>
            <w:tcBorders>
              <w:left w:val="single" w:sz="4" w:space="0" w:color="000000"/>
              <w:bottom w:val="single" w:sz="4" w:space="0" w:color="000000"/>
              <w:right w:val="single" w:sz="8" w:space="0" w:color="000000"/>
            </w:tcBorders>
          </w:tcPr>
          <w:p w:rsidR="009F40B9" w:rsidRDefault="009F40B9" w:rsidP="009F40B9">
            <w:sdt>
              <w:sdtPr>
                <w:rPr>
                  <w:rFonts w:eastAsia="Arial Unicode MS" w:cs="Arial"/>
                  <w:bCs/>
                </w:rPr>
                <w:id w:val="693811087"/>
                <w:placeholder>
                  <w:docPart w:val="CC7E33CA35374A378B94C8FE33D2BAA3"/>
                </w:placeholder>
                <w:showingPlcHdr/>
                <w:text/>
              </w:sdtPr>
              <w:sdtContent>
                <w:r w:rsidRPr="00711D98">
                  <w:rPr>
                    <w:rStyle w:val="Testosegnaposto"/>
                  </w:rPr>
                  <w:t>Inserire qui</w:t>
                </w:r>
              </w:sdtContent>
            </w:sdt>
          </w:p>
        </w:tc>
        <w:sdt>
          <w:sdtPr>
            <w:rPr>
              <w:rStyle w:val="TestonormaleCarattere"/>
            </w:rPr>
            <w:tag w:val="numero"/>
            <w:id w:val="852536865"/>
            <w:placeholder>
              <w:docPart w:val="1F46295BF9D8408EB31F84CDD54A25C8"/>
            </w:placeholder>
            <w:showingPlcHdr/>
            <w:text/>
          </w:sdtPr>
          <w:sdtEndPr>
            <w:rPr>
              <w:rStyle w:val="Carpredefinitoparagrafo"/>
              <w:rFonts w:ascii="Arial" w:eastAsia="Arial Unicode MS" w:hAnsi="Arial" w:cs="Arial"/>
              <w:b/>
              <w:bCs/>
              <w:sz w:val="20"/>
              <w:szCs w:val="20"/>
              <w:lang w:eastAsia="it-IT"/>
            </w:rPr>
          </w:sdtEndPr>
          <w:sdtContent>
            <w:tc>
              <w:tcPr>
                <w:tcW w:w="1985" w:type="dxa"/>
                <w:tcBorders>
                  <w:left w:val="single" w:sz="4" w:space="0" w:color="000000"/>
                  <w:bottom w:val="single" w:sz="4" w:space="0" w:color="000000"/>
                  <w:right w:val="single" w:sz="8" w:space="0" w:color="000000"/>
                </w:tcBorders>
              </w:tcPr>
              <w:p w:rsidR="009F40B9" w:rsidRDefault="009F40B9" w:rsidP="009F40B9">
                <w:r w:rsidRPr="005F603F">
                  <w:rPr>
                    <w:rStyle w:val="Testosegnaposto"/>
                  </w:rPr>
                  <w:t>Inserire qui</w:t>
                </w:r>
              </w:p>
            </w:tc>
          </w:sdtContent>
        </w:sdt>
      </w:tr>
      <w:tr w:rsidR="009F40B9" w:rsidTr="005F754F">
        <w:trPr>
          <w:trHeight w:val="340"/>
        </w:trPr>
        <w:sdt>
          <w:sdtPr>
            <w:rPr>
              <w:rFonts w:eastAsia="Arial Unicode MS" w:cs="Arial"/>
              <w:b/>
              <w:bCs/>
            </w:rPr>
            <w:alias w:val="Prestazioni richieste"/>
            <w:tag w:val="Prestazioni richieste"/>
            <w:id w:val="575872047"/>
            <w:placeholder>
              <w:docPart w:val="636A252041D8408993153C5ED3ED5A58"/>
            </w:placeholder>
            <w:showingPlcHdr/>
            <w:comboBox>
              <w:listItem w:value="Scegliere un elemento."/>
              <w:listItem w:displayText="002072 Umidità in doppio" w:value="002072 Umidità in doppio"/>
              <w:listItem w:displayText="002073 Umidità in singolo" w:value="002073 Umidità in singolo"/>
              <w:listItem w:displayText="002052 Oli e grassi grezzi in doppio" w:value="002052 Oli e grassi grezzi in doppio"/>
              <w:listItem w:displayText="002053 Oli e grassi grezzi in singolo" w:value="002053 Oli e grassi grezzi in singolo"/>
              <w:listItem w:displayText="002054 Oli e grassi grezzi con idrolisi acida in doppio" w:value="002054 Oli e grassi grezzi con idrolisi acida in doppio"/>
              <w:listItem w:displayText="002055 Oli e grassi grezzi con idrolisi acida in singolo" w:value="002055 Oli e grassi grezzi con idrolisi acida in singolo"/>
              <w:listItem w:displayText="002026 Fibra grezza in doppio" w:value="002026 Fibra grezza in doppio"/>
              <w:listItem w:displayText="002027 Fibra grezza in singolo" w:value="002027 Fibra grezza in singolo"/>
              <w:listItem w:displayText="002028 Ceneri grezze in doppio" w:value="002028 Ceneri grezze in doppio"/>
              <w:listItem w:displayText="002031 Ceneri grezze in singolo" w:value="002031 Ceneri grezze in singolo"/>
              <w:listItem w:displayText="002059 Proteina grezza in doppio" w:value="002059 Proteina grezza in doppio"/>
              <w:listItem w:displayText="002060 Proteina grezza in singolo" w:value="002060 Proteina grezza in singolo"/>
              <w:listItem w:displayText="002014 Frazioni fibrose in doppio - ADF" w:value="002014 Frazioni fibrose in doppio - ADF"/>
              <w:listItem w:displayText="002015 Frazioni fibrose in singolo - ADF" w:value="002015 Frazioni fibrose in singolo - ADF"/>
              <w:listItem w:displayText="002016 Frazioni fibrose in doppio - ADL" w:value="002016 Frazioni fibrose in doppio - ADL"/>
              <w:listItem w:displayText="002017 Frazioni fibrose in singolo - ADL" w:value="002017 Frazioni fibrose in singolo - ADL"/>
              <w:listItem w:displayText="002048  Frazioni fibrose in doppio - NDF" w:value="002048  Frazioni fibrose in doppio - NDF"/>
              <w:listItem w:displayText="002049  Frazioni fibrose in singolo - NDF" w:value="002049  Frazioni fibrose in singolo - NDF"/>
              <w:listItem w:displayText="002043 Fraz prot Cornell doppio (NP, PSOL, NDIP, ADIP)" w:value="002043 Fraz prot Cornell doppio (NP, PSOL, NDIP, ADIP)"/>
              <w:listItem w:displayText="002044 Fraz prot Cornell singolo (NP, PSOL, NDIP, ADIP)" w:value="002044 Fraz prot Cornell singolo (NP, PSOL, NDIP, ADIP)"/>
              <w:listItem w:displayText="002069 Singola frazione proteica secondo Cornell in singolo" w:value="002069 Singola frazione proteica secondo Cornell in singolo"/>
              <w:listItem w:displayText="002068 Singola frazione proteica secondo Cornell in doppio" w:value="002068 Singola frazione proteica secondo Cornell in doppio"/>
              <w:listItem w:displayText="002056 Parametri fisici carne - pH, Colore, Drip e Cooking Loss (min 20 campioni)" w:value="002056 Parametri fisici carne - pH, Colore, Drip e Cooking Loss (min 20 campioni)"/>
              <w:listItem w:displayText="002032 Cloruri in doppio (lotto minimo 20 campioni)" w:value="002032 Cloruri in doppio (lotto minimo 20 campioni)"/>
              <w:listItem w:displayText="002050 Nitrati" w:value="002050 Nitrati"/>
              <w:listItem w:displayText="002051 Nitriti" w:value="002051 Nitriti"/>
              <w:listItem w:displayText="002045 Indice di proteolisi in doppio (lotto minimo 20 campioni)" w:value="002045 Indice di proteolisi in doppio (lotto minimo 20 campioni)"/>
              <w:listItem w:displayText="002071 TBA prodotti carnei (lotto minimo 20 campioni)" w:value="002071 TBA prodotti carnei (lotto minimo 20 campioni)"/>
              <w:listItem w:displayText="002013 Acidogramma (C8 - C22)" w:value="002013 Acidogramma (C8 - C22)"/>
              <w:listItem w:displayText="002713 Acidogramma (C8 - C22) con Folch" w:value="002713 Acidogramma (C8 - C22) con Folch"/>
              <w:listItem w:displayText="002018 Acidi grassi volatili" w:value="002018 Acidi grassi volatili"/>
              <w:listItem w:displayText="002037 Fermentazione in vitro (umidità e NDF)" w:value="002037 Fermentazione in vitro (umidità e NDF)"/>
              <w:listItem w:displayText="002038 Fermentazione in vitro (umidità e amido)" w:value="002038 Fermentazione in vitro (umidità e amido)"/>
              <w:listItem w:displayText="002039 Fermentazione in vitro (umidità, NDF e amido)" w:value="002039 Fermentazione in vitro (umidità, NDF e amido)"/>
              <w:listItem w:displayText="002040 Fermentazioni intestinali su animali monogastrici" w:value="002040 Fermentazioni intestinali su animali monogastrici"/>
              <w:listItem w:displayText="002035 Digeribilità &quot;in vitro&quot; alimento secco per monogastrici (≥3 campioni)" w:value="002035 Digeribilità &quot;in vitro&quot; alimento secco per monogastrici (≥3 campioni)"/>
              <w:listItem w:displayText="002539 Digeribilità &quot;in vitro&quot; alimento umido per monogastrici (≥3 campioni)" w:value="002539 Digeribilità &quot;in vitro&quot; alimento umido per monogastrici (≥3 campioni)"/>
              <w:listItem w:displayText="002620 Digeribilità &quot;in &quot;vitro&quot; secco panel completo (≥3 campioni)" w:value="002620 Digeribilità &quot;in &quot;vitro&quot; secco panel completo (≥3 campioni)"/>
              <w:listItem w:displayText="002621 Digeribilità &quot;in vitro&quot; umido panel completo (≥3 campioni)" w:value="002621 Digeribilità &quot;in vitro&quot; umido panel completo (≥3 campioni)"/>
              <w:listItem w:displayText="002826 Digeribilità &quot;in vitro&quot; alimento secco per monogastrici (1-2 campioni)" w:value="002826 Digeribilità &quot;in vitro&quot; alimento secco per monogastrici (1-2 campioni)"/>
              <w:listItem w:displayText="002827 Digeribilità &quot;in vitro&quot; alimento umido per monogastrici (1-2 campioni)" w:value="002827 Digeribilità &quot;in vitro&quot; alimento umido per monogastrici (1-2 campioni)"/>
              <w:listItem w:displayText="002828 Digeribilità &quot;in &quot;vitro&quot; secco panel completo (1-2 campioni)" w:value="002828 Digeribilità &quot;in &quot;vitro&quot; secco panel completo (1-2 campioni)"/>
              <w:listItem w:displayText="002829 Digeribilità &quot;in vitro&quot; umido panel completo (1-2 campioni)" w:value="002829 Digeribilità &quot;in vitro&quot; umido panel completo (1-2 campioni)"/>
              <w:listItem w:displayText="002830 Digeribilità in vitro proteina su materie prime (AOAC 971.09) 1-3 campioni" w:value="002830 Digeribilità in vitro proteina su materie prime (AOAC 971.09) 1-3 campioni"/>
              <w:listItem w:displayText="002831 Digeribilità in vitro proteina su materie prime (AOAC 971.09) (≥4 campioni)" w:value="002831 Digeribilità in vitro proteina su materie prime (AOAC 971.09) (≥4 campioni)"/>
              <w:listItem w:displayText="002714 Preparazione campione (macinazione, pre-essicazione)" w:value="002714 Preparazione campione (macinazione, pre-essicazione)"/>
              <w:listItem w:displayText="002715 Liofilizzazione (in singolo)" w:value="002715 Liofilizzazione (in singolo)"/>
              <w:listItem w:displayText="002021 Ammoniaca" w:value="002021 Ammoniaca"/>
              <w:listItem w:displayText="002020 Amido" w:value="002020 Amido"/>
              <w:listItem w:displayText="002029 Ceneri insolubili in HCl in doppio" w:value="002029 Ceneri insolubili in HCl in doppio"/>
              <w:listItem w:displayText="002030 Ceneri insolubili in HCl in singolo" w:value="002030 Ceneri insolubili in HCl in singolo"/>
              <w:listItem w:displayText="002046 Numero di iodio" w:value="002046 Numero di iodio"/>
              <w:listItem w:displayText="002047 Numero di perossidi" w:value="002047 Numero di perossidi"/>
              <w:listItem w:displayText="002058 pH" w:value="002058 pH"/>
              <w:listItem w:displayText="002070 Sviluppo di formule mangimi composti e premiscele" w:value="002070 Sviluppo di formule mangimi composti e premiscele"/>
              <w:listItem w:displayText="002025 Calcolo energia (digeribile, UFC, UFL…)" w:value="002025 Calcolo energia (digeribile, UFC, UFL…)"/>
              <w:listItem w:displayText="002394 Visita nutrizionale di controllo" w:value="002394 Visita nutrizionale di controllo"/>
              <w:listItem w:displayText="002312 Visita nutrizionale" w:value="002312 Visita nutrizionale"/>
              <w:listItem w:displayText="002313 Consulenza nutrizionale telematica" w:value="002313 Consulenza nutrizionale telematica"/>
              <w:listItem w:displayText="002713 Consulenza nutrizionale di controllo telematica" w:value="002713 Consulenza nutrizionale di controllo telematica"/>
            </w:comboBox>
          </w:sdtPr>
          <w:sdtContent>
            <w:tc>
              <w:tcPr>
                <w:tcW w:w="3828" w:type="dxa"/>
                <w:tcBorders>
                  <w:left w:val="single" w:sz="8" w:space="0" w:color="000000"/>
                  <w:bottom w:val="single" w:sz="4" w:space="0" w:color="000000"/>
                </w:tcBorders>
              </w:tcPr>
              <w:p w:rsidR="009F40B9" w:rsidRDefault="009F40B9" w:rsidP="009F40B9">
                <w:r w:rsidRPr="0092680C">
                  <w:rPr>
                    <w:rStyle w:val="Testosegnaposto"/>
                  </w:rPr>
                  <w:t>Selezionare una prestazione</w:t>
                </w:r>
              </w:p>
            </w:tc>
          </w:sdtContent>
        </w:sdt>
        <w:tc>
          <w:tcPr>
            <w:tcW w:w="4536" w:type="dxa"/>
            <w:tcBorders>
              <w:left w:val="single" w:sz="4" w:space="0" w:color="000000"/>
              <w:bottom w:val="single" w:sz="4" w:space="0" w:color="000000"/>
              <w:right w:val="single" w:sz="8" w:space="0" w:color="000000"/>
            </w:tcBorders>
          </w:tcPr>
          <w:p w:rsidR="009F40B9" w:rsidRDefault="009F40B9" w:rsidP="009F40B9">
            <w:sdt>
              <w:sdtPr>
                <w:rPr>
                  <w:rFonts w:eastAsia="Arial Unicode MS" w:cs="Arial"/>
                  <w:bCs/>
                </w:rPr>
                <w:id w:val="1710917645"/>
                <w:placeholder>
                  <w:docPart w:val="E269F5EC4A3B4D959C19CFBE0E694493"/>
                </w:placeholder>
                <w:showingPlcHdr/>
                <w:text/>
              </w:sdtPr>
              <w:sdtContent>
                <w:r w:rsidRPr="00711D98">
                  <w:rPr>
                    <w:rStyle w:val="Testosegnaposto"/>
                  </w:rPr>
                  <w:t>Inserire qui</w:t>
                </w:r>
              </w:sdtContent>
            </w:sdt>
          </w:p>
        </w:tc>
        <w:sdt>
          <w:sdtPr>
            <w:rPr>
              <w:rStyle w:val="TestonormaleCarattere"/>
            </w:rPr>
            <w:tag w:val="numero"/>
            <w:id w:val="747692332"/>
            <w:placeholder>
              <w:docPart w:val="A8DC142C4B5B49B4B6006CC892D406E6"/>
            </w:placeholder>
            <w:showingPlcHdr/>
            <w:text/>
          </w:sdtPr>
          <w:sdtEndPr>
            <w:rPr>
              <w:rStyle w:val="Carpredefinitoparagrafo"/>
              <w:rFonts w:ascii="Arial" w:eastAsia="Arial Unicode MS" w:hAnsi="Arial" w:cs="Arial"/>
              <w:b/>
              <w:bCs/>
              <w:sz w:val="20"/>
              <w:szCs w:val="20"/>
              <w:lang w:eastAsia="it-IT"/>
            </w:rPr>
          </w:sdtEndPr>
          <w:sdtContent>
            <w:tc>
              <w:tcPr>
                <w:tcW w:w="1985" w:type="dxa"/>
                <w:tcBorders>
                  <w:left w:val="single" w:sz="4" w:space="0" w:color="000000"/>
                  <w:bottom w:val="single" w:sz="4" w:space="0" w:color="000000"/>
                  <w:right w:val="single" w:sz="8" w:space="0" w:color="000000"/>
                </w:tcBorders>
              </w:tcPr>
              <w:p w:rsidR="009F40B9" w:rsidRDefault="009F40B9" w:rsidP="009F40B9">
                <w:r w:rsidRPr="005F603F">
                  <w:rPr>
                    <w:rStyle w:val="Testosegnaposto"/>
                  </w:rPr>
                  <w:t>Inserire qui</w:t>
                </w:r>
              </w:p>
            </w:tc>
          </w:sdtContent>
        </w:sdt>
      </w:tr>
      <w:tr w:rsidR="009F40B9" w:rsidTr="005F754F">
        <w:trPr>
          <w:trHeight w:val="340"/>
        </w:trPr>
        <w:sdt>
          <w:sdtPr>
            <w:rPr>
              <w:rFonts w:eastAsia="Arial Unicode MS" w:cs="Arial"/>
              <w:b/>
              <w:bCs/>
            </w:rPr>
            <w:alias w:val="Prestazioni richieste"/>
            <w:tag w:val="Prestazioni richieste"/>
            <w:id w:val="1036862591"/>
            <w:placeholder>
              <w:docPart w:val="A8CEDC3CD5EA4769B36F4E834BFA56A6"/>
            </w:placeholder>
            <w:showingPlcHdr/>
            <w:comboBox>
              <w:listItem w:value="Scegliere un elemento."/>
              <w:listItem w:displayText="002072 Umidità in doppio" w:value="002072 Umidità in doppio"/>
              <w:listItem w:displayText="002073 Umidità in singolo" w:value="002073 Umidità in singolo"/>
              <w:listItem w:displayText="002052 Oli e grassi grezzi in doppio" w:value="002052 Oli e grassi grezzi in doppio"/>
              <w:listItem w:displayText="002053 Oli e grassi grezzi in singolo" w:value="002053 Oli e grassi grezzi in singolo"/>
              <w:listItem w:displayText="002054 Oli e grassi grezzi con idrolisi acida in doppio" w:value="002054 Oli e grassi grezzi con idrolisi acida in doppio"/>
              <w:listItem w:displayText="002055 Oli e grassi grezzi con idrolisi acida in singolo" w:value="002055 Oli e grassi grezzi con idrolisi acida in singolo"/>
              <w:listItem w:displayText="002026 Fibra grezza in doppio" w:value="002026 Fibra grezza in doppio"/>
              <w:listItem w:displayText="002027 Fibra grezza in singolo" w:value="002027 Fibra grezza in singolo"/>
              <w:listItem w:displayText="002028 Ceneri grezze in doppio" w:value="002028 Ceneri grezze in doppio"/>
              <w:listItem w:displayText="002031 Ceneri grezze in singolo" w:value="002031 Ceneri grezze in singolo"/>
              <w:listItem w:displayText="002059 Proteina grezza in doppio" w:value="002059 Proteina grezza in doppio"/>
              <w:listItem w:displayText="002060 Proteina grezza in singolo" w:value="002060 Proteina grezza in singolo"/>
              <w:listItem w:displayText="002014 Frazioni fibrose in doppio - ADF" w:value="002014 Frazioni fibrose in doppio - ADF"/>
              <w:listItem w:displayText="002015 Frazioni fibrose in singolo - ADF" w:value="002015 Frazioni fibrose in singolo - ADF"/>
              <w:listItem w:displayText="002016 Frazioni fibrose in doppio - ADL" w:value="002016 Frazioni fibrose in doppio - ADL"/>
              <w:listItem w:displayText="002017 Frazioni fibrose in singolo - ADL" w:value="002017 Frazioni fibrose in singolo - ADL"/>
              <w:listItem w:displayText="002048  Frazioni fibrose in doppio - NDF" w:value="002048  Frazioni fibrose in doppio - NDF"/>
              <w:listItem w:displayText="002049  Frazioni fibrose in singolo - NDF" w:value="002049  Frazioni fibrose in singolo - NDF"/>
              <w:listItem w:displayText="002043 Fraz prot Cornell doppio (NP, PSOL, NDIP, ADIP)" w:value="002043 Fraz prot Cornell doppio (NP, PSOL, NDIP, ADIP)"/>
              <w:listItem w:displayText="002044 Fraz prot Cornell singolo (NP, PSOL, NDIP, ADIP)" w:value="002044 Fraz prot Cornell singolo (NP, PSOL, NDIP, ADIP)"/>
              <w:listItem w:displayText="002069 Singola frazione proteica secondo Cornell in singolo" w:value="002069 Singola frazione proteica secondo Cornell in singolo"/>
              <w:listItem w:displayText="002068 Singola frazione proteica secondo Cornell in doppio" w:value="002068 Singola frazione proteica secondo Cornell in doppio"/>
              <w:listItem w:displayText="002056 Parametri fisici carne - pH, Colore, Drip e Cooking Loss (min 20 campioni)" w:value="002056 Parametri fisici carne - pH, Colore, Drip e Cooking Loss (min 20 campioni)"/>
              <w:listItem w:displayText="002032 Cloruri in doppio (lotto minimo 20 campioni)" w:value="002032 Cloruri in doppio (lotto minimo 20 campioni)"/>
              <w:listItem w:displayText="002050 Nitrati" w:value="002050 Nitrati"/>
              <w:listItem w:displayText="002051 Nitriti" w:value="002051 Nitriti"/>
              <w:listItem w:displayText="002045 Indice di proteolisi in doppio (lotto minimo 20 campioni)" w:value="002045 Indice di proteolisi in doppio (lotto minimo 20 campioni)"/>
              <w:listItem w:displayText="002071 TBA prodotti carnei (lotto minimo 20 campioni)" w:value="002071 TBA prodotti carnei (lotto minimo 20 campioni)"/>
              <w:listItem w:displayText="002013 Acidogramma (C8 - C22)" w:value="002013 Acidogramma (C8 - C22)"/>
              <w:listItem w:displayText="002713 Acidogramma (C8 - C22) con Folch" w:value="002713 Acidogramma (C8 - C22) con Folch"/>
              <w:listItem w:displayText="002018 Acidi grassi volatili" w:value="002018 Acidi grassi volatili"/>
              <w:listItem w:displayText="002037 Fermentazione in vitro (umidità e NDF)" w:value="002037 Fermentazione in vitro (umidità e NDF)"/>
              <w:listItem w:displayText="002038 Fermentazione in vitro (umidità e amido)" w:value="002038 Fermentazione in vitro (umidità e amido)"/>
              <w:listItem w:displayText="002039 Fermentazione in vitro (umidità, NDF e amido)" w:value="002039 Fermentazione in vitro (umidità, NDF e amido)"/>
              <w:listItem w:displayText="002040 Fermentazioni intestinali su animali monogastrici" w:value="002040 Fermentazioni intestinali su animali monogastrici"/>
              <w:listItem w:displayText="002035 Digeribilità &quot;in vitro&quot; alimento secco per monogastrici (≥3 campioni)" w:value="002035 Digeribilità &quot;in vitro&quot; alimento secco per monogastrici (≥3 campioni)"/>
              <w:listItem w:displayText="002539 Digeribilità &quot;in vitro&quot; alimento umido per monogastrici (≥3 campioni)" w:value="002539 Digeribilità &quot;in vitro&quot; alimento umido per monogastrici (≥3 campioni)"/>
              <w:listItem w:displayText="002620 Digeribilità &quot;in &quot;vitro&quot; secco panel completo (≥3 campioni)" w:value="002620 Digeribilità &quot;in &quot;vitro&quot; secco panel completo (≥3 campioni)"/>
              <w:listItem w:displayText="002621 Digeribilità &quot;in vitro&quot; umido panel completo (≥3 campioni)" w:value="002621 Digeribilità &quot;in vitro&quot; umido panel completo (≥3 campioni)"/>
              <w:listItem w:displayText="002826 Digeribilità &quot;in vitro&quot; alimento secco per monogastrici (1-2 campioni)" w:value="002826 Digeribilità &quot;in vitro&quot; alimento secco per monogastrici (1-2 campioni)"/>
              <w:listItem w:displayText="002827 Digeribilità &quot;in vitro&quot; alimento umido per monogastrici (1-2 campioni)" w:value="002827 Digeribilità &quot;in vitro&quot; alimento umido per monogastrici (1-2 campioni)"/>
              <w:listItem w:displayText="002828 Digeribilità &quot;in &quot;vitro&quot; secco panel completo (1-2 campioni)" w:value="002828 Digeribilità &quot;in &quot;vitro&quot; secco panel completo (1-2 campioni)"/>
              <w:listItem w:displayText="002829 Digeribilità &quot;in vitro&quot; umido panel completo (1-2 campioni)" w:value="002829 Digeribilità &quot;in vitro&quot; umido panel completo (1-2 campioni)"/>
              <w:listItem w:displayText="002830 Digeribilità in vitro proteina su materie prime (AOAC 971.09) 1-3 campioni" w:value="002830 Digeribilità in vitro proteina su materie prime (AOAC 971.09) 1-3 campioni"/>
              <w:listItem w:displayText="002831 Digeribilità in vitro proteina su materie prime (AOAC 971.09) (≥4 campioni)" w:value="002831 Digeribilità in vitro proteina su materie prime (AOAC 971.09) (≥4 campioni)"/>
              <w:listItem w:displayText="002714 Preparazione campione (macinazione, pre-essicazione)" w:value="002714 Preparazione campione (macinazione, pre-essicazione)"/>
              <w:listItem w:displayText="002715 Liofilizzazione (in singolo)" w:value="002715 Liofilizzazione (in singolo)"/>
              <w:listItem w:displayText="002021 Ammoniaca" w:value="002021 Ammoniaca"/>
              <w:listItem w:displayText="002020 Amido" w:value="002020 Amido"/>
              <w:listItem w:displayText="002029 Ceneri insolubili in HCl in doppio" w:value="002029 Ceneri insolubili in HCl in doppio"/>
              <w:listItem w:displayText="002030 Ceneri insolubili in HCl in singolo" w:value="002030 Ceneri insolubili in HCl in singolo"/>
              <w:listItem w:displayText="002046 Numero di iodio" w:value="002046 Numero di iodio"/>
              <w:listItem w:displayText="002047 Numero di perossidi" w:value="002047 Numero di perossidi"/>
              <w:listItem w:displayText="002058 pH" w:value="002058 pH"/>
              <w:listItem w:displayText="002070 Sviluppo di formule mangimi composti e premiscele" w:value="002070 Sviluppo di formule mangimi composti e premiscele"/>
              <w:listItem w:displayText="002025 Calcolo energia (digeribile, UFC, UFL…)" w:value="002025 Calcolo energia (digeribile, UFC, UFL…)"/>
              <w:listItem w:displayText="002394 Visita nutrizionale di controllo" w:value="002394 Visita nutrizionale di controllo"/>
              <w:listItem w:displayText="002312 Visita nutrizionale" w:value="002312 Visita nutrizionale"/>
              <w:listItem w:displayText="002313 Consulenza nutrizionale telematica" w:value="002313 Consulenza nutrizionale telematica"/>
              <w:listItem w:displayText="002713 Consulenza nutrizionale di controllo telematica" w:value="002713 Consulenza nutrizionale di controllo telematica"/>
            </w:comboBox>
          </w:sdtPr>
          <w:sdtContent>
            <w:tc>
              <w:tcPr>
                <w:tcW w:w="3828" w:type="dxa"/>
                <w:tcBorders>
                  <w:left w:val="single" w:sz="8" w:space="0" w:color="000000"/>
                  <w:bottom w:val="single" w:sz="4" w:space="0" w:color="000000"/>
                </w:tcBorders>
              </w:tcPr>
              <w:p w:rsidR="009F40B9" w:rsidRDefault="009F40B9" w:rsidP="009F40B9">
                <w:r w:rsidRPr="0092680C">
                  <w:rPr>
                    <w:rStyle w:val="Testosegnaposto"/>
                  </w:rPr>
                  <w:t>Selezionare una prestazione</w:t>
                </w:r>
              </w:p>
            </w:tc>
          </w:sdtContent>
        </w:sdt>
        <w:tc>
          <w:tcPr>
            <w:tcW w:w="4536" w:type="dxa"/>
            <w:tcBorders>
              <w:left w:val="single" w:sz="4" w:space="0" w:color="000000"/>
              <w:bottom w:val="single" w:sz="4" w:space="0" w:color="000000"/>
              <w:right w:val="single" w:sz="8" w:space="0" w:color="000000"/>
            </w:tcBorders>
          </w:tcPr>
          <w:p w:rsidR="009F40B9" w:rsidRDefault="009F40B9" w:rsidP="009F40B9">
            <w:sdt>
              <w:sdtPr>
                <w:rPr>
                  <w:rFonts w:eastAsia="Arial Unicode MS" w:cs="Arial"/>
                  <w:bCs/>
                </w:rPr>
                <w:id w:val="-63801309"/>
                <w:placeholder>
                  <w:docPart w:val="06A4D15CBDA34280BD152EFAF72BBA1E"/>
                </w:placeholder>
                <w:showingPlcHdr/>
                <w:text/>
              </w:sdtPr>
              <w:sdtContent>
                <w:r w:rsidRPr="00711D98">
                  <w:rPr>
                    <w:rStyle w:val="Testosegnaposto"/>
                  </w:rPr>
                  <w:t>Inserire qui</w:t>
                </w:r>
              </w:sdtContent>
            </w:sdt>
          </w:p>
        </w:tc>
        <w:sdt>
          <w:sdtPr>
            <w:rPr>
              <w:rStyle w:val="TestonormaleCarattere"/>
            </w:rPr>
            <w:tag w:val="numero"/>
            <w:id w:val="1022816958"/>
            <w:placeholder>
              <w:docPart w:val="D44AA59C7A5E4E759213C75087661A69"/>
            </w:placeholder>
            <w:showingPlcHdr/>
            <w:text/>
          </w:sdtPr>
          <w:sdtEndPr>
            <w:rPr>
              <w:rStyle w:val="Carpredefinitoparagrafo"/>
              <w:rFonts w:ascii="Arial" w:eastAsia="Arial Unicode MS" w:hAnsi="Arial" w:cs="Arial"/>
              <w:b/>
              <w:bCs/>
              <w:sz w:val="20"/>
              <w:szCs w:val="20"/>
              <w:lang w:eastAsia="it-IT"/>
            </w:rPr>
          </w:sdtEndPr>
          <w:sdtContent>
            <w:tc>
              <w:tcPr>
                <w:tcW w:w="1985" w:type="dxa"/>
                <w:tcBorders>
                  <w:left w:val="single" w:sz="4" w:space="0" w:color="000000"/>
                  <w:bottom w:val="single" w:sz="4" w:space="0" w:color="000000"/>
                  <w:right w:val="single" w:sz="8" w:space="0" w:color="000000"/>
                </w:tcBorders>
              </w:tcPr>
              <w:p w:rsidR="009F40B9" w:rsidRDefault="009F40B9" w:rsidP="009F40B9">
                <w:r w:rsidRPr="005F603F">
                  <w:rPr>
                    <w:rStyle w:val="Testosegnaposto"/>
                  </w:rPr>
                  <w:t>Inserire qui</w:t>
                </w:r>
              </w:p>
            </w:tc>
          </w:sdtContent>
        </w:sdt>
      </w:tr>
      <w:tr w:rsidR="009F40B9" w:rsidTr="005F754F">
        <w:trPr>
          <w:trHeight w:val="340"/>
        </w:trPr>
        <w:sdt>
          <w:sdtPr>
            <w:rPr>
              <w:rFonts w:eastAsia="Arial Unicode MS" w:cs="Arial"/>
              <w:b/>
              <w:bCs/>
            </w:rPr>
            <w:alias w:val="Prestazioni richieste"/>
            <w:tag w:val="Prestazioni richieste"/>
            <w:id w:val="1677693513"/>
            <w:placeholder>
              <w:docPart w:val="E5946B56DF7D47AD836CB5AB5B47C29F"/>
            </w:placeholder>
            <w:showingPlcHdr/>
            <w:comboBox>
              <w:listItem w:value="Scegliere un elemento."/>
              <w:listItem w:displayText="002072 Umidità in doppio" w:value="002072 Umidità in doppio"/>
              <w:listItem w:displayText="002073 Umidità in singolo" w:value="002073 Umidità in singolo"/>
              <w:listItem w:displayText="002052 Oli e grassi grezzi in doppio" w:value="002052 Oli e grassi grezzi in doppio"/>
              <w:listItem w:displayText="002053 Oli e grassi grezzi in singolo" w:value="002053 Oli e grassi grezzi in singolo"/>
              <w:listItem w:displayText="002054 Oli e grassi grezzi con idrolisi acida in doppio" w:value="002054 Oli e grassi grezzi con idrolisi acida in doppio"/>
              <w:listItem w:displayText="002055 Oli e grassi grezzi con idrolisi acida in singolo" w:value="002055 Oli e grassi grezzi con idrolisi acida in singolo"/>
              <w:listItem w:displayText="002026 Fibra grezza in doppio" w:value="002026 Fibra grezza in doppio"/>
              <w:listItem w:displayText="002027 Fibra grezza in singolo" w:value="002027 Fibra grezza in singolo"/>
              <w:listItem w:displayText="002028 Ceneri grezze in doppio" w:value="002028 Ceneri grezze in doppio"/>
              <w:listItem w:displayText="002031 Ceneri grezze in singolo" w:value="002031 Ceneri grezze in singolo"/>
              <w:listItem w:displayText="002059 Proteina grezza in doppio" w:value="002059 Proteina grezza in doppio"/>
              <w:listItem w:displayText="002060 Proteina grezza in singolo" w:value="002060 Proteina grezza in singolo"/>
              <w:listItem w:displayText="002014 Frazioni fibrose in doppio - ADF" w:value="002014 Frazioni fibrose in doppio - ADF"/>
              <w:listItem w:displayText="002015 Frazioni fibrose in singolo - ADF" w:value="002015 Frazioni fibrose in singolo - ADF"/>
              <w:listItem w:displayText="002016 Frazioni fibrose in doppio - ADL" w:value="002016 Frazioni fibrose in doppio - ADL"/>
              <w:listItem w:displayText="002017 Frazioni fibrose in singolo - ADL" w:value="002017 Frazioni fibrose in singolo - ADL"/>
              <w:listItem w:displayText="002048  Frazioni fibrose in doppio - NDF" w:value="002048  Frazioni fibrose in doppio - NDF"/>
              <w:listItem w:displayText="002049  Frazioni fibrose in singolo - NDF" w:value="002049  Frazioni fibrose in singolo - NDF"/>
              <w:listItem w:displayText="002043 Fraz prot Cornell doppio (NP, PSOL, NDIP, ADIP)" w:value="002043 Fraz prot Cornell doppio (NP, PSOL, NDIP, ADIP)"/>
              <w:listItem w:displayText="002044 Fraz prot Cornell singolo (NP, PSOL, NDIP, ADIP)" w:value="002044 Fraz prot Cornell singolo (NP, PSOL, NDIP, ADIP)"/>
              <w:listItem w:displayText="002069 Singola frazione proteica secondo Cornell in singolo" w:value="002069 Singola frazione proteica secondo Cornell in singolo"/>
              <w:listItem w:displayText="002068 Singola frazione proteica secondo Cornell in doppio" w:value="002068 Singola frazione proteica secondo Cornell in doppio"/>
              <w:listItem w:displayText="002056 Parametri fisici carne - pH, Colore, Drip e Cooking Loss (min 20 campioni)" w:value="002056 Parametri fisici carne - pH, Colore, Drip e Cooking Loss (min 20 campioni)"/>
              <w:listItem w:displayText="002032 Cloruri in doppio (lotto minimo 20 campioni)" w:value="002032 Cloruri in doppio (lotto minimo 20 campioni)"/>
              <w:listItem w:displayText="002050 Nitrati" w:value="002050 Nitrati"/>
              <w:listItem w:displayText="002051 Nitriti" w:value="002051 Nitriti"/>
              <w:listItem w:displayText="002045 Indice di proteolisi in doppio (lotto minimo 20 campioni)" w:value="002045 Indice di proteolisi in doppio (lotto minimo 20 campioni)"/>
              <w:listItem w:displayText="002071 TBA prodotti carnei (lotto minimo 20 campioni)" w:value="002071 TBA prodotti carnei (lotto minimo 20 campioni)"/>
              <w:listItem w:displayText="002013 Acidogramma (C8 - C22)" w:value="002013 Acidogramma (C8 - C22)"/>
              <w:listItem w:displayText="002713 Acidogramma (C8 - C22) con Folch" w:value="002713 Acidogramma (C8 - C22) con Folch"/>
              <w:listItem w:displayText="002018 Acidi grassi volatili" w:value="002018 Acidi grassi volatili"/>
              <w:listItem w:displayText="002037 Fermentazione in vitro (umidità e NDF)" w:value="002037 Fermentazione in vitro (umidità e NDF)"/>
              <w:listItem w:displayText="002038 Fermentazione in vitro (umidità e amido)" w:value="002038 Fermentazione in vitro (umidità e amido)"/>
              <w:listItem w:displayText="002039 Fermentazione in vitro (umidità, NDF e amido)" w:value="002039 Fermentazione in vitro (umidità, NDF e amido)"/>
              <w:listItem w:displayText="002040 Fermentazioni intestinali su animali monogastrici" w:value="002040 Fermentazioni intestinali su animali monogastrici"/>
              <w:listItem w:displayText="002035 Digeribilità &quot;in vitro&quot; alimento secco per monogastrici (≥3 campioni)" w:value="002035 Digeribilità &quot;in vitro&quot; alimento secco per monogastrici (≥3 campioni)"/>
              <w:listItem w:displayText="002539 Digeribilità &quot;in vitro&quot; alimento umido per monogastrici (≥3 campioni)" w:value="002539 Digeribilità &quot;in vitro&quot; alimento umido per monogastrici (≥3 campioni)"/>
              <w:listItem w:displayText="002620 Digeribilità &quot;in &quot;vitro&quot; secco panel completo (≥3 campioni)" w:value="002620 Digeribilità &quot;in &quot;vitro&quot; secco panel completo (≥3 campioni)"/>
              <w:listItem w:displayText="002621 Digeribilità &quot;in vitro&quot; umido panel completo (≥3 campioni)" w:value="002621 Digeribilità &quot;in vitro&quot; umido panel completo (≥3 campioni)"/>
              <w:listItem w:displayText="002826 Digeribilità &quot;in vitro&quot; alimento secco per monogastrici (1-2 campioni)" w:value="002826 Digeribilità &quot;in vitro&quot; alimento secco per monogastrici (1-2 campioni)"/>
              <w:listItem w:displayText="002827 Digeribilità &quot;in vitro&quot; alimento umido per monogastrici (1-2 campioni)" w:value="002827 Digeribilità &quot;in vitro&quot; alimento umido per monogastrici (1-2 campioni)"/>
              <w:listItem w:displayText="002828 Digeribilità &quot;in &quot;vitro&quot; secco panel completo (1-2 campioni)" w:value="002828 Digeribilità &quot;in &quot;vitro&quot; secco panel completo (1-2 campioni)"/>
              <w:listItem w:displayText="002829 Digeribilità &quot;in vitro&quot; umido panel completo (1-2 campioni)" w:value="002829 Digeribilità &quot;in vitro&quot; umido panel completo (1-2 campioni)"/>
              <w:listItem w:displayText="002830 Digeribilità in vitro proteina su materie prime (AOAC 971.09) 1-3 campioni" w:value="002830 Digeribilità in vitro proteina su materie prime (AOAC 971.09) 1-3 campioni"/>
              <w:listItem w:displayText="002831 Digeribilità in vitro proteina su materie prime (AOAC 971.09) (≥4 campioni)" w:value="002831 Digeribilità in vitro proteina su materie prime (AOAC 971.09) (≥4 campioni)"/>
              <w:listItem w:displayText="002714 Preparazione campione (macinazione, pre-essicazione)" w:value="002714 Preparazione campione (macinazione, pre-essicazione)"/>
              <w:listItem w:displayText="002715 Liofilizzazione (in singolo)" w:value="002715 Liofilizzazione (in singolo)"/>
              <w:listItem w:displayText="002021 Ammoniaca" w:value="002021 Ammoniaca"/>
              <w:listItem w:displayText="002020 Amido" w:value="002020 Amido"/>
              <w:listItem w:displayText="002029 Ceneri insolubili in HCl in doppio" w:value="002029 Ceneri insolubili in HCl in doppio"/>
              <w:listItem w:displayText="002030 Ceneri insolubili in HCl in singolo" w:value="002030 Ceneri insolubili in HCl in singolo"/>
              <w:listItem w:displayText="002046 Numero di iodio" w:value="002046 Numero di iodio"/>
              <w:listItem w:displayText="002047 Numero di perossidi" w:value="002047 Numero di perossidi"/>
              <w:listItem w:displayText="002058 pH" w:value="002058 pH"/>
              <w:listItem w:displayText="002070 Sviluppo di formule mangimi composti e premiscele" w:value="002070 Sviluppo di formule mangimi composti e premiscele"/>
              <w:listItem w:displayText="002025 Calcolo energia (digeribile, UFC, UFL…)" w:value="002025 Calcolo energia (digeribile, UFC, UFL…)"/>
              <w:listItem w:displayText="002394 Visita nutrizionale di controllo" w:value="002394 Visita nutrizionale di controllo"/>
              <w:listItem w:displayText="002312 Visita nutrizionale" w:value="002312 Visita nutrizionale"/>
              <w:listItem w:displayText="002313 Consulenza nutrizionale telematica" w:value="002313 Consulenza nutrizionale telematica"/>
              <w:listItem w:displayText="002713 Consulenza nutrizionale di controllo telematica" w:value="002713 Consulenza nutrizionale di controllo telematica"/>
            </w:comboBox>
          </w:sdtPr>
          <w:sdtContent>
            <w:tc>
              <w:tcPr>
                <w:tcW w:w="3828" w:type="dxa"/>
                <w:tcBorders>
                  <w:left w:val="single" w:sz="8" w:space="0" w:color="000000"/>
                  <w:bottom w:val="single" w:sz="4" w:space="0" w:color="000000"/>
                </w:tcBorders>
              </w:tcPr>
              <w:p w:rsidR="009F40B9" w:rsidRDefault="009F40B9" w:rsidP="009F40B9">
                <w:r w:rsidRPr="0092680C">
                  <w:rPr>
                    <w:rStyle w:val="Testosegnaposto"/>
                  </w:rPr>
                  <w:t>Selezionare una prestazione</w:t>
                </w:r>
              </w:p>
            </w:tc>
          </w:sdtContent>
        </w:sdt>
        <w:tc>
          <w:tcPr>
            <w:tcW w:w="4536" w:type="dxa"/>
            <w:tcBorders>
              <w:left w:val="single" w:sz="4" w:space="0" w:color="000000"/>
              <w:bottom w:val="single" w:sz="4" w:space="0" w:color="000000"/>
              <w:right w:val="single" w:sz="8" w:space="0" w:color="000000"/>
            </w:tcBorders>
          </w:tcPr>
          <w:p w:rsidR="009F40B9" w:rsidRDefault="009F40B9" w:rsidP="009F40B9">
            <w:sdt>
              <w:sdtPr>
                <w:rPr>
                  <w:rFonts w:eastAsia="Arial Unicode MS" w:cs="Arial"/>
                  <w:bCs/>
                </w:rPr>
                <w:id w:val="508023246"/>
                <w:placeholder>
                  <w:docPart w:val="5C53DBD706AC4753857A139268C85375"/>
                </w:placeholder>
                <w:showingPlcHdr/>
                <w:text/>
              </w:sdtPr>
              <w:sdtContent>
                <w:r w:rsidRPr="00711D98">
                  <w:rPr>
                    <w:rStyle w:val="Testosegnaposto"/>
                  </w:rPr>
                  <w:t>Inserire qui</w:t>
                </w:r>
              </w:sdtContent>
            </w:sdt>
          </w:p>
        </w:tc>
        <w:sdt>
          <w:sdtPr>
            <w:rPr>
              <w:rStyle w:val="TestonormaleCarattere"/>
            </w:rPr>
            <w:tag w:val="numero"/>
            <w:id w:val="1457222541"/>
            <w:placeholder>
              <w:docPart w:val="A1D0A106F5644587A7071A80382A136E"/>
            </w:placeholder>
            <w:showingPlcHdr/>
            <w:text/>
          </w:sdtPr>
          <w:sdtEndPr>
            <w:rPr>
              <w:rStyle w:val="Carpredefinitoparagrafo"/>
              <w:rFonts w:ascii="Arial" w:eastAsia="Arial Unicode MS" w:hAnsi="Arial" w:cs="Arial"/>
              <w:b/>
              <w:bCs/>
              <w:sz w:val="20"/>
              <w:szCs w:val="20"/>
              <w:lang w:eastAsia="it-IT"/>
            </w:rPr>
          </w:sdtEndPr>
          <w:sdtContent>
            <w:tc>
              <w:tcPr>
                <w:tcW w:w="1985" w:type="dxa"/>
                <w:tcBorders>
                  <w:left w:val="single" w:sz="4" w:space="0" w:color="000000"/>
                  <w:bottom w:val="single" w:sz="4" w:space="0" w:color="000000"/>
                  <w:right w:val="single" w:sz="8" w:space="0" w:color="000000"/>
                </w:tcBorders>
              </w:tcPr>
              <w:p w:rsidR="009F40B9" w:rsidRDefault="009F40B9" w:rsidP="009F40B9">
                <w:r w:rsidRPr="005F603F">
                  <w:rPr>
                    <w:rStyle w:val="Testosegnaposto"/>
                  </w:rPr>
                  <w:t>Inserire qui</w:t>
                </w:r>
              </w:p>
            </w:tc>
          </w:sdtContent>
        </w:sdt>
      </w:tr>
      <w:tr w:rsidR="009F40B9" w:rsidTr="005F754F">
        <w:trPr>
          <w:trHeight w:val="340"/>
        </w:trPr>
        <w:sdt>
          <w:sdtPr>
            <w:rPr>
              <w:rFonts w:eastAsia="Arial Unicode MS" w:cs="Arial"/>
              <w:b/>
              <w:bCs/>
            </w:rPr>
            <w:alias w:val="Prestazioni richieste"/>
            <w:tag w:val="Prestazioni richieste"/>
            <w:id w:val="1567764935"/>
            <w:placeholder>
              <w:docPart w:val="C7013211CA0D4D23828E8A6FC0BC9EEE"/>
            </w:placeholder>
            <w:showingPlcHdr/>
            <w:comboBox>
              <w:listItem w:value="Scegliere un elemento."/>
              <w:listItem w:displayText="002072 Umidità in doppio" w:value="002072 Umidità in doppio"/>
              <w:listItem w:displayText="002073 Umidità in singolo" w:value="002073 Umidità in singolo"/>
              <w:listItem w:displayText="002052 Oli e grassi grezzi in doppio" w:value="002052 Oli e grassi grezzi in doppio"/>
              <w:listItem w:displayText="002053 Oli e grassi grezzi in singolo" w:value="002053 Oli e grassi grezzi in singolo"/>
              <w:listItem w:displayText="002054 Oli e grassi grezzi con idrolisi acida in doppio" w:value="002054 Oli e grassi grezzi con idrolisi acida in doppio"/>
              <w:listItem w:displayText="002055 Oli e grassi grezzi con idrolisi acida in singolo" w:value="002055 Oli e grassi grezzi con idrolisi acida in singolo"/>
              <w:listItem w:displayText="002026 Fibra grezza in doppio" w:value="002026 Fibra grezza in doppio"/>
              <w:listItem w:displayText="002027 Fibra grezza in singolo" w:value="002027 Fibra grezza in singolo"/>
              <w:listItem w:displayText="002028 Ceneri grezze in doppio" w:value="002028 Ceneri grezze in doppio"/>
              <w:listItem w:displayText="002031 Ceneri grezze in singolo" w:value="002031 Ceneri grezze in singolo"/>
              <w:listItem w:displayText="002059 Proteina grezza in doppio" w:value="002059 Proteina grezza in doppio"/>
              <w:listItem w:displayText="002060 Proteina grezza in singolo" w:value="002060 Proteina grezza in singolo"/>
              <w:listItem w:displayText="002014 Frazioni fibrose in doppio - ADF" w:value="002014 Frazioni fibrose in doppio - ADF"/>
              <w:listItem w:displayText="002015 Frazioni fibrose in singolo - ADF" w:value="002015 Frazioni fibrose in singolo - ADF"/>
              <w:listItem w:displayText="002016 Frazioni fibrose in doppio - ADL" w:value="002016 Frazioni fibrose in doppio - ADL"/>
              <w:listItem w:displayText="002017 Frazioni fibrose in singolo - ADL" w:value="002017 Frazioni fibrose in singolo - ADL"/>
              <w:listItem w:displayText="002048  Frazioni fibrose in doppio - NDF" w:value="002048  Frazioni fibrose in doppio - NDF"/>
              <w:listItem w:displayText="002049  Frazioni fibrose in singolo - NDF" w:value="002049  Frazioni fibrose in singolo - NDF"/>
              <w:listItem w:displayText="002043 Fraz prot Cornell doppio (NP, PSOL, NDIP, ADIP)" w:value="002043 Fraz prot Cornell doppio (NP, PSOL, NDIP, ADIP)"/>
              <w:listItem w:displayText="002044 Fraz prot Cornell singolo (NP, PSOL, NDIP, ADIP)" w:value="002044 Fraz prot Cornell singolo (NP, PSOL, NDIP, ADIP)"/>
              <w:listItem w:displayText="002069 Singola frazione proteica secondo Cornell in singolo" w:value="002069 Singola frazione proteica secondo Cornell in singolo"/>
              <w:listItem w:displayText="002068 Singola frazione proteica secondo Cornell in doppio" w:value="002068 Singola frazione proteica secondo Cornell in doppio"/>
              <w:listItem w:displayText="002056 Parametri fisici carne - pH, Colore, Drip e Cooking Loss (min 20 campioni)" w:value="002056 Parametri fisici carne - pH, Colore, Drip e Cooking Loss (min 20 campioni)"/>
              <w:listItem w:displayText="002032 Cloruri in doppio (lotto minimo 20 campioni)" w:value="002032 Cloruri in doppio (lotto minimo 20 campioni)"/>
              <w:listItem w:displayText="002050 Nitrati" w:value="002050 Nitrati"/>
              <w:listItem w:displayText="002051 Nitriti" w:value="002051 Nitriti"/>
              <w:listItem w:displayText="002045 Indice di proteolisi in doppio (lotto minimo 20 campioni)" w:value="002045 Indice di proteolisi in doppio (lotto minimo 20 campioni)"/>
              <w:listItem w:displayText="002071 TBA prodotti carnei (lotto minimo 20 campioni)" w:value="002071 TBA prodotti carnei (lotto minimo 20 campioni)"/>
              <w:listItem w:displayText="002013 Acidogramma (C8 - C22)" w:value="002013 Acidogramma (C8 - C22)"/>
              <w:listItem w:displayText="002713 Acidogramma (C8 - C22) con Folch" w:value="002713 Acidogramma (C8 - C22) con Folch"/>
              <w:listItem w:displayText="002018 Acidi grassi volatili" w:value="002018 Acidi grassi volatili"/>
              <w:listItem w:displayText="002037 Fermentazione in vitro (umidità e NDF)" w:value="002037 Fermentazione in vitro (umidità e NDF)"/>
              <w:listItem w:displayText="002038 Fermentazione in vitro (umidità e amido)" w:value="002038 Fermentazione in vitro (umidità e amido)"/>
              <w:listItem w:displayText="002039 Fermentazione in vitro (umidità, NDF e amido)" w:value="002039 Fermentazione in vitro (umidità, NDF e amido)"/>
              <w:listItem w:displayText="002040 Fermentazioni intestinali su animali monogastrici" w:value="002040 Fermentazioni intestinali su animali monogastrici"/>
              <w:listItem w:displayText="002035 Digeribilità &quot;in vitro&quot; alimento secco per monogastrici (≥3 campioni)" w:value="002035 Digeribilità &quot;in vitro&quot; alimento secco per monogastrici (≥3 campioni)"/>
              <w:listItem w:displayText="002539 Digeribilità &quot;in vitro&quot; alimento umido per monogastrici (≥3 campioni)" w:value="002539 Digeribilità &quot;in vitro&quot; alimento umido per monogastrici (≥3 campioni)"/>
              <w:listItem w:displayText="002620 Digeribilità &quot;in &quot;vitro&quot; secco panel completo (≥3 campioni)" w:value="002620 Digeribilità &quot;in &quot;vitro&quot; secco panel completo (≥3 campioni)"/>
              <w:listItem w:displayText="002621 Digeribilità &quot;in vitro&quot; umido panel completo (≥3 campioni)" w:value="002621 Digeribilità &quot;in vitro&quot; umido panel completo (≥3 campioni)"/>
              <w:listItem w:displayText="002826 Digeribilità &quot;in vitro&quot; alimento secco per monogastrici (1-2 campioni)" w:value="002826 Digeribilità &quot;in vitro&quot; alimento secco per monogastrici (1-2 campioni)"/>
              <w:listItem w:displayText="002827 Digeribilità &quot;in vitro&quot; alimento umido per monogastrici (1-2 campioni)" w:value="002827 Digeribilità &quot;in vitro&quot; alimento umido per monogastrici (1-2 campioni)"/>
              <w:listItem w:displayText="002828 Digeribilità &quot;in &quot;vitro&quot; secco panel completo (1-2 campioni)" w:value="002828 Digeribilità &quot;in &quot;vitro&quot; secco panel completo (1-2 campioni)"/>
              <w:listItem w:displayText="002829 Digeribilità &quot;in vitro&quot; umido panel completo (1-2 campioni)" w:value="002829 Digeribilità &quot;in vitro&quot; umido panel completo (1-2 campioni)"/>
              <w:listItem w:displayText="002830 Digeribilità in vitro proteina su materie prime (AOAC 971.09) 1-3 campioni" w:value="002830 Digeribilità in vitro proteina su materie prime (AOAC 971.09) 1-3 campioni"/>
              <w:listItem w:displayText="002831 Digeribilità in vitro proteina su materie prime (AOAC 971.09) (≥4 campioni)" w:value="002831 Digeribilità in vitro proteina su materie prime (AOAC 971.09) (≥4 campioni)"/>
              <w:listItem w:displayText="002714 Preparazione campione (macinazione, pre-essicazione)" w:value="002714 Preparazione campione (macinazione, pre-essicazione)"/>
              <w:listItem w:displayText="002715 Liofilizzazione (in singolo)" w:value="002715 Liofilizzazione (in singolo)"/>
              <w:listItem w:displayText="002021 Ammoniaca" w:value="002021 Ammoniaca"/>
              <w:listItem w:displayText="002020 Amido" w:value="002020 Amido"/>
              <w:listItem w:displayText="002029 Ceneri insolubili in HCl in doppio" w:value="002029 Ceneri insolubili in HCl in doppio"/>
              <w:listItem w:displayText="002030 Ceneri insolubili in HCl in singolo" w:value="002030 Ceneri insolubili in HCl in singolo"/>
              <w:listItem w:displayText="002046 Numero di iodio" w:value="002046 Numero di iodio"/>
              <w:listItem w:displayText="002047 Numero di perossidi" w:value="002047 Numero di perossidi"/>
              <w:listItem w:displayText="002058 pH" w:value="002058 pH"/>
              <w:listItem w:displayText="002070 Sviluppo di formule mangimi composti e premiscele" w:value="002070 Sviluppo di formule mangimi composti e premiscele"/>
              <w:listItem w:displayText="002025 Calcolo energia (digeribile, UFC, UFL…)" w:value="002025 Calcolo energia (digeribile, UFC, UFL…)"/>
              <w:listItem w:displayText="002394 Visita nutrizionale di controllo" w:value="002394 Visita nutrizionale di controllo"/>
              <w:listItem w:displayText="002312 Visita nutrizionale" w:value="002312 Visita nutrizionale"/>
              <w:listItem w:displayText="002313 Consulenza nutrizionale telematica" w:value="002313 Consulenza nutrizionale telematica"/>
              <w:listItem w:displayText="002713 Consulenza nutrizionale di controllo telematica" w:value="002713 Consulenza nutrizionale di controllo telematica"/>
            </w:comboBox>
          </w:sdtPr>
          <w:sdtContent>
            <w:tc>
              <w:tcPr>
                <w:tcW w:w="3828" w:type="dxa"/>
                <w:tcBorders>
                  <w:left w:val="single" w:sz="8" w:space="0" w:color="000000"/>
                  <w:bottom w:val="single" w:sz="4" w:space="0" w:color="000000"/>
                </w:tcBorders>
              </w:tcPr>
              <w:p w:rsidR="009F40B9" w:rsidRDefault="009F40B9" w:rsidP="009F40B9">
                <w:r w:rsidRPr="0092680C">
                  <w:rPr>
                    <w:rStyle w:val="Testosegnaposto"/>
                  </w:rPr>
                  <w:t>Selezionare una prestazione</w:t>
                </w:r>
              </w:p>
            </w:tc>
          </w:sdtContent>
        </w:sdt>
        <w:tc>
          <w:tcPr>
            <w:tcW w:w="4536" w:type="dxa"/>
            <w:tcBorders>
              <w:left w:val="single" w:sz="4" w:space="0" w:color="000000"/>
              <w:bottom w:val="single" w:sz="4" w:space="0" w:color="000000"/>
              <w:right w:val="single" w:sz="8" w:space="0" w:color="000000"/>
            </w:tcBorders>
          </w:tcPr>
          <w:p w:rsidR="009F40B9" w:rsidRDefault="009F40B9" w:rsidP="009F40B9">
            <w:sdt>
              <w:sdtPr>
                <w:rPr>
                  <w:rFonts w:eastAsia="Arial Unicode MS" w:cs="Arial"/>
                  <w:bCs/>
                </w:rPr>
                <w:id w:val="-2143405644"/>
                <w:placeholder>
                  <w:docPart w:val="7DFB5FEDBDD143A4AE746789CF702B86"/>
                </w:placeholder>
                <w:showingPlcHdr/>
                <w:text/>
              </w:sdtPr>
              <w:sdtContent>
                <w:r w:rsidRPr="00711D98">
                  <w:rPr>
                    <w:rStyle w:val="Testosegnaposto"/>
                  </w:rPr>
                  <w:t>Inserire qui</w:t>
                </w:r>
              </w:sdtContent>
            </w:sdt>
          </w:p>
        </w:tc>
        <w:sdt>
          <w:sdtPr>
            <w:rPr>
              <w:rStyle w:val="TestonormaleCarattere"/>
            </w:rPr>
            <w:tag w:val="numero"/>
            <w:id w:val="299970999"/>
            <w:placeholder>
              <w:docPart w:val="73BB98941F9E4CFC871DA2EE4257CC42"/>
            </w:placeholder>
            <w:showingPlcHdr/>
            <w:text/>
          </w:sdtPr>
          <w:sdtEndPr>
            <w:rPr>
              <w:rStyle w:val="Carpredefinitoparagrafo"/>
              <w:rFonts w:ascii="Arial" w:eastAsia="Arial Unicode MS" w:hAnsi="Arial" w:cs="Arial"/>
              <w:b/>
              <w:bCs/>
              <w:sz w:val="20"/>
              <w:szCs w:val="20"/>
              <w:lang w:eastAsia="it-IT"/>
            </w:rPr>
          </w:sdtEndPr>
          <w:sdtContent>
            <w:tc>
              <w:tcPr>
                <w:tcW w:w="1985" w:type="dxa"/>
                <w:tcBorders>
                  <w:left w:val="single" w:sz="4" w:space="0" w:color="000000"/>
                  <w:bottom w:val="single" w:sz="4" w:space="0" w:color="000000"/>
                  <w:right w:val="single" w:sz="8" w:space="0" w:color="000000"/>
                </w:tcBorders>
              </w:tcPr>
              <w:p w:rsidR="009F40B9" w:rsidRDefault="009F40B9" w:rsidP="009F40B9">
                <w:r w:rsidRPr="005F603F">
                  <w:rPr>
                    <w:rStyle w:val="Testosegnaposto"/>
                  </w:rPr>
                  <w:t>Inserire qui</w:t>
                </w:r>
              </w:p>
            </w:tc>
          </w:sdtContent>
        </w:sdt>
      </w:tr>
      <w:tr w:rsidR="009F40B9" w:rsidTr="005F754F">
        <w:trPr>
          <w:trHeight w:val="340"/>
        </w:trPr>
        <w:sdt>
          <w:sdtPr>
            <w:rPr>
              <w:rFonts w:eastAsia="Arial Unicode MS" w:cs="Arial"/>
              <w:b/>
              <w:bCs/>
            </w:rPr>
            <w:alias w:val="Prestazioni richieste"/>
            <w:tag w:val="Prestazioni richieste"/>
            <w:id w:val="-894661577"/>
            <w:placeholder>
              <w:docPart w:val="1C8A7AD0F658478291A4A12F84227C76"/>
            </w:placeholder>
            <w:showingPlcHdr/>
            <w:comboBox>
              <w:listItem w:value="Scegliere un elemento."/>
              <w:listItem w:displayText="002072 Umidità in doppio" w:value="002072 Umidità in doppio"/>
              <w:listItem w:displayText="002073 Umidità in singolo" w:value="002073 Umidità in singolo"/>
              <w:listItem w:displayText="002052 Oli e grassi grezzi in doppio" w:value="002052 Oli e grassi grezzi in doppio"/>
              <w:listItem w:displayText="002053 Oli e grassi grezzi in singolo" w:value="002053 Oli e grassi grezzi in singolo"/>
              <w:listItem w:displayText="002054 Oli e grassi grezzi con idrolisi acida in doppio" w:value="002054 Oli e grassi grezzi con idrolisi acida in doppio"/>
              <w:listItem w:displayText="002055 Oli e grassi grezzi con idrolisi acida in singolo" w:value="002055 Oli e grassi grezzi con idrolisi acida in singolo"/>
              <w:listItem w:displayText="002026 Fibra grezza in doppio" w:value="002026 Fibra grezza in doppio"/>
              <w:listItem w:displayText="002027 Fibra grezza in singolo" w:value="002027 Fibra grezza in singolo"/>
              <w:listItem w:displayText="002028 Ceneri grezze in doppio" w:value="002028 Ceneri grezze in doppio"/>
              <w:listItem w:displayText="002031 Ceneri grezze in singolo" w:value="002031 Ceneri grezze in singolo"/>
              <w:listItem w:displayText="002059 Proteina grezza in doppio" w:value="002059 Proteina grezza in doppio"/>
              <w:listItem w:displayText="002060 Proteina grezza in singolo" w:value="002060 Proteina grezza in singolo"/>
              <w:listItem w:displayText="002014 Frazioni fibrose in doppio - ADF" w:value="002014 Frazioni fibrose in doppio - ADF"/>
              <w:listItem w:displayText="002015 Frazioni fibrose in singolo - ADF" w:value="002015 Frazioni fibrose in singolo - ADF"/>
              <w:listItem w:displayText="002016 Frazioni fibrose in doppio - ADL" w:value="002016 Frazioni fibrose in doppio - ADL"/>
              <w:listItem w:displayText="002017 Frazioni fibrose in singolo - ADL" w:value="002017 Frazioni fibrose in singolo - ADL"/>
              <w:listItem w:displayText="002048  Frazioni fibrose in doppio - NDF" w:value="002048  Frazioni fibrose in doppio - NDF"/>
              <w:listItem w:displayText="002049  Frazioni fibrose in singolo - NDF" w:value="002049  Frazioni fibrose in singolo - NDF"/>
              <w:listItem w:displayText="002043 Fraz prot Cornell doppio (NP, PSOL, NDIP, ADIP)" w:value="002043 Fraz prot Cornell doppio (NP, PSOL, NDIP, ADIP)"/>
              <w:listItem w:displayText="002044 Fraz prot Cornell singolo (NP, PSOL, NDIP, ADIP)" w:value="002044 Fraz prot Cornell singolo (NP, PSOL, NDIP, ADIP)"/>
              <w:listItem w:displayText="002069 Singola frazione proteica secondo Cornell in singolo" w:value="002069 Singola frazione proteica secondo Cornell in singolo"/>
              <w:listItem w:displayText="002068 Singola frazione proteica secondo Cornell in doppio" w:value="002068 Singola frazione proteica secondo Cornell in doppio"/>
              <w:listItem w:displayText="002056 Parametri fisici carne - pH, Colore, Drip e Cooking Loss (min 20 campioni)" w:value="002056 Parametri fisici carne - pH, Colore, Drip e Cooking Loss (min 20 campioni)"/>
              <w:listItem w:displayText="002032 Cloruri in doppio (lotto minimo 20 campioni)" w:value="002032 Cloruri in doppio (lotto minimo 20 campioni)"/>
              <w:listItem w:displayText="002050 Nitrati" w:value="002050 Nitrati"/>
              <w:listItem w:displayText="002051 Nitriti" w:value="002051 Nitriti"/>
              <w:listItem w:displayText="002045 Indice di proteolisi in doppio (lotto minimo 20 campioni)" w:value="002045 Indice di proteolisi in doppio (lotto minimo 20 campioni)"/>
              <w:listItem w:displayText="002071 TBA prodotti carnei (lotto minimo 20 campioni)" w:value="002071 TBA prodotti carnei (lotto minimo 20 campioni)"/>
              <w:listItem w:displayText="002013 Acidogramma (C8 - C22)" w:value="002013 Acidogramma (C8 - C22)"/>
              <w:listItem w:displayText="002713 Acidogramma (C8 - C22) con Folch" w:value="002713 Acidogramma (C8 - C22) con Folch"/>
              <w:listItem w:displayText="002018 Acidi grassi volatili" w:value="002018 Acidi grassi volatili"/>
              <w:listItem w:displayText="002037 Fermentazione in vitro (umidità e NDF)" w:value="002037 Fermentazione in vitro (umidità e NDF)"/>
              <w:listItem w:displayText="002038 Fermentazione in vitro (umidità e amido)" w:value="002038 Fermentazione in vitro (umidità e amido)"/>
              <w:listItem w:displayText="002039 Fermentazione in vitro (umidità, NDF e amido)" w:value="002039 Fermentazione in vitro (umidità, NDF e amido)"/>
              <w:listItem w:displayText="002040 Fermentazioni intestinali su animali monogastrici" w:value="002040 Fermentazioni intestinali su animali monogastrici"/>
              <w:listItem w:displayText="002035 Digeribilità &quot;in vitro&quot; alimento secco per monogastrici (≥3 campioni)" w:value="002035 Digeribilità &quot;in vitro&quot; alimento secco per monogastrici (≥3 campioni)"/>
              <w:listItem w:displayText="002539 Digeribilità &quot;in vitro&quot; alimento umido per monogastrici (≥3 campioni)" w:value="002539 Digeribilità &quot;in vitro&quot; alimento umido per monogastrici (≥3 campioni)"/>
              <w:listItem w:displayText="002620 Digeribilità &quot;in &quot;vitro&quot; secco panel completo (≥3 campioni)" w:value="002620 Digeribilità &quot;in &quot;vitro&quot; secco panel completo (≥3 campioni)"/>
              <w:listItem w:displayText="002621 Digeribilità &quot;in vitro&quot; umido panel completo (≥3 campioni)" w:value="002621 Digeribilità &quot;in vitro&quot; umido panel completo (≥3 campioni)"/>
              <w:listItem w:displayText="002826 Digeribilità &quot;in vitro&quot; alimento secco per monogastrici (1-2 campioni)" w:value="002826 Digeribilità &quot;in vitro&quot; alimento secco per monogastrici (1-2 campioni)"/>
              <w:listItem w:displayText="002827 Digeribilità &quot;in vitro&quot; alimento umido per monogastrici (1-2 campioni)" w:value="002827 Digeribilità &quot;in vitro&quot; alimento umido per monogastrici (1-2 campioni)"/>
              <w:listItem w:displayText="002828 Digeribilità &quot;in &quot;vitro&quot; secco panel completo (1-2 campioni)" w:value="002828 Digeribilità &quot;in &quot;vitro&quot; secco panel completo (1-2 campioni)"/>
              <w:listItem w:displayText="002829 Digeribilità &quot;in vitro&quot; umido panel completo (1-2 campioni)" w:value="002829 Digeribilità &quot;in vitro&quot; umido panel completo (1-2 campioni)"/>
              <w:listItem w:displayText="002830 Digeribilità in vitro proteina su materie prime (AOAC 971.09) 1-3 campioni" w:value="002830 Digeribilità in vitro proteina su materie prime (AOAC 971.09) 1-3 campioni"/>
              <w:listItem w:displayText="002831 Digeribilità in vitro proteina su materie prime (AOAC 971.09) (≥4 campioni)" w:value="002831 Digeribilità in vitro proteina su materie prime (AOAC 971.09) (≥4 campioni)"/>
              <w:listItem w:displayText="002714 Preparazione campione (macinazione, pre-essicazione)" w:value="002714 Preparazione campione (macinazione, pre-essicazione)"/>
              <w:listItem w:displayText="002715 Liofilizzazione (in singolo)" w:value="002715 Liofilizzazione (in singolo)"/>
              <w:listItem w:displayText="002021 Ammoniaca" w:value="002021 Ammoniaca"/>
              <w:listItem w:displayText="002020 Amido" w:value="002020 Amido"/>
              <w:listItem w:displayText="002029 Ceneri insolubili in HCl in doppio" w:value="002029 Ceneri insolubili in HCl in doppio"/>
              <w:listItem w:displayText="002030 Ceneri insolubili in HCl in singolo" w:value="002030 Ceneri insolubili in HCl in singolo"/>
              <w:listItem w:displayText="002046 Numero di iodio" w:value="002046 Numero di iodio"/>
              <w:listItem w:displayText="002047 Numero di perossidi" w:value="002047 Numero di perossidi"/>
              <w:listItem w:displayText="002058 pH" w:value="002058 pH"/>
              <w:listItem w:displayText="002070 Sviluppo di formule mangimi composti e premiscele" w:value="002070 Sviluppo di formule mangimi composti e premiscele"/>
              <w:listItem w:displayText="002025 Calcolo energia (digeribile, UFC, UFL…)" w:value="002025 Calcolo energia (digeribile, UFC, UFL…)"/>
              <w:listItem w:displayText="002394 Visita nutrizionale di controllo" w:value="002394 Visita nutrizionale di controllo"/>
              <w:listItem w:displayText="002312 Visita nutrizionale" w:value="002312 Visita nutrizionale"/>
              <w:listItem w:displayText="002313 Consulenza nutrizionale telematica" w:value="002313 Consulenza nutrizionale telematica"/>
              <w:listItem w:displayText="002713 Consulenza nutrizionale di controllo telematica" w:value="002713 Consulenza nutrizionale di controllo telematica"/>
            </w:comboBox>
          </w:sdtPr>
          <w:sdtContent>
            <w:tc>
              <w:tcPr>
                <w:tcW w:w="3828" w:type="dxa"/>
                <w:tcBorders>
                  <w:left w:val="single" w:sz="8" w:space="0" w:color="000000"/>
                  <w:bottom w:val="single" w:sz="4" w:space="0" w:color="000000"/>
                </w:tcBorders>
              </w:tcPr>
              <w:p w:rsidR="009F40B9" w:rsidRDefault="009F40B9" w:rsidP="009F40B9">
                <w:r w:rsidRPr="0092680C">
                  <w:rPr>
                    <w:rStyle w:val="Testosegnaposto"/>
                  </w:rPr>
                  <w:t>Selezionare una prestazione</w:t>
                </w:r>
              </w:p>
            </w:tc>
          </w:sdtContent>
        </w:sdt>
        <w:tc>
          <w:tcPr>
            <w:tcW w:w="4536" w:type="dxa"/>
            <w:tcBorders>
              <w:left w:val="single" w:sz="4" w:space="0" w:color="000000"/>
              <w:bottom w:val="single" w:sz="4" w:space="0" w:color="000000"/>
              <w:right w:val="single" w:sz="8" w:space="0" w:color="000000"/>
            </w:tcBorders>
          </w:tcPr>
          <w:p w:rsidR="009F40B9" w:rsidRDefault="009F40B9" w:rsidP="009F40B9">
            <w:sdt>
              <w:sdtPr>
                <w:rPr>
                  <w:rFonts w:eastAsia="Arial Unicode MS" w:cs="Arial"/>
                  <w:bCs/>
                </w:rPr>
                <w:id w:val="-1524632396"/>
                <w:placeholder>
                  <w:docPart w:val="8E2FC95B4EB547EA9D8DB6BA231A15F3"/>
                </w:placeholder>
                <w:showingPlcHdr/>
                <w:text/>
              </w:sdtPr>
              <w:sdtContent>
                <w:r w:rsidRPr="00711D98">
                  <w:rPr>
                    <w:rStyle w:val="Testosegnaposto"/>
                  </w:rPr>
                  <w:t>Inserire qui</w:t>
                </w:r>
              </w:sdtContent>
            </w:sdt>
          </w:p>
        </w:tc>
        <w:sdt>
          <w:sdtPr>
            <w:rPr>
              <w:rStyle w:val="TestonormaleCarattere"/>
            </w:rPr>
            <w:tag w:val="numero"/>
            <w:id w:val="1400862807"/>
            <w:placeholder>
              <w:docPart w:val="6F74875788CB40BC8C2CCA830339F21D"/>
            </w:placeholder>
            <w:showingPlcHdr/>
            <w:text/>
          </w:sdtPr>
          <w:sdtEndPr>
            <w:rPr>
              <w:rStyle w:val="Carpredefinitoparagrafo"/>
              <w:rFonts w:ascii="Arial" w:eastAsia="Arial Unicode MS" w:hAnsi="Arial" w:cs="Arial"/>
              <w:b/>
              <w:bCs/>
              <w:sz w:val="20"/>
              <w:szCs w:val="20"/>
              <w:lang w:eastAsia="it-IT"/>
            </w:rPr>
          </w:sdtEndPr>
          <w:sdtContent>
            <w:tc>
              <w:tcPr>
                <w:tcW w:w="1985" w:type="dxa"/>
                <w:tcBorders>
                  <w:left w:val="single" w:sz="4" w:space="0" w:color="000000"/>
                  <w:bottom w:val="single" w:sz="4" w:space="0" w:color="000000"/>
                  <w:right w:val="single" w:sz="8" w:space="0" w:color="000000"/>
                </w:tcBorders>
              </w:tcPr>
              <w:p w:rsidR="009F40B9" w:rsidRDefault="009F40B9" w:rsidP="009F40B9">
                <w:r w:rsidRPr="005F603F">
                  <w:rPr>
                    <w:rStyle w:val="Testosegnaposto"/>
                  </w:rPr>
                  <w:t>Inserire qui</w:t>
                </w:r>
              </w:p>
            </w:tc>
          </w:sdtContent>
        </w:sdt>
      </w:tr>
      <w:tr w:rsidR="009F40B9" w:rsidTr="005F754F">
        <w:trPr>
          <w:trHeight w:val="340"/>
        </w:trPr>
        <w:sdt>
          <w:sdtPr>
            <w:rPr>
              <w:rFonts w:eastAsia="Arial Unicode MS" w:cs="Arial"/>
              <w:b/>
              <w:bCs/>
            </w:rPr>
            <w:alias w:val="Prestazioni richieste"/>
            <w:tag w:val="Prestazioni richieste"/>
            <w:id w:val="492531647"/>
            <w:placeholder>
              <w:docPart w:val="D3BE021FC82E483184D47EC262AC1ACE"/>
            </w:placeholder>
            <w:showingPlcHdr/>
            <w:comboBox>
              <w:listItem w:value="Scegliere un elemento."/>
              <w:listItem w:displayText="002072 Umidità in doppio" w:value="002072 Umidità in doppio"/>
              <w:listItem w:displayText="002073 Umidità in singolo" w:value="002073 Umidità in singolo"/>
              <w:listItem w:displayText="002052 Oli e grassi grezzi in doppio" w:value="002052 Oli e grassi grezzi in doppio"/>
              <w:listItem w:displayText="002053 Oli e grassi grezzi in singolo" w:value="002053 Oli e grassi grezzi in singolo"/>
              <w:listItem w:displayText="002054 Oli e grassi grezzi con idrolisi acida in doppio" w:value="002054 Oli e grassi grezzi con idrolisi acida in doppio"/>
              <w:listItem w:displayText="002055 Oli e grassi grezzi con idrolisi acida in singolo" w:value="002055 Oli e grassi grezzi con idrolisi acida in singolo"/>
              <w:listItem w:displayText="002026 Fibra grezza in doppio" w:value="002026 Fibra grezza in doppio"/>
              <w:listItem w:displayText="002027 Fibra grezza in singolo" w:value="002027 Fibra grezza in singolo"/>
              <w:listItem w:displayText="002028 Ceneri grezze in doppio" w:value="002028 Ceneri grezze in doppio"/>
              <w:listItem w:displayText="002031 Ceneri grezze in singolo" w:value="002031 Ceneri grezze in singolo"/>
              <w:listItem w:displayText="002059 Proteina grezza in doppio" w:value="002059 Proteina grezza in doppio"/>
              <w:listItem w:displayText="002060 Proteina grezza in singolo" w:value="002060 Proteina grezza in singolo"/>
              <w:listItem w:displayText="002014 Frazioni fibrose in doppio - ADF" w:value="002014 Frazioni fibrose in doppio - ADF"/>
              <w:listItem w:displayText="002015 Frazioni fibrose in singolo - ADF" w:value="002015 Frazioni fibrose in singolo - ADF"/>
              <w:listItem w:displayText="002016 Frazioni fibrose in doppio - ADL" w:value="002016 Frazioni fibrose in doppio - ADL"/>
              <w:listItem w:displayText="002017 Frazioni fibrose in singolo - ADL" w:value="002017 Frazioni fibrose in singolo - ADL"/>
              <w:listItem w:displayText="002048  Frazioni fibrose in doppio - NDF" w:value="002048  Frazioni fibrose in doppio - NDF"/>
              <w:listItem w:displayText="002049  Frazioni fibrose in singolo - NDF" w:value="002049  Frazioni fibrose in singolo - NDF"/>
              <w:listItem w:displayText="002043 Fraz prot Cornell doppio (NP, PSOL, NDIP, ADIP)" w:value="002043 Fraz prot Cornell doppio (NP, PSOL, NDIP, ADIP)"/>
              <w:listItem w:displayText="002044 Fraz prot Cornell singolo (NP, PSOL, NDIP, ADIP)" w:value="002044 Fraz prot Cornell singolo (NP, PSOL, NDIP, ADIP)"/>
              <w:listItem w:displayText="002069 Singola frazione proteica secondo Cornell in singolo" w:value="002069 Singola frazione proteica secondo Cornell in singolo"/>
              <w:listItem w:displayText="002068 Singola frazione proteica secondo Cornell in doppio" w:value="002068 Singola frazione proteica secondo Cornell in doppio"/>
              <w:listItem w:displayText="002056 Parametri fisici carne - pH, Colore, Drip e Cooking Loss (min 20 campioni)" w:value="002056 Parametri fisici carne - pH, Colore, Drip e Cooking Loss (min 20 campioni)"/>
              <w:listItem w:displayText="002032 Cloruri in doppio (lotto minimo 20 campioni)" w:value="002032 Cloruri in doppio (lotto minimo 20 campioni)"/>
              <w:listItem w:displayText="002050 Nitrati" w:value="002050 Nitrati"/>
              <w:listItem w:displayText="002051 Nitriti" w:value="002051 Nitriti"/>
              <w:listItem w:displayText="002045 Indice di proteolisi in doppio (lotto minimo 20 campioni)" w:value="002045 Indice di proteolisi in doppio (lotto minimo 20 campioni)"/>
              <w:listItem w:displayText="002071 TBA prodotti carnei (lotto minimo 20 campioni)" w:value="002071 TBA prodotti carnei (lotto minimo 20 campioni)"/>
              <w:listItem w:displayText="002013 Acidogramma (C8 - C22)" w:value="002013 Acidogramma (C8 - C22)"/>
              <w:listItem w:displayText="002713 Acidogramma (C8 - C22) con Folch" w:value="002713 Acidogramma (C8 - C22) con Folch"/>
              <w:listItem w:displayText="002018 Acidi grassi volatili" w:value="002018 Acidi grassi volatili"/>
              <w:listItem w:displayText="002037 Fermentazione in vitro (umidità e NDF)" w:value="002037 Fermentazione in vitro (umidità e NDF)"/>
              <w:listItem w:displayText="002038 Fermentazione in vitro (umidità e amido)" w:value="002038 Fermentazione in vitro (umidità e amido)"/>
              <w:listItem w:displayText="002039 Fermentazione in vitro (umidità, NDF e amido)" w:value="002039 Fermentazione in vitro (umidità, NDF e amido)"/>
              <w:listItem w:displayText="002040 Fermentazioni intestinali su animali monogastrici" w:value="002040 Fermentazioni intestinali su animali monogastrici"/>
              <w:listItem w:displayText="002035 Digeribilità &quot;in vitro&quot; alimento secco per monogastrici (≥3 campioni)" w:value="002035 Digeribilità &quot;in vitro&quot; alimento secco per monogastrici (≥3 campioni)"/>
              <w:listItem w:displayText="002539 Digeribilità &quot;in vitro&quot; alimento umido per monogastrici (≥3 campioni)" w:value="002539 Digeribilità &quot;in vitro&quot; alimento umido per monogastrici (≥3 campioni)"/>
              <w:listItem w:displayText="002620 Digeribilità &quot;in &quot;vitro&quot; secco panel completo (≥3 campioni)" w:value="002620 Digeribilità &quot;in &quot;vitro&quot; secco panel completo (≥3 campioni)"/>
              <w:listItem w:displayText="002621 Digeribilità &quot;in vitro&quot; umido panel completo (≥3 campioni)" w:value="002621 Digeribilità &quot;in vitro&quot; umido panel completo (≥3 campioni)"/>
              <w:listItem w:displayText="002826 Digeribilità &quot;in vitro&quot; alimento secco per monogastrici (1-2 campioni)" w:value="002826 Digeribilità &quot;in vitro&quot; alimento secco per monogastrici (1-2 campioni)"/>
              <w:listItem w:displayText="002827 Digeribilità &quot;in vitro&quot; alimento umido per monogastrici (1-2 campioni)" w:value="002827 Digeribilità &quot;in vitro&quot; alimento umido per monogastrici (1-2 campioni)"/>
              <w:listItem w:displayText="002828 Digeribilità &quot;in &quot;vitro&quot; secco panel completo (1-2 campioni)" w:value="002828 Digeribilità &quot;in &quot;vitro&quot; secco panel completo (1-2 campioni)"/>
              <w:listItem w:displayText="002829 Digeribilità &quot;in vitro&quot; umido panel completo (1-2 campioni)" w:value="002829 Digeribilità &quot;in vitro&quot; umido panel completo (1-2 campioni)"/>
              <w:listItem w:displayText="002830 Digeribilità in vitro proteina su materie prime (AOAC 971.09) 1-3 campioni" w:value="002830 Digeribilità in vitro proteina su materie prime (AOAC 971.09) 1-3 campioni"/>
              <w:listItem w:displayText="002831 Digeribilità in vitro proteina su materie prime (AOAC 971.09) (≥4 campioni)" w:value="002831 Digeribilità in vitro proteina su materie prime (AOAC 971.09) (≥4 campioni)"/>
              <w:listItem w:displayText="002714 Preparazione campione (macinazione, pre-essicazione)" w:value="002714 Preparazione campione (macinazione, pre-essicazione)"/>
              <w:listItem w:displayText="002715 Liofilizzazione (in singolo)" w:value="002715 Liofilizzazione (in singolo)"/>
              <w:listItem w:displayText="002021 Ammoniaca" w:value="002021 Ammoniaca"/>
              <w:listItem w:displayText="002020 Amido" w:value="002020 Amido"/>
              <w:listItem w:displayText="002029 Ceneri insolubili in HCl in doppio" w:value="002029 Ceneri insolubili in HCl in doppio"/>
              <w:listItem w:displayText="002030 Ceneri insolubili in HCl in singolo" w:value="002030 Ceneri insolubili in HCl in singolo"/>
              <w:listItem w:displayText="002046 Numero di iodio" w:value="002046 Numero di iodio"/>
              <w:listItem w:displayText="002047 Numero di perossidi" w:value="002047 Numero di perossidi"/>
              <w:listItem w:displayText="002058 pH" w:value="002058 pH"/>
              <w:listItem w:displayText="002070 Sviluppo di formule mangimi composti e premiscele" w:value="002070 Sviluppo di formule mangimi composti e premiscele"/>
              <w:listItem w:displayText="002025 Calcolo energia (digeribile, UFC, UFL…)" w:value="002025 Calcolo energia (digeribile, UFC, UFL…)"/>
              <w:listItem w:displayText="002394 Visita nutrizionale di controllo" w:value="002394 Visita nutrizionale di controllo"/>
              <w:listItem w:displayText="002312 Visita nutrizionale" w:value="002312 Visita nutrizionale"/>
              <w:listItem w:displayText="002313 Consulenza nutrizionale telematica" w:value="002313 Consulenza nutrizionale telematica"/>
              <w:listItem w:displayText="002713 Consulenza nutrizionale di controllo telematica" w:value="002713 Consulenza nutrizionale di controllo telematica"/>
            </w:comboBox>
          </w:sdtPr>
          <w:sdtContent>
            <w:tc>
              <w:tcPr>
                <w:tcW w:w="3828" w:type="dxa"/>
                <w:tcBorders>
                  <w:left w:val="single" w:sz="8" w:space="0" w:color="000000"/>
                  <w:bottom w:val="single" w:sz="4" w:space="0" w:color="000000"/>
                </w:tcBorders>
              </w:tcPr>
              <w:p w:rsidR="009F40B9" w:rsidRDefault="009F40B9" w:rsidP="009F40B9">
                <w:r w:rsidRPr="0092680C">
                  <w:rPr>
                    <w:rStyle w:val="Testosegnaposto"/>
                  </w:rPr>
                  <w:t>Selezionare una prestazione</w:t>
                </w:r>
              </w:p>
            </w:tc>
          </w:sdtContent>
        </w:sdt>
        <w:tc>
          <w:tcPr>
            <w:tcW w:w="4536" w:type="dxa"/>
            <w:tcBorders>
              <w:left w:val="single" w:sz="4" w:space="0" w:color="000000"/>
              <w:bottom w:val="single" w:sz="4" w:space="0" w:color="000000"/>
              <w:right w:val="single" w:sz="8" w:space="0" w:color="000000"/>
            </w:tcBorders>
          </w:tcPr>
          <w:p w:rsidR="009F40B9" w:rsidRDefault="009F40B9" w:rsidP="009F40B9">
            <w:sdt>
              <w:sdtPr>
                <w:rPr>
                  <w:rFonts w:eastAsia="Arial Unicode MS" w:cs="Arial"/>
                  <w:bCs/>
                </w:rPr>
                <w:id w:val="1267578138"/>
                <w:placeholder>
                  <w:docPart w:val="88C1E582F6A14B4F8C7CF8E9FB2FF1AA"/>
                </w:placeholder>
                <w:showingPlcHdr/>
                <w:text/>
              </w:sdtPr>
              <w:sdtContent>
                <w:r w:rsidRPr="00711D98">
                  <w:rPr>
                    <w:rStyle w:val="Testosegnaposto"/>
                  </w:rPr>
                  <w:t>Inserire qui</w:t>
                </w:r>
              </w:sdtContent>
            </w:sdt>
          </w:p>
        </w:tc>
        <w:sdt>
          <w:sdtPr>
            <w:rPr>
              <w:rStyle w:val="TestonormaleCarattere"/>
            </w:rPr>
            <w:tag w:val="numero"/>
            <w:id w:val="-644196874"/>
            <w:placeholder>
              <w:docPart w:val="65D4DF5D9B0247ACAC0B30F106B8169D"/>
            </w:placeholder>
            <w:showingPlcHdr/>
            <w:text/>
          </w:sdtPr>
          <w:sdtEndPr>
            <w:rPr>
              <w:rStyle w:val="Carpredefinitoparagrafo"/>
              <w:rFonts w:ascii="Arial" w:eastAsia="Arial Unicode MS" w:hAnsi="Arial" w:cs="Arial"/>
              <w:b/>
              <w:bCs/>
              <w:sz w:val="20"/>
              <w:szCs w:val="20"/>
              <w:lang w:eastAsia="it-IT"/>
            </w:rPr>
          </w:sdtEndPr>
          <w:sdtContent>
            <w:tc>
              <w:tcPr>
                <w:tcW w:w="1985" w:type="dxa"/>
                <w:tcBorders>
                  <w:left w:val="single" w:sz="4" w:space="0" w:color="000000"/>
                  <w:bottom w:val="single" w:sz="4" w:space="0" w:color="000000"/>
                  <w:right w:val="single" w:sz="8" w:space="0" w:color="000000"/>
                </w:tcBorders>
              </w:tcPr>
              <w:p w:rsidR="009F40B9" w:rsidRDefault="009F40B9" w:rsidP="009F40B9">
                <w:r w:rsidRPr="005F603F">
                  <w:rPr>
                    <w:rStyle w:val="Testosegnaposto"/>
                  </w:rPr>
                  <w:t>Inserire qui</w:t>
                </w:r>
              </w:p>
            </w:tc>
          </w:sdtContent>
        </w:sdt>
      </w:tr>
      <w:tr w:rsidR="009F40B9" w:rsidTr="005F754F">
        <w:trPr>
          <w:trHeight w:val="340"/>
        </w:trPr>
        <w:sdt>
          <w:sdtPr>
            <w:rPr>
              <w:rFonts w:eastAsia="Arial Unicode MS" w:cs="Arial"/>
              <w:b/>
              <w:bCs/>
            </w:rPr>
            <w:alias w:val="Prestazioni richieste"/>
            <w:tag w:val="Prestazioni richieste"/>
            <w:id w:val="853993129"/>
            <w:placeholder>
              <w:docPart w:val="D8F18037B1E64D96A55B30EA851CE589"/>
            </w:placeholder>
            <w:showingPlcHdr/>
            <w:comboBox>
              <w:listItem w:value="Scegliere un elemento."/>
              <w:listItem w:displayText="002072 Umidità in doppio" w:value="002072 Umidità in doppio"/>
              <w:listItem w:displayText="002073 Umidità in singolo" w:value="002073 Umidità in singolo"/>
              <w:listItem w:displayText="002052 Oli e grassi grezzi in doppio" w:value="002052 Oli e grassi grezzi in doppio"/>
              <w:listItem w:displayText="002053 Oli e grassi grezzi in singolo" w:value="002053 Oli e grassi grezzi in singolo"/>
              <w:listItem w:displayText="002054 Oli e grassi grezzi con idrolisi acida in doppio" w:value="002054 Oli e grassi grezzi con idrolisi acida in doppio"/>
              <w:listItem w:displayText="002055 Oli e grassi grezzi con idrolisi acida in singolo" w:value="002055 Oli e grassi grezzi con idrolisi acida in singolo"/>
              <w:listItem w:displayText="002026 Fibra grezza in doppio" w:value="002026 Fibra grezza in doppio"/>
              <w:listItem w:displayText="002027 Fibra grezza in singolo" w:value="002027 Fibra grezza in singolo"/>
              <w:listItem w:displayText="002028 Ceneri grezze in doppio" w:value="002028 Ceneri grezze in doppio"/>
              <w:listItem w:displayText="002031 Ceneri grezze in singolo" w:value="002031 Ceneri grezze in singolo"/>
              <w:listItem w:displayText="002059 Proteina grezza in doppio" w:value="002059 Proteina grezza in doppio"/>
              <w:listItem w:displayText="002060 Proteina grezza in singolo" w:value="002060 Proteina grezza in singolo"/>
              <w:listItem w:displayText="002014 Frazioni fibrose in doppio - ADF" w:value="002014 Frazioni fibrose in doppio - ADF"/>
              <w:listItem w:displayText="002015 Frazioni fibrose in singolo - ADF" w:value="002015 Frazioni fibrose in singolo - ADF"/>
              <w:listItem w:displayText="002016 Frazioni fibrose in doppio - ADL" w:value="002016 Frazioni fibrose in doppio - ADL"/>
              <w:listItem w:displayText="002017 Frazioni fibrose in singolo - ADL" w:value="002017 Frazioni fibrose in singolo - ADL"/>
              <w:listItem w:displayText="002048  Frazioni fibrose in doppio - NDF" w:value="002048  Frazioni fibrose in doppio - NDF"/>
              <w:listItem w:displayText="002049  Frazioni fibrose in singolo - NDF" w:value="002049  Frazioni fibrose in singolo - NDF"/>
              <w:listItem w:displayText="002043 Fraz prot Cornell doppio (NP, PSOL, NDIP, ADIP)" w:value="002043 Fraz prot Cornell doppio (NP, PSOL, NDIP, ADIP)"/>
              <w:listItem w:displayText="002044 Fraz prot Cornell singolo (NP, PSOL, NDIP, ADIP)" w:value="002044 Fraz prot Cornell singolo (NP, PSOL, NDIP, ADIP)"/>
              <w:listItem w:displayText="002069 Singola frazione proteica secondo Cornell in singolo" w:value="002069 Singola frazione proteica secondo Cornell in singolo"/>
              <w:listItem w:displayText="002068 Singola frazione proteica secondo Cornell in doppio" w:value="002068 Singola frazione proteica secondo Cornell in doppio"/>
              <w:listItem w:displayText="002056 Parametri fisici carne - pH, Colore, Drip e Cooking Loss (min 20 campioni)" w:value="002056 Parametri fisici carne - pH, Colore, Drip e Cooking Loss (min 20 campioni)"/>
              <w:listItem w:displayText="002032 Cloruri in doppio (lotto minimo 20 campioni)" w:value="002032 Cloruri in doppio (lotto minimo 20 campioni)"/>
              <w:listItem w:displayText="002050 Nitrati" w:value="002050 Nitrati"/>
              <w:listItem w:displayText="002051 Nitriti" w:value="002051 Nitriti"/>
              <w:listItem w:displayText="002045 Indice di proteolisi in doppio (lotto minimo 20 campioni)" w:value="002045 Indice di proteolisi in doppio (lotto minimo 20 campioni)"/>
              <w:listItem w:displayText="002071 TBA prodotti carnei (lotto minimo 20 campioni)" w:value="002071 TBA prodotti carnei (lotto minimo 20 campioni)"/>
              <w:listItem w:displayText="002013 Acidogramma (C8 - C22)" w:value="002013 Acidogramma (C8 - C22)"/>
              <w:listItem w:displayText="002713 Acidogramma (C8 - C22) con Folch" w:value="002713 Acidogramma (C8 - C22) con Folch"/>
              <w:listItem w:displayText="002018 Acidi grassi volatili" w:value="002018 Acidi grassi volatili"/>
              <w:listItem w:displayText="002037 Fermentazione in vitro (umidità e NDF)" w:value="002037 Fermentazione in vitro (umidità e NDF)"/>
              <w:listItem w:displayText="002038 Fermentazione in vitro (umidità e amido)" w:value="002038 Fermentazione in vitro (umidità e amido)"/>
              <w:listItem w:displayText="002039 Fermentazione in vitro (umidità, NDF e amido)" w:value="002039 Fermentazione in vitro (umidità, NDF e amido)"/>
              <w:listItem w:displayText="002040 Fermentazioni intestinali su animali monogastrici" w:value="002040 Fermentazioni intestinali su animali monogastrici"/>
              <w:listItem w:displayText="002035 Digeribilità &quot;in vitro&quot; alimento secco per monogastrici (≥3 campioni)" w:value="002035 Digeribilità &quot;in vitro&quot; alimento secco per monogastrici (≥3 campioni)"/>
              <w:listItem w:displayText="002539 Digeribilità &quot;in vitro&quot; alimento umido per monogastrici (≥3 campioni)" w:value="002539 Digeribilità &quot;in vitro&quot; alimento umido per monogastrici (≥3 campioni)"/>
              <w:listItem w:displayText="002620 Digeribilità &quot;in &quot;vitro&quot; secco panel completo (≥3 campioni)" w:value="002620 Digeribilità &quot;in &quot;vitro&quot; secco panel completo (≥3 campioni)"/>
              <w:listItem w:displayText="002621 Digeribilità &quot;in vitro&quot; umido panel completo (≥3 campioni)" w:value="002621 Digeribilità &quot;in vitro&quot; umido panel completo (≥3 campioni)"/>
              <w:listItem w:displayText="002826 Digeribilità &quot;in vitro&quot; alimento secco per monogastrici (1-2 campioni)" w:value="002826 Digeribilità &quot;in vitro&quot; alimento secco per monogastrici (1-2 campioni)"/>
              <w:listItem w:displayText="002827 Digeribilità &quot;in vitro&quot; alimento umido per monogastrici (1-2 campioni)" w:value="002827 Digeribilità &quot;in vitro&quot; alimento umido per monogastrici (1-2 campioni)"/>
              <w:listItem w:displayText="002828 Digeribilità &quot;in &quot;vitro&quot; secco panel completo (1-2 campioni)" w:value="002828 Digeribilità &quot;in &quot;vitro&quot; secco panel completo (1-2 campioni)"/>
              <w:listItem w:displayText="002829 Digeribilità &quot;in vitro&quot; umido panel completo (1-2 campioni)" w:value="002829 Digeribilità &quot;in vitro&quot; umido panel completo (1-2 campioni)"/>
              <w:listItem w:displayText="002830 Digeribilità in vitro proteina su materie prime (AOAC 971.09) 1-3 campioni" w:value="002830 Digeribilità in vitro proteina su materie prime (AOAC 971.09) 1-3 campioni"/>
              <w:listItem w:displayText="002831 Digeribilità in vitro proteina su materie prime (AOAC 971.09) (≥4 campioni)" w:value="002831 Digeribilità in vitro proteina su materie prime (AOAC 971.09) (≥4 campioni)"/>
              <w:listItem w:displayText="002714 Preparazione campione (macinazione, pre-essicazione)" w:value="002714 Preparazione campione (macinazione, pre-essicazione)"/>
              <w:listItem w:displayText="002715 Liofilizzazione (in singolo)" w:value="002715 Liofilizzazione (in singolo)"/>
              <w:listItem w:displayText="002021 Ammoniaca" w:value="002021 Ammoniaca"/>
              <w:listItem w:displayText="002020 Amido" w:value="002020 Amido"/>
              <w:listItem w:displayText="002029 Ceneri insolubili in HCl in doppio" w:value="002029 Ceneri insolubili in HCl in doppio"/>
              <w:listItem w:displayText="002030 Ceneri insolubili in HCl in singolo" w:value="002030 Ceneri insolubili in HCl in singolo"/>
              <w:listItem w:displayText="002046 Numero di iodio" w:value="002046 Numero di iodio"/>
              <w:listItem w:displayText="002047 Numero di perossidi" w:value="002047 Numero di perossidi"/>
              <w:listItem w:displayText="002058 pH" w:value="002058 pH"/>
              <w:listItem w:displayText="002070 Sviluppo di formule mangimi composti e premiscele" w:value="002070 Sviluppo di formule mangimi composti e premiscele"/>
              <w:listItem w:displayText="002025 Calcolo energia (digeribile, UFC, UFL…)" w:value="002025 Calcolo energia (digeribile, UFC, UFL…)"/>
              <w:listItem w:displayText="002394 Visita nutrizionale di controllo" w:value="002394 Visita nutrizionale di controllo"/>
              <w:listItem w:displayText="002312 Visita nutrizionale" w:value="002312 Visita nutrizionale"/>
              <w:listItem w:displayText="002313 Consulenza nutrizionale telematica" w:value="002313 Consulenza nutrizionale telematica"/>
              <w:listItem w:displayText="002713 Consulenza nutrizionale di controllo telematica" w:value="002713 Consulenza nutrizionale di controllo telematica"/>
            </w:comboBox>
          </w:sdtPr>
          <w:sdtContent>
            <w:tc>
              <w:tcPr>
                <w:tcW w:w="3828" w:type="dxa"/>
                <w:tcBorders>
                  <w:left w:val="single" w:sz="8" w:space="0" w:color="000000"/>
                  <w:bottom w:val="single" w:sz="4" w:space="0" w:color="000000"/>
                </w:tcBorders>
              </w:tcPr>
              <w:p w:rsidR="009F40B9" w:rsidRDefault="009F40B9" w:rsidP="009F40B9">
                <w:r w:rsidRPr="0092680C">
                  <w:rPr>
                    <w:rStyle w:val="Testosegnaposto"/>
                  </w:rPr>
                  <w:t>Selezionare una prestazione</w:t>
                </w:r>
              </w:p>
            </w:tc>
          </w:sdtContent>
        </w:sdt>
        <w:tc>
          <w:tcPr>
            <w:tcW w:w="4536" w:type="dxa"/>
            <w:tcBorders>
              <w:left w:val="single" w:sz="4" w:space="0" w:color="000000"/>
              <w:bottom w:val="single" w:sz="4" w:space="0" w:color="000000"/>
              <w:right w:val="single" w:sz="8" w:space="0" w:color="000000"/>
            </w:tcBorders>
          </w:tcPr>
          <w:p w:rsidR="009F40B9" w:rsidRDefault="009F40B9" w:rsidP="009F40B9">
            <w:sdt>
              <w:sdtPr>
                <w:rPr>
                  <w:rFonts w:eastAsia="Arial Unicode MS" w:cs="Arial"/>
                  <w:bCs/>
                </w:rPr>
                <w:id w:val="-735548429"/>
                <w:placeholder>
                  <w:docPart w:val="384EBEECA82E415DA4AAEACC6B9145DA"/>
                </w:placeholder>
                <w:showingPlcHdr/>
                <w:text/>
              </w:sdtPr>
              <w:sdtContent>
                <w:r w:rsidRPr="00711D98">
                  <w:rPr>
                    <w:rStyle w:val="Testosegnaposto"/>
                  </w:rPr>
                  <w:t>Inserire qui</w:t>
                </w:r>
              </w:sdtContent>
            </w:sdt>
          </w:p>
        </w:tc>
        <w:sdt>
          <w:sdtPr>
            <w:rPr>
              <w:rStyle w:val="TestonormaleCarattere"/>
            </w:rPr>
            <w:tag w:val="numero"/>
            <w:id w:val="-61258335"/>
            <w:placeholder>
              <w:docPart w:val="E684F16A2A72447C9B3C6FADAEA580F1"/>
            </w:placeholder>
            <w:showingPlcHdr/>
            <w:text/>
          </w:sdtPr>
          <w:sdtEndPr>
            <w:rPr>
              <w:rStyle w:val="Carpredefinitoparagrafo"/>
              <w:rFonts w:ascii="Arial" w:eastAsia="Arial Unicode MS" w:hAnsi="Arial" w:cs="Arial"/>
              <w:b/>
              <w:bCs/>
              <w:sz w:val="20"/>
              <w:szCs w:val="20"/>
              <w:lang w:eastAsia="it-IT"/>
            </w:rPr>
          </w:sdtEndPr>
          <w:sdtContent>
            <w:tc>
              <w:tcPr>
                <w:tcW w:w="1985" w:type="dxa"/>
                <w:tcBorders>
                  <w:left w:val="single" w:sz="4" w:space="0" w:color="000000"/>
                  <w:bottom w:val="single" w:sz="4" w:space="0" w:color="000000"/>
                  <w:right w:val="single" w:sz="8" w:space="0" w:color="000000"/>
                </w:tcBorders>
              </w:tcPr>
              <w:p w:rsidR="009F40B9" w:rsidRDefault="009F40B9" w:rsidP="009F40B9">
                <w:r w:rsidRPr="005F603F">
                  <w:rPr>
                    <w:rStyle w:val="Testosegnaposto"/>
                  </w:rPr>
                  <w:t>Inserire qui</w:t>
                </w:r>
              </w:p>
            </w:tc>
          </w:sdtContent>
        </w:sdt>
      </w:tr>
      <w:tr w:rsidR="009F40B9" w:rsidTr="005F754F">
        <w:trPr>
          <w:trHeight w:val="340"/>
        </w:trPr>
        <w:sdt>
          <w:sdtPr>
            <w:rPr>
              <w:rFonts w:eastAsia="Arial Unicode MS" w:cs="Arial"/>
              <w:b/>
              <w:bCs/>
            </w:rPr>
            <w:alias w:val="Prestazioni richieste"/>
            <w:tag w:val="Prestazioni richieste"/>
            <w:id w:val="-472914290"/>
            <w:placeholder>
              <w:docPart w:val="EC83000A46944904B127A654ECFCDD79"/>
            </w:placeholder>
            <w:showingPlcHdr/>
            <w:comboBox>
              <w:listItem w:value="Scegliere un elemento."/>
              <w:listItem w:displayText="002072 Umidità in doppio" w:value="002072 Umidità in doppio"/>
              <w:listItem w:displayText="002073 Umidità in singolo" w:value="002073 Umidità in singolo"/>
              <w:listItem w:displayText="002052 Oli e grassi grezzi in doppio" w:value="002052 Oli e grassi grezzi in doppio"/>
              <w:listItem w:displayText="002053 Oli e grassi grezzi in singolo" w:value="002053 Oli e grassi grezzi in singolo"/>
              <w:listItem w:displayText="002054 Oli e grassi grezzi con idrolisi acida in doppio" w:value="002054 Oli e grassi grezzi con idrolisi acida in doppio"/>
              <w:listItem w:displayText="002055 Oli e grassi grezzi con idrolisi acida in singolo" w:value="002055 Oli e grassi grezzi con idrolisi acida in singolo"/>
              <w:listItem w:displayText="002026 Fibra grezza in doppio" w:value="002026 Fibra grezza in doppio"/>
              <w:listItem w:displayText="002027 Fibra grezza in singolo" w:value="002027 Fibra grezza in singolo"/>
              <w:listItem w:displayText="002028 Ceneri grezze in doppio" w:value="002028 Ceneri grezze in doppio"/>
              <w:listItem w:displayText="002031 Ceneri grezze in singolo" w:value="002031 Ceneri grezze in singolo"/>
              <w:listItem w:displayText="002059 Proteina grezza in doppio" w:value="002059 Proteina grezza in doppio"/>
              <w:listItem w:displayText="002060 Proteina grezza in singolo" w:value="002060 Proteina grezza in singolo"/>
              <w:listItem w:displayText="002014 Frazioni fibrose in doppio - ADF" w:value="002014 Frazioni fibrose in doppio - ADF"/>
              <w:listItem w:displayText="002015 Frazioni fibrose in singolo - ADF" w:value="002015 Frazioni fibrose in singolo - ADF"/>
              <w:listItem w:displayText="002016 Frazioni fibrose in doppio - ADL" w:value="002016 Frazioni fibrose in doppio - ADL"/>
              <w:listItem w:displayText="002017 Frazioni fibrose in singolo - ADL" w:value="002017 Frazioni fibrose in singolo - ADL"/>
              <w:listItem w:displayText="002048  Frazioni fibrose in doppio - NDF" w:value="002048  Frazioni fibrose in doppio - NDF"/>
              <w:listItem w:displayText="002049  Frazioni fibrose in singolo - NDF" w:value="002049  Frazioni fibrose in singolo - NDF"/>
              <w:listItem w:displayText="002043 Fraz prot Cornell doppio (NP, PSOL, NDIP, ADIP)" w:value="002043 Fraz prot Cornell doppio (NP, PSOL, NDIP, ADIP)"/>
              <w:listItem w:displayText="002044 Fraz prot Cornell singolo (NP, PSOL, NDIP, ADIP)" w:value="002044 Fraz prot Cornell singolo (NP, PSOL, NDIP, ADIP)"/>
              <w:listItem w:displayText="002069 Singola frazione proteica secondo Cornell in singolo" w:value="002069 Singola frazione proteica secondo Cornell in singolo"/>
              <w:listItem w:displayText="002068 Singola frazione proteica secondo Cornell in doppio" w:value="002068 Singola frazione proteica secondo Cornell in doppio"/>
              <w:listItem w:displayText="002056 Parametri fisici carne - pH, Colore, Drip e Cooking Loss (min 20 campioni)" w:value="002056 Parametri fisici carne - pH, Colore, Drip e Cooking Loss (min 20 campioni)"/>
              <w:listItem w:displayText="002032 Cloruri in doppio (lotto minimo 20 campioni)" w:value="002032 Cloruri in doppio (lotto minimo 20 campioni)"/>
              <w:listItem w:displayText="002050 Nitrati" w:value="002050 Nitrati"/>
              <w:listItem w:displayText="002051 Nitriti" w:value="002051 Nitriti"/>
              <w:listItem w:displayText="002045 Indice di proteolisi in doppio (lotto minimo 20 campioni)" w:value="002045 Indice di proteolisi in doppio (lotto minimo 20 campioni)"/>
              <w:listItem w:displayText="002071 TBA prodotti carnei (lotto minimo 20 campioni)" w:value="002071 TBA prodotti carnei (lotto minimo 20 campioni)"/>
              <w:listItem w:displayText="002013 Acidogramma (C8 - C22)" w:value="002013 Acidogramma (C8 - C22)"/>
              <w:listItem w:displayText="002713 Acidogramma (C8 - C22) con Folch" w:value="002713 Acidogramma (C8 - C22) con Folch"/>
              <w:listItem w:displayText="002018 Acidi grassi volatili" w:value="002018 Acidi grassi volatili"/>
              <w:listItem w:displayText="002037 Fermentazione in vitro (umidità e NDF)" w:value="002037 Fermentazione in vitro (umidità e NDF)"/>
              <w:listItem w:displayText="002038 Fermentazione in vitro (umidità e amido)" w:value="002038 Fermentazione in vitro (umidità e amido)"/>
              <w:listItem w:displayText="002039 Fermentazione in vitro (umidità, NDF e amido)" w:value="002039 Fermentazione in vitro (umidità, NDF e amido)"/>
              <w:listItem w:displayText="002040 Fermentazioni intestinali su animali monogastrici" w:value="002040 Fermentazioni intestinali su animali monogastrici"/>
              <w:listItem w:displayText="002035 Digeribilità &quot;in vitro&quot; alimento secco per monogastrici (≥3 campioni)" w:value="002035 Digeribilità &quot;in vitro&quot; alimento secco per monogastrici (≥3 campioni)"/>
              <w:listItem w:displayText="002539 Digeribilità &quot;in vitro&quot; alimento umido per monogastrici (≥3 campioni)" w:value="002539 Digeribilità &quot;in vitro&quot; alimento umido per monogastrici (≥3 campioni)"/>
              <w:listItem w:displayText="002620 Digeribilità &quot;in &quot;vitro&quot; secco panel completo (≥3 campioni)" w:value="002620 Digeribilità &quot;in &quot;vitro&quot; secco panel completo (≥3 campioni)"/>
              <w:listItem w:displayText="002621 Digeribilità &quot;in vitro&quot; umido panel completo (≥3 campioni)" w:value="002621 Digeribilità &quot;in vitro&quot; umido panel completo (≥3 campioni)"/>
              <w:listItem w:displayText="002826 Digeribilità &quot;in vitro&quot; alimento secco per monogastrici (1-2 campioni)" w:value="002826 Digeribilità &quot;in vitro&quot; alimento secco per monogastrici (1-2 campioni)"/>
              <w:listItem w:displayText="002827 Digeribilità &quot;in vitro&quot; alimento umido per monogastrici (1-2 campioni)" w:value="002827 Digeribilità &quot;in vitro&quot; alimento umido per monogastrici (1-2 campioni)"/>
              <w:listItem w:displayText="002828 Digeribilità &quot;in &quot;vitro&quot; secco panel completo (1-2 campioni)" w:value="002828 Digeribilità &quot;in &quot;vitro&quot; secco panel completo (1-2 campioni)"/>
              <w:listItem w:displayText="002829 Digeribilità &quot;in vitro&quot; umido panel completo (1-2 campioni)" w:value="002829 Digeribilità &quot;in vitro&quot; umido panel completo (1-2 campioni)"/>
              <w:listItem w:displayText="002830 Digeribilità in vitro proteina su materie prime (AOAC 971.09) 1-3 campioni" w:value="002830 Digeribilità in vitro proteina su materie prime (AOAC 971.09) 1-3 campioni"/>
              <w:listItem w:displayText="002831 Digeribilità in vitro proteina su materie prime (AOAC 971.09) (≥4 campioni)" w:value="002831 Digeribilità in vitro proteina su materie prime (AOAC 971.09) (≥4 campioni)"/>
              <w:listItem w:displayText="002714 Preparazione campione (macinazione, pre-essicazione)" w:value="002714 Preparazione campione (macinazione, pre-essicazione)"/>
              <w:listItem w:displayText="002715 Liofilizzazione (in singolo)" w:value="002715 Liofilizzazione (in singolo)"/>
              <w:listItem w:displayText="002021 Ammoniaca" w:value="002021 Ammoniaca"/>
              <w:listItem w:displayText="002020 Amido" w:value="002020 Amido"/>
              <w:listItem w:displayText="002029 Ceneri insolubili in HCl in doppio" w:value="002029 Ceneri insolubili in HCl in doppio"/>
              <w:listItem w:displayText="002030 Ceneri insolubili in HCl in singolo" w:value="002030 Ceneri insolubili in HCl in singolo"/>
              <w:listItem w:displayText="002046 Numero di iodio" w:value="002046 Numero di iodio"/>
              <w:listItem w:displayText="002047 Numero di perossidi" w:value="002047 Numero di perossidi"/>
              <w:listItem w:displayText="002058 pH" w:value="002058 pH"/>
              <w:listItem w:displayText="002070 Sviluppo di formule mangimi composti e premiscele" w:value="002070 Sviluppo di formule mangimi composti e premiscele"/>
              <w:listItem w:displayText="002025 Calcolo energia (digeribile, UFC, UFL…)" w:value="002025 Calcolo energia (digeribile, UFC, UFL…)"/>
              <w:listItem w:displayText="002394 Visita nutrizionale di controllo" w:value="002394 Visita nutrizionale di controllo"/>
              <w:listItem w:displayText="002312 Visita nutrizionale" w:value="002312 Visita nutrizionale"/>
              <w:listItem w:displayText="002313 Consulenza nutrizionale telematica" w:value="002313 Consulenza nutrizionale telematica"/>
              <w:listItem w:displayText="002713 Consulenza nutrizionale di controllo telematica" w:value="002713 Consulenza nutrizionale di controllo telematica"/>
            </w:comboBox>
          </w:sdtPr>
          <w:sdtContent>
            <w:tc>
              <w:tcPr>
                <w:tcW w:w="3828" w:type="dxa"/>
                <w:tcBorders>
                  <w:left w:val="single" w:sz="8" w:space="0" w:color="000000"/>
                  <w:bottom w:val="single" w:sz="4" w:space="0" w:color="000000"/>
                </w:tcBorders>
              </w:tcPr>
              <w:p w:rsidR="009F40B9" w:rsidRDefault="009F40B9" w:rsidP="009F40B9">
                <w:r w:rsidRPr="0092680C">
                  <w:rPr>
                    <w:rStyle w:val="Testosegnaposto"/>
                  </w:rPr>
                  <w:t>Selezionare una prestazione</w:t>
                </w:r>
              </w:p>
            </w:tc>
          </w:sdtContent>
        </w:sdt>
        <w:tc>
          <w:tcPr>
            <w:tcW w:w="4536" w:type="dxa"/>
            <w:tcBorders>
              <w:left w:val="single" w:sz="4" w:space="0" w:color="000000"/>
              <w:bottom w:val="single" w:sz="4" w:space="0" w:color="000000"/>
              <w:right w:val="single" w:sz="8" w:space="0" w:color="000000"/>
            </w:tcBorders>
          </w:tcPr>
          <w:p w:rsidR="009F40B9" w:rsidRDefault="009F40B9" w:rsidP="009F40B9">
            <w:sdt>
              <w:sdtPr>
                <w:rPr>
                  <w:rFonts w:eastAsia="Arial Unicode MS" w:cs="Arial"/>
                  <w:bCs/>
                </w:rPr>
                <w:id w:val="-339937832"/>
                <w:placeholder>
                  <w:docPart w:val="C9744691C76D45D4B5EDB6105B7C73CE"/>
                </w:placeholder>
                <w:showingPlcHdr/>
                <w:text/>
              </w:sdtPr>
              <w:sdtContent>
                <w:r w:rsidRPr="00711D98">
                  <w:rPr>
                    <w:rStyle w:val="Testosegnaposto"/>
                  </w:rPr>
                  <w:t>Inserire qui</w:t>
                </w:r>
              </w:sdtContent>
            </w:sdt>
          </w:p>
        </w:tc>
        <w:sdt>
          <w:sdtPr>
            <w:rPr>
              <w:rStyle w:val="TestonormaleCarattere"/>
            </w:rPr>
            <w:tag w:val="numero"/>
            <w:id w:val="-662241714"/>
            <w:placeholder>
              <w:docPart w:val="38FE0ABD17EF45ED88B9428238369E77"/>
            </w:placeholder>
            <w:showingPlcHdr/>
            <w:text/>
          </w:sdtPr>
          <w:sdtEndPr>
            <w:rPr>
              <w:rStyle w:val="Carpredefinitoparagrafo"/>
              <w:rFonts w:ascii="Arial" w:eastAsia="Arial Unicode MS" w:hAnsi="Arial" w:cs="Arial"/>
              <w:b/>
              <w:bCs/>
              <w:sz w:val="20"/>
              <w:szCs w:val="20"/>
              <w:lang w:eastAsia="it-IT"/>
            </w:rPr>
          </w:sdtEndPr>
          <w:sdtContent>
            <w:tc>
              <w:tcPr>
                <w:tcW w:w="1985" w:type="dxa"/>
                <w:tcBorders>
                  <w:left w:val="single" w:sz="4" w:space="0" w:color="000000"/>
                  <w:bottom w:val="single" w:sz="4" w:space="0" w:color="000000"/>
                  <w:right w:val="single" w:sz="8" w:space="0" w:color="000000"/>
                </w:tcBorders>
              </w:tcPr>
              <w:p w:rsidR="009F40B9" w:rsidRDefault="009F40B9" w:rsidP="009F40B9">
                <w:r w:rsidRPr="005F603F">
                  <w:rPr>
                    <w:rStyle w:val="Testosegnaposto"/>
                  </w:rPr>
                  <w:t>Inserire qui</w:t>
                </w:r>
              </w:p>
            </w:tc>
          </w:sdtContent>
        </w:sdt>
      </w:tr>
      <w:tr w:rsidR="009F40B9" w:rsidTr="005F754F">
        <w:trPr>
          <w:trHeight w:val="340"/>
        </w:trPr>
        <w:sdt>
          <w:sdtPr>
            <w:rPr>
              <w:rFonts w:eastAsia="Arial Unicode MS" w:cs="Arial"/>
              <w:b/>
              <w:bCs/>
            </w:rPr>
            <w:alias w:val="Prestazioni richieste"/>
            <w:tag w:val="Prestazioni richieste"/>
            <w:id w:val="-751884638"/>
            <w:placeholder>
              <w:docPart w:val="8A48C1855D3F4ABBBF84DA11E0EC008B"/>
            </w:placeholder>
            <w:showingPlcHdr/>
            <w:comboBox>
              <w:listItem w:value="Scegliere un elemento."/>
              <w:listItem w:displayText="002072 Umidità in doppio" w:value="002072 Umidità in doppio"/>
              <w:listItem w:displayText="002073 Umidità in singolo" w:value="002073 Umidità in singolo"/>
              <w:listItem w:displayText="002052 Oli e grassi grezzi in doppio" w:value="002052 Oli e grassi grezzi in doppio"/>
              <w:listItem w:displayText="002053 Oli e grassi grezzi in singolo" w:value="002053 Oli e grassi grezzi in singolo"/>
              <w:listItem w:displayText="002054 Oli e grassi grezzi con idrolisi acida in doppio" w:value="002054 Oli e grassi grezzi con idrolisi acida in doppio"/>
              <w:listItem w:displayText="002055 Oli e grassi grezzi con idrolisi acida in singolo" w:value="002055 Oli e grassi grezzi con idrolisi acida in singolo"/>
              <w:listItem w:displayText="002026 Fibra grezza in doppio" w:value="002026 Fibra grezza in doppio"/>
              <w:listItem w:displayText="002027 Fibra grezza in singolo" w:value="002027 Fibra grezza in singolo"/>
              <w:listItem w:displayText="002028 Ceneri grezze in doppio" w:value="002028 Ceneri grezze in doppio"/>
              <w:listItem w:displayText="002031 Ceneri grezze in singolo" w:value="002031 Ceneri grezze in singolo"/>
              <w:listItem w:displayText="002059 Proteina grezza in doppio" w:value="002059 Proteina grezza in doppio"/>
              <w:listItem w:displayText="002060 Proteina grezza in singolo" w:value="002060 Proteina grezza in singolo"/>
              <w:listItem w:displayText="002014 Frazioni fibrose in doppio - ADF" w:value="002014 Frazioni fibrose in doppio - ADF"/>
              <w:listItem w:displayText="002015 Frazioni fibrose in singolo - ADF" w:value="002015 Frazioni fibrose in singolo - ADF"/>
              <w:listItem w:displayText="002016 Frazioni fibrose in doppio - ADL" w:value="002016 Frazioni fibrose in doppio - ADL"/>
              <w:listItem w:displayText="002017 Frazioni fibrose in singolo - ADL" w:value="002017 Frazioni fibrose in singolo - ADL"/>
              <w:listItem w:displayText="002048  Frazioni fibrose in doppio - NDF" w:value="002048  Frazioni fibrose in doppio - NDF"/>
              <w:listItem w:displayText="002049  Frazioni fibrose in singolo - NDF" w:value="002049  Frazioni fibrose in singolo - NDF"/>
              <w:listItem w:displayText="002043 Fraz prot Cornell doppio (NP, PSOL, NDIP, ADIP)" w:value="002043 Fraz prot Cornell doppio (NP, PSOL, NDIP, ADIP)"/>
              <w:listItem w:displayText="002044 Fraz prot Cornell singolo (NP, PSOL, NDIP, ADIP)" w:value="002044 Fraz prot Cornell singolo (NP, PSOL, NDIP, ADIP)"/>
              <w:listItem w:displayText="002069 Singola frazione proteica secondo Cornell in singolo" w:value="002069 Singola frazione proteica secondo Cornell in singolo"/>
              <w:listItem w:displayText="002068 Singola frazione proteica secondo Cornell in doppio" w:value="002068 Singola frazione proteica secondo Cornell in doppio"/>
              <w:listItem w:displayText="002056 Parametri fisici carne - pH, Colore, Drip e Cooking Loss (min 20 campioni)" w:value="002056 Parametri fisici carne - pH, Colore, Drip e Cooking Loss (min 20 campioni)"/>
              <w:listItem w:displayText="002032 Cloruri in doppio (lotto minimo 20 campioni)" w:value="002032 Cloruri in doppio (lotto minimo 20 campioni)"/>
              <w:listItem w:displayText="002050 Nitrati" w:value="002050 Nitrati"/>
              <w:listItem w:displayText="002051 Nitriti" w:value="002051 Nitriti"/>
              <w:listItem w:displayText="002045 Indice di proteolisi in doppio (lotto minimo 20 campioni)" w:value="002045 Indice di proteolisi in doppio (lotto minimo 20 campioni)"/>
              <w:listItem w:displayText="002071 TBA prodotti carnei (lotto minimo 20 campioni)" w:value="002071 TBA prodotti carnei (lotto minimo 20 campioni)"/>
              <w:listItem w:displayText="002013 Acidogramma (C8 - C22)" w:value="002013 Acidogramma (C8 - C22)"/>
              <w:listItem w:displayText="002713 Acidogramma (C8 - C22) con Folch" w:value="002713 Acidogramma (C8 - C22) con Folch"/>
              <w:listItem w:displayText="002018 Acidi grassi volatili" w:value="002018 Acidi grassi volatili"/>
              <w:listItem w:displayText="002037 Fermentazione in vitro (umidità e NDF)" w:value="002037 Fermentazione in vitro (umidità e NDF)"/>
              <w:listItem w:displayText="002038 Fermentazione in vitro (umidità e amido)" w:value="002038 Fermentazione in vitro (umidità e amido)"/>
              <w:listItem w:displayText="002039 Fermentazione in vitro (umidità, NDF e amido)" w:value="002039 Fermentazione in vitro (umidità, NDF e amido)"/>
              <w:listItem w:displayText="002040 Fermentazioni intestinali su animali monogastrici" w:value="002040 Fermentazioni intestinali su animali monogastrici"/>
              <w:listItem w:displayText="002035 Digeribilità &quot;in vitro&quot; alimento secco per monogastrici (≥3 campioni)" w:value="002035 Digeribilità &quot;in vitro&quot; alimento secco per monogastrici (≥3 campioni)"/>
              <w:listItem w:displayText="002539 Digeribilità &quot;in vitro&quot; alimento umido per monogastrici (≥3 campioni)" w:value="002539 Digeribilità &quot;in vitro&quot; alimento umido per monogastrici (≥3 campioni)"/>
              <w:listItem w:displayText="002620 Digeribilità &quot;in &quot;vitro&quot; secco panel completo (≥3 campioni)" w:value="002620 Digeribilità &quot;in &quot;vitro&quot; secco panel completo (≥3 campioni)"/>
              <w:listItem w:displayText="002621 Digeribilità &quot;in vitro&quot; umido panel completo (≥3 campioni)" w:value="002621 Digeribilità &quot;in vitro&quot; umido panel completo (≥3 campioni)"/>
              <w:listItem w:displayText="002826 Digeribilità &quot;in vitro&quot; alimento secco per monogastrici (1-2 campioni)" w:value="002826 Digeribilità &quot;in vitro&quot; alimento secco per monogastrici (1-2 campioni)"/>
              <w:listItem w:displayText="002827 Digeribilità &quot;in vitro&quot; alimento umido per monogastrici (1-2 campioni)" w:value="002827 Digeribilità &quot;in vitro&quot; alimento umido per monogastrici (1-2 campioni)"/>
              <w:listItem w:displayText="002828 Digeribilità &quot;in &quot;vitro&quot; secco panel completo (1-2 campioni)" w:value="002828 Digeribilità &quot;in &quot;vitro&quot; secco panel completo (1-2 campioni)"/>
              <w:listItem w:displayText="002829 Digeribilità &quot;in vitro&quot; umido panel completo (1-2 campioni)" w:value="002829 Digeribilità &quot;in vitro&quot; umido panel completo (1-2 campioni)"/>
              <w:listItem w:displayText="002830 Digeribilità in vitro proteina su materie prime (AOAC 971.09) 1-3 campioni" w:value="002830 Digeribilità in vitro proteina su materie prime (AOAC 971.09) 1-3 campioni"/>
              <w:listItem w:displayText="002831 Digeribilità in vitro proteina su materie prime (AOAC 971.09) (≥4 campioni)" w:value="002831 Digeribilità in vitro proteina su materie prime (AOAC 971.09) (≥4 campioni)"/>
              <w:listItem w:displayText="002714 Preparazione campione (macinazione, pre-essicazione)" w:value="002714 Preparazione campione (macinazione, pre-essicazione)"/>
              <w:listItem w:displayText="002715 Liofilizzazione (in singolo)" w:value="002715 Liofilizzazione (in singolo)"/>
              <w:listItem w:displayText="002021 Ammoniaca" w:value="002021 Ammoniaca"/>
              <w:listItem w:displayText="002020 Amido" w:value="002020 Amido"/>
              <w:listItem w:displayText="002029 Ceneri insolubili in HCl in doppio" w:value="002029 Ceneri insolubili in HCl in doppio"/>
              <w:listItem w:displayText="002030 Ceneri insolubili in HCl in singolo" w:value="002030 Ceneri insolubili in HCl in singolo"/>
              <w:listItem w:displayText="002046 Numero di iodio" w:value="002046 Numero di iodio"/>
              <w:listItem w:displayText="002047 Numero di perossidi" w:value="002047 Numero di perossidi"/>
              <w:listItem w:displayText="002058 pH" w:value="002058 pH"/>
              <w:listItem w:displayText="002070 Sviluppo di formule mangimi composti e premiscele" w:value="002070 Sviluppo di formule mangimi composti e premiscele"/>
              <w:listItem w:displayText="002025 Calcolo energia (digeribile, UFC, UFL…)" w:value="002025 Calcolo energia (digeribile, UFC, UFL…)"/>
              <w:listItem w:displayText="002394 Visita nutrizionale di controllo" w:value="002394 Visita nutrizionale di controllo"/>
              <w:listItem w:displayText="002312 Visita nutrizionale" w:value="002312 Visita nutrizionale"/>
              <w:listItem w:displayText="002313 Consulenza nutrizionale telematica" w:value="002313 Consulenza nutrizionale telematica"/>
              <w:listItem w:displayText="002713 Consulenza nutrizionale di controllo telematica" w:value="002713 Consulenza nutrizionale di controllo telematica"/>
            </w:comboBox>
          </w:sdtPr>
          <w:sdtContent>
            <w:tc>
              <w:tcPr>
                <w:tcW w:w="3828" w:type="dxa"/>
                <w:tcBorders>
                  <w:left w:val="single" w:sz="8" w:space="0" w:color="000000"/>
                  <w:bottom w:val="single" w:sz="4" w:space="0" w:color="000000"/>
                </w:tcBorders>
              </w:tcPr>
              <w:p w:rsidR="009F40B9" w:rsidRDefault="009F40B9" w:rsidP="009F40B9">
                <w:r w:rsidRPr="0092680C">
                  <w:rPr>
                    <w:rStyle w:val="Testosegnaposto"/>
                  </w:rPr>
                  <w:t>Selezionare una prestazione</w:t>
                </w:r>
              </w:p>
            </w:tc>
          </w:sdtContent>
        </w:sdt>
        <w:tc>
          <w:tcPr>
            <w:tcW w:w="4536" w:type="dxa"/>
            <w:tcBorders>
              <w:left w:val="single" w:sz="4" w:space="0" w:color="000000"/>
              <w:bottom w:val="single" w:sz="4" w:space="0" w:color="000000"/>
              <w:right w:val="single" w:sz="8" w:space="0" w:color="000000"/>
            </w:tcBorders>
          </w:tcPr>
          <w:p w:rsidR="009F40B9" w:rsidRDefault="009F40B9" w:rsidP="009F40B9">
            <w:sdt>
              <w:sdtPr>
                <w:rPr>
                  <w:rFonts w:eastAsia="Arial Unicode MS" w:cs="Arial"/>
                  <w:bCs/>
                </w:rPr>
                <w:id w:val="-1212421539"/>
                <w:placeholder>
                  <w:docPart w:val="6DC3B9C5976A4FD382CBC249096F2F2A"/>
                </w:placeholder>
                <w:showingPlcHdr/>
                <w:text/>
              </w:sdtPr>
              <w:sdtContent>
                <w:r w:rsidRPr="00711D98">
                  <w:rPr>
                    <w:rStyle w:val="Testosegnaposto"/>
                  </w:rPr>
                  <w:t>Inserire qui</w:t>
                </w:r>
              </w:sdtContent>
            </w:sdt>
          </w:p>
        </w:tc>
        <w:sdt>
          <w:sdtPr>
            <w:rPr>
              <w:rStyle w:val="TestonormaleCarattere"/>
            </w:rPr>
            <w:tag w:val="numero"/>
            <w:id w:val="-1847859547"/>
            <w:placeholder>
              <w:docPart w:val="0613376656D74DC389AC9F143EF95DCE"/>
            </w:placeholder>
            <w:showingPlcHdr/>
            <w:text/>
          </w:sdtPr>
          <w:sdtEndPr>
            <w:rPr>
              <w:rStyle w:val="Carpredefinitoparagrafo"/>
              <w:rFonts w:ascii="Arial" w:eastAsia="Arial Unicode MS" w:hAnsi="Arial" w:cs="Arial"/>
              <w:b/>
              <w:bCs/>
              <w:sz w:val="20"/>
              <w:szCs w:val="20"/>
              <w:lang w:eastAsia="it-IT"/>
            </w:rPr>
          </w:sdtEndPr>
          <w:sdtContent>
            <w:tc>
              <w:tcPr>
                <w:tcW w:w="1985" w:type="dxa"/>
                <w:tcBorders>
                  <w:left w:val="single" w:sz="4" w:space="0" w:color="000000"/>
                  <w:bottom w:val="single" w:sz="4" w:space="0" w:color="000000"/>
                  <w:right w:val="single" w:sz="8" w:space="0" w:color="000000"/>
                </w:tcBorders>
              </w:tcPr>
              <w:p w:rsidR="009F40B9" w:rsidRDefault="009F40B9" w:rsidP="009F40B9">
                <w:r w:rsidRPr="005F603F">
                  <w:rPr>
                    <w:rStyle w:val="Testosegnaposto"/>
                  </w:rPr>
                  <w:t>Inserire qui</w:t>
                </w:r>
              </w:p>
            </w:tc>
          </w:sdtContent>
        </w:sdt>
      </w:tr>
      <w:tr w:rsidR="009F40B9" w:rsidTr="005F754F">
        <w:trPr>
          <w:trHeight w:val="340"/>
        </w:trPr>
        <w:sdt>
          <w:sdtPr>
            <w:rPr>
              <w:rFonts w:eastAsia="Arial Unicode MS" w:cs="Arial"/>
              <w:b/>
              <w:bCs/>
            </w:rPr>
            <w:alias w:val="Prestazioni richieste"/>
            <w:tag w:val="Prestazioni richieste"/>
            <w:id w:val="-2121906493"/>
            <w:placeholder>
              <w:docPart w:val="348135CAB7A6464B8E30AB82A11FBAD1"/>
            </w:placeholder>
            <w:showingPlcHdr/>
            <w:comboBox>
              <w:listItem w:value="Scegliere un elemento."/>
              <w:listItem w:displayText="002072 Umidità in doppio" w:value="002072 Umidità in doppio"/>
              <w:listItem w:displayText="002073 Umidità in singolo" w:value="002073 Umidità in singolo"/>
              <w:listItem w:displayText="002052 Oli e grassi grezzi in doppio" w:value="002052 Oli e grassi grezzi in doppio"/>
              <w:listItem w:displayText="002053 Oli e grassi grezzi in singolo" w:value="002053 Oli e grassi grezzi in singolo"/>
              <w:listItem w:displayText="002054 Oli e grassi grezzi con idrolisi acida in doppio" w:value="002054 Oli e grassi grezzi con idrolisi acida in doppio"/>
              <w:listItem w:displayText="002055 Oli e grassi grezzi con idrolisi acida in singolo" w:value="002055 Oli e grassi grezzi con idrolisi acida in singolo"/>
              <w:listItem w:displayText="002026 Fibra grezza in doppio" w:value="002026 Fibra grezza in doppio"/>
              <w:listItem w:displayText="002027 Fibra grezza in singolo" w:value="002027 Fibra grezza in singolo"/>
              <w:listItem w:displayText="002028 Ceneri grezze in doppio" w:value="002028 Ceneri grezze in doppio"/>
              <w:listItem w:displayText="002031 Ceneri grezze in singolo" w:value="002031 Ceneri grezze in singolo"/>
              <w:listItem w:displayText="002059 Proteina grezza in doppio" w:value="002059 Proteina grezza in doppio"/>
              <w:listItem w:displayText="002060 Proteina grezza in singolo" w:value="002060 Proteina grezza in singolo"/>
              <w:listItem w:displayText="002014 Frazioni fibrose in doppio - ADF" w:value="002014 Frazioni fibrose in doppio - ADF"/>
              <w:listItem w:displayText="002015 Frazioni fibrose in singolo - ADF" w:value="002015 Frazioni fibrose in singolo - ADF"/>
              <w:listItem w:displayText="002016 Frazioni fibrose in doppio - ADL" w:value="002016 Frazioni fibrose in doppio - ADL"/>
              <w:listItem w:displayText="002017 Frazioni fibrose in singolo - ADL" w:value="002017 Frazioni fibrose in singolo - ADL"/>
              <w:listItem w:displayText="002048  Frazioni fibrose in doppio - NDF" w:value="002048  Frazioni fibrose in doppio - NDF"/>
              <w:listItem w:displayText="002049  Frazioni fibrose in singolo - NDF" w:value="002049  Frazioni fibrose in singolo - NDF"/>
              <w:listItem w:displayText="002043 Fraz prot Cornell doppio (NP, PSOL, NDIP, ADIP)" w:value="002043 Fraz prot Cornell doppio (NP, PSOL, NDIP, ADIP)"/>
              <w:listItem w:displayText="002044 Fraz prot Cornell singolo (NP, PSOL, NDIP, ADIP)" w:value="002044 Fraz prot Cornell singolo (NP, PSOL, NDIP, ADIP)"/>
              <w:listItem w:displayText="002069 Singola frazione proteica secondo Cornell in singolo" w:value="002069 Singola frazione proteica secondo Cornell in singolo"/>
              <w:listItem w:displayText="002068 Singola frazione proteica secondo Cornell in doppio" w:value="002068 Singola frazione proteica secondo Cornell in doppio"/>
              <w:listItem w:displayText="002056 Parametri fisici carne - pH, Colore, Drip e Cooking Loss (min 20 campioni)" w:value="002056 Parametri fisici carne - pH, Colore, Drip e Cooking Loss (min 20 campioni)"/>
              <w:listItem w:displayText="002032 Cloruri in doppio (lotto minimo 20 campioni)" w:value="002032 Cloruri in doppio (lotto minimo 20 campioni)"/>
              <w:listItem w:displayText="002050 Nitrati" w:value="002050 Nitrati"/>
              <w:listItem w:displayText="002051 Nitriti" w:value="002051 Nitriti"/>
              <w:listItem w:displayText="002045 Indice di proteolisi in doppio (lotto minimo 20 campioni)" w:value="002045 Indice di proteolisi in doppio (lotto minimo 20 campioni)"/>
              <w:listItem w:displayText="002071 TBA prodotti carnei (lotto minimo 20 campioni)" w:value="002071 TBA prodotti carnei (lotto minimo 20 campioni)"/>
              <w:listItem w:displayText="002013 Acidogramma (C8 - C22)" w:value="002013 Acidogramma (C8 - C22)"/>
              <w:listItem w:displayText="002713 Acidogramma (C8 - C22) con Folch" w:value="002713 Acidogramma (C8 - C22) con Folch"/>
              <w:listItem w:displayText="002018 Acidi grassi volatili" w:value="002018 Acidi grassi volatili"/>
              <w:listItem w:displayText="002037 Fermentazione in vitro (umidità e NDF)" w:value="002037 Fermentazione in vitro (umidità e NDF)"/>
              <w:listItem w:displayText="002038 Fermentazione in vitro (umidità e amido)" w:value="002038 Fermentazione in vitro (umidità e amido)"/>
              <w:listItem w:displayText="002039 Fermentazione in vitro (umidità, NDF e amido)" w:value="002039 Fermentazione in vitro (umidità, NDF e amido)"/>
              <w:listItem w:displayText="002040 Fermentazioni intestinali su animali monogastrici" w:value="002040 Fermentazioni intestinali su animali monogastrici"/>
              <w:listItem w:displayText="002035 Digeribilità &quot;in vitro&quot; alimento secco per monogastrici (≥3 campioni)" w:value="002035 Digeribilità &quot;in vitro&quot; alimento secco per monogastrici (≥3 campioni)"/>
              <w:listItem w:displayText="002539 Digeribilità &quot;in vitro&quot; alimento umido per monogastrici (≥3 campioni)" w:value="002539 Digeribilità &quot;in vitro&quot; alimento umido per monogastrici (≥3 campioni)"/>
              <w:listItem w:displayText="002620 Digeribilità &quot;in &quot;vitro&quot; secco panel completo (≥3 campioni)" w:value="002620 Digeribilità &quot;in &quot;vitro&quot; secco panel completo (≥3 campioni)"/>
              <w:listItem w:displayText="002621 Digeribilità &quot;in vitro&quot; umido panel completo (≥3 campioni)" w:value="002621 Digeribilità &quot;in vitro&quot; umido panel completo (≥3 campioni)"/>
              <w:listItem w:displayText="002826 Digeribilità &quot;in vitro&quot; alimento secco per monogastrici (1-2 campioni)" w:value="002826 Digeribilità &quot;in vitro&quot; alimento secco per monogastrici (1-2 campioni)"/>
              <w:listItem w:displayText="002827 Digeribilità &quot;in vitro&quot; alimento umido per monogastrici (1-2 campioni)" w:value="002827 Digeribilità &quot;in vitro&quot; alimento umido per monogastrici (1-2 campioni)"/>
              <w:listItem w:displayText="002828 Digeribilità &quot;in &quot;vitro&quot; secco panel completo (1-2 campioni)" w:value="002828 Digeribilità &quot;in &quot;vitro&quot; secco panel completo (1-2 campioni)"/>
              <w:listItem w:displayText="002829 Digeribilità &quot;in vitro&quot; umido panel completo (1-2 campioni)" w:value="002829 Digeribilità &quot;in vitro&quot; umido panel completo (1-2 campioni)"/>
              <w:listItem w:displayText="002830 Digeribilità in vitro proteina su materie prime (AOAC 971.09) 1-3 campioni" w:value="002830 Digeribilità in vitro proteina su materie prime (AOAC 971.09) 1-3 campioni"/>
              <w:listItem w:displayText="002831 Digeribilità in vitro proteina su materie prime (AOAC 971.09) (≥4 campioni)" w:value="002831 Digeribilità in vitro proteina su materie prime (AOAC 971.09) (≥4 campioni)"/>
              <w:listItem w:displayText="002714 Preparazione campione (macinazione, pre-essicazione)" w:value="002714 Preparazione campione (macinazione, pre-essicazione)"/>
              <w:listItem w:displayText="002715 Liofilizzazione (in singolo)" w:value="002715 Liofilizzazione (in singolo)"/>
              <w:listItem w:displayText="002021 Ammoniaca" w:value="002021 Ammoniaca"/>
              <w:listItem w:displayText="002020 Amido" w:value="002020 Amido"/>
              <w:listItem w:displayText="002029 Ceneri insolubili in HCl in doppio" w:value="002029 Ceneri insolubili in HCl in doppio"/>
              <w:listItem w:displayText="002030 Ceneri insolubili in HCl in singolo" w:value="002030 Ceneri insolubili in HCl in singolo"/>
              <w:listItem w:displayText="002046 Numero di iodio" w:value="002046 Numero di iodio"/>
              <w:listItem w:displayText="002047 Numero di perossidi" w:value="002047 Numero di perossidi"/>
              <w:listItem w:displayText="002058 pH" w:value="002058 pH"/>
              <w:listItem w:displayText="002070 Sviluppo di formule mangimi composti e premiscele" w:value="002070 Sviluppo di formule mangimi composti e premiscele"/>
              <w:listItem w:displayText="002025 Calcolo energia (digeribile, UFC, UFL…)" w:value="002025 Calcolo energia (digeribile, UFC, UFL…)"/>
              <w:listItem w:displayText="002394 Visita nutrizionale di controllo" w:value="002394 Visita nutrizionale di controllo"/>
              <w:listItem w:displayText="002312 Visita nutrizionale" w:value="002312 Visita nutrizionale"/>
              <w:listItem w:displayText="002313 Consulenza nutrizionale telematica" w:value="002313 Consulenza nutrizionale telematica"/>
              <w:listItem w:displayText="002713 Consulenza nutrizionale di controllo telematica" w:value="002713 Consulenza nutrizionale di controllo telematica"/>
            </w:comboBox>
          </w:sdtPr>
          <w:sdtContent>
            <w:tc>
              <w:tcPr>
                <w:tcW w:w="3828" w:type="dxa"/>
                <w:tcBorders>
                  <w:left w:val="single" w:sz="8" w:space="0" w:color="000000"/>
                  <w:bottom w:val="single" w:sz="4" w:space="0" w:color="000000"/>
                </w:tcBorders>
              </w:tcPr>
              <w:p w:rsidR="009F40B9" w:rsidRDefault="009F40B9" w:rsidP="009F40B9">
                <w:r w:rsidRPr="0092680C">
                  <w:rPr>
                    <w:rStyle w:val="Testosegnaposto"/>
                  </w:rPr>
                  <w:t>Selezionare una prestazione</w:t>
                </w:r>
              </w:p>
            </w:tc>
          </w:sdtContent>
        </w:sdt>
        <w:tc>
          <w:tcPr>
            <w:tcW w:w="4536" w:type="dxa"/>
            <w:tcBorders>
              <w:left w:val="single" w:sz="4" w:space="0" w:color="000000"/>
              <w:bottom w:val="single" w:sz="4" w:space="0" w:color="000000"/>
              <w:right w:val="single" w:sz="8" w:space="0" w:color="000000"/>
            </w:tcBorders>
          </w:tcPr>
          <w:p w:rsidR="009F40B9" w:rsidRDefault="009F40B9" w:rsidP="009F40B9">
            <w:sdt>
              <w:sdtPr>
                <w:rPr>
                  <w:rFonts w:eastAsia="Arial Unicode MS" w:cs="Arial"/>
                  <w:bCs/>
                </w:rPr>
                <w:id w:val="-1507581744"/>
                <w:placeholder>
                  <w:docPart w:val="5261481328704B659E97472B5A254D0E"/>
                </w:placeholder>
                <w:showingPlcHdr/>
                <w:text/>
              </w:sdtPr>
              <w:sdtContent>
                <w:r w:rsidRPr="00711D98">
                  <w:rPr>
                    <w:rStyle w:val="Testosegnaposto"/>
                  </w:rPr>
                  <w:t>Inserire qui</w:t>
                </w:r>
              </w:sdtContent>
            </w:sdt>
          </w:p>
        </w:tc>
        <w:sdt>
          <w:sdtPr>
            <w:rPr>
              <w:rStyle w:val="TestonormaleCarattere"/>
            </w:rPr>
            <w:tag w:val="numero"/>
            <w:id w:val="906499406"/>
            <w:placeholder>
              <w:docPart w:val="EB7D9FDEC42C427585153D42AC482AF2"/>
            </w:placeholder>
            <w:showingPlcHdr/>
            <w:text/>
          </w:sdtPr>
          <w:sdtEndPr>
            <w:rPr>
              <w:rStyle w:val="Carpredefinitoparagrafo"/>
              <w:rFonts w:ascii="Arial" w:eastAsia="Arial Unicode MS" w:hAnsi="Arial" w:cs="Arial"/>
              <w:b/>
              <w:bCs/>
              <w:sz w:val="20"/>
              <w:szCs w:val="20"/>
              <w:lang w:eastAsia="it-IT"/>
            </w:rPr>
          </w:sdtEndPr>
          <w:sdtContent>
            <w:tc>
              <w:tcPr>
                <w:tcW w:w="1985" w:type="dxa"/>
                <w:tcBorders>
                  <w:left w:val="single" w:sz="4" w:space="0" w:color="000000"/>
                  <w:bottom w:val="single" w:sz="4" w:space="0" w:color="000000"/>
                  <w:right w:val="single" w:sz="8" w:space="0" w:color="000000"/>
                </w:tcBorders>
              </w:tcPr>
              <w:p w:rsidR="009F40B9" w:rsidRDefault="009F40B9" w:rsidP="009F40B9">
                <w:r w:rsidRPr="005F603F">
                  <w:rPr>
                    <w:rStyle w:val="Testosegnaposto"/>
                  </w:rPr>
                  <w:t>Inserire qui</w:t>
                </w:r>
              </w:p>
            </w:tc>
          </w:sdtContent>
        </w:sdt>
      </w:tr>
      <w:tr w:rsidR="009F40B9" w:rsidTr="005F754F">
        <w:trPr>
          <w:trHeight w:val="340"/>
        </w:trPr>
        <w:sdt>
          <w:sdtPr>
            <w:rPr>
              <w:rFonts w:eastAsia="Arial Unicode MS" w:cs="Arial"/>
              <w:b/>
              <w:bCs/>
            </w:rPr>
            <w:alias w:val="Prestazioni richieste"/>
            <w:tag w:val="Prestazioni richieste"/>
            <w:id w:val="-831071253"/>
            <w:placeholder>
              <w:docPart w:val="52D189D6B7DE452E9D1C40EC65364B0E"/>
            </w:placeholder>
            <w:showingPlcHdr/>
            <w:comboBox>
              <w:listItem w:value="Scegliere un elemento."/>
              <w:listItem w:displayText="002072 Umidità in doppio" w:value="002072 Umidità in doppio"/>
              <w:listItem w:displayText="002073 Umidità in singolo" w:value="002073 Umidità in singolo"/>
              <w:listItem w:displayText="002052 Oli e grassi grezzi in doppio" w:value="002052 Oli e grassi grezzi in doppio"/>
              <w:listItem w:displayText="002053 Oli e grassi grezzi in singolo" w:value="002053 Oli e grassi grezzi in singolo"/>
              <w:listItem w:displayText="002054 Oli e grassi grezzi con idrolisi acida in doppio" w:value="002054 Oli e grassi grezzi con idrolisi acida in doppio"/>
              <w:listItem w:displayText="002055 Oli e grassi grezzi con idrolisi acida in singolo" w:value="002055 Oli e grassi grezzi con idrolisi acida in singolo"/>
              <w:listItem w:displayText="002026 Fibra grezza in doppio" w:value="002026 Fibra grezza in doppio"/>
              <w:listItem w:displayText="002027 Fibra grezza in singolo" w:value="002027 Fibra grezza in singolo"/>
              <w:listItem w:displayText="002028 Ceneri grezze in doppio" w:value="002028 Ceneri grezze in doppio"/>
              <w:listItem w:displayText="002031 Ceneri grezze in singolo" w:value="002031 Ceneri grezze in singolo"/>
              <w:listItem w:displayText="002059 Proteina grezza in doppio" w:value="002059 Proteina grezza in doppio"/>
              <w:listItem w:displayText="002060 Proteina grezza in singolo" w:value="002060 Proteina grezza in singolo"/>
              <w:listItem w:displayText="002014 Frazioni fibrose in doppio - ADF" w:value="002014 Frazioni fibrose in doppio - ADF"/>
              <w:listItem w:displayText="002015 Frazioni fibrose in singolo - ADF" w:value="002015 Frazioni fibrose in singolo - ADF"/>
              <w:listItem w:displayText="002016 Frazioni fibrose in doppio - ADL" w:value="002016 Frazioni fibrose in doppio - ADL"/>
              <w:listItem w:displayText="002017 Frazioni fibrose in singolo - ADL" w:value="002017 Frazioni fibrose in singolo - ADL"/>
              <w:listItem w:displayText="002048  Frazioni fibrose in doppio - NDF" w:value="002048  Frazioni fibrose in doppio - NDF"/>
              <w:listItem w:displayText="002049  Frazioni fibrose in singolo - NDF" w:value="002049  Frazioni fibrose in singolo - NDF"/>
              <w:listItem w:displayText="002043 Fraz prot Cornell doppio (NP, PSOL, NDIP, ADIP)" w:value="002043 Fraz prot Cornell doppio (NP, PSOL, NDIP, ADIP)"/>
              <w:listItem w:displayText="002044 Fraz prot Cornell singolo (NP, PSOL, NDIP, ADIP)" w:value="002044 Fraz prot Cornell singolo (NP, PSOL, NDIP, ADIP)"/>
              <w:listItem w:displayText="002069 Singola frazione proteica secondo Cornell in singolo" w:value="002069 Singola frazione proteica secondo Cornell in singolo"/>
              <w:listItem w:displayText="002068 Singola frazione proteica secondo Cornell in doppio" w:value="002068 Singola frazione proteica secondo Cornell in doppio"/>
              <w:listItem w:displayText="002056 Parametri fisici carne - pH, Colore, Drip e Cooking Loss (min 20 campioni)" w:value="002056 Parametri fisici carne - pH, Colore, Drip e Cooking Loss (min 20 campioni)"/>
              <w:listItem w:displayText="002032 Cloruri in doppio (lotto minimo 20 campioni)" w:value="002032 Cloruri in doppio (lotto minimo 20 campioni)"/>
              <w:listItem w:displayText="002050 Nitrati" w:value="002050 Nitrati"/>
              <w:listItem w:displayText="002051 Nitriti" w:value="002051 Nitriti"/>
              <w:listItem w:displayText="002045 Indice di proteolisi in doppio (lotto minimo 20 campioni)" w:value="002045 Indice di proteolisi in doppio (lotto minimo 20 campioni)"/>
              <w:listItem w:displayText="002071 TBA prodotti carnei (lotto minimo 20 campioni)" w:value="002071 TBA prodotti carnei (lotto minimo 20 campioni)"/>
              <w:listItem w:displayText="002013 Acidogramma (C8 - C22)" w:value="002013 Acidogramma (C8 - C22)"/>
              <w:listItem w:displayText="002713 Acidogramma (C8 - C22) con Folch" w:value="002713 Acidogramma (C8 - C22) con Folch"/>
              <w:listItem w:displayText="002018 Acidi grassi volatili" w:value="002018 Acidi grassi volatili"/>
              <w:listItem w:displayText="002037 Fermentazione in vitro (umidità e NDF)" w:value="002037 Fermentazione in vitro (umidità e NDF)"/>
              <w:listItem w:displayText="002038 Fermentazione in vitro (umidità e amido)" w:value="002038 Fermentazione in vitro (umidità e amido)"/>
              <w:listItem w:displayText="002039 Fermentazione in vitro (umidità, NDF e amido)" w:value="002039 Fermentazione in vitro (umidità, NDF e amido)"/>
              <w:listItem w:displayText="002040 Fermentazioni intestinali su animali monogastrici" w:value="002040 Fermentazioni intestinali su animali monogastrici"/>
              <w:listItem w:displayText="002035 Digeribilità &quot;in vitro&quot; alimento secco per monogastrici (≥3 campioni)" w:value="002035 Digeribilità &quot;in vitro&quot; alimento secco per monogastrici (≥3 campioni)"/>
              <w:listItem w:displayText="002539 Digeribilità &quot;in vitro&quot; alimento umido per monogastrici (≥3 campioni)" w:value="002539 Digeribilità &quot;in vitro&quot; alimento umido per monogastrici (≥3 campioni)"/>
              <w:listItem w:displayText="002620 Digeribilità &quot;in &quot;vitro&quot; secco panel completo (≥3 campioni)" w:value="002620 Digeribilità &quot;in &quot;vitro&quot; secco panel completo (≥3 campioni)"/>
              <w:listItem w:displayText="002621 Digeribilità &quot;in vitro&quot; umido panel completo (≥3 campioni)" w:value="002621 Digeribilità &quot;in vitro&quot; umido panel completo (≥3 campioni)"/>
              <w:listItem w:displayText="002826 Digeribilità &quot;in vitro&quot; alimento secco per monogastrici (1-2 campioni)" w:value="002826 Digeribilità &quot;in vitro&quot; alimento secco per monogastrici (1-2 campioni)"/>
              <w:listItem w:displayText="002827 Digeribilità &quot;in vitro&quot; alimento umido per monogastrici (1-2 campioni)" w:value="002827 Digeribilità &quot;in vitro&quot; alimento umido per monogastrici (1-2 campioni)"/>
              <w:listItem w:displayText="002828 Digeribilità &quot;in &quot;vitro&quot; secco panel completo (1-2 campioni)" w:value="002828 Digeribilità &quot;in &quot;vitro&quot; secco panel completo (1-2 campioni)"/>
              <w:listItem w:displayText="002829 Digeribilità &quot;in vitro&quot; umido panel completo (1-2 campioni)" w:value="002829 Digeribilità &quot;in vitro&quot; umido panel completo (1-2 campioni)"/>
              <w:listItem w:displayText="002830 Digeribilità in vitro proteina su materie prime (AOAC 971.09) 1-3 campioni" w:value="002830 Digeribilità in vitro proteina su materie prime (AOAC 971.09) 1-3 campioni"/>
              <w:listItem w:displayText="002831 Digeribilità in vitro proteina su materie prime (AOAC 971.09) (≥4 campioni)" w:value="002831 Digeribilità in vitro proteina su materie prime (AOAC 971.09) (≥4 campioni)"/>
              <w:listItem w:displayText="002714 Preparazione campione (macinazione, pre-essicazione)" w:value="002714 Preparazione campione (macinazione, pre-essicazione)"/>
              <w:listItem w:displayText="002715 Liofilizzazione (in singolo)" w:value="002715 Liofilizzazione (in singolo)"/>
              <w:listItem w:displayText="002021 Ammoniaca" w:value="002021 Ammoniaca"/>
              <w:listItem w:displayText="002020 Amido" w:value="002020 Amido"/>
              <w:listItem w:displayText="002029 Ceneri insolubili in HCl in doppio" w:value="002029 Ceneri insolubili in HCl in doppio"/>
              <w:listItem w:displayText="002030 Ceneri insolubili in HCl in singolo" w:value="002030 Ceneri insolubili in HCl in singolo"/>
              <w:listItem w:displayText="002046 Numero di iodio" w:value="002046 Numero di iodio"/>
              <w:listItem w:displayText="002047 Numero di perossidi" w:value="002047 Numero di perossidi"/>
              <w:listItem w:displayText="002058 pH" w:value="002058 pH"/>
              <w:listItem w:displayText="002070 Sviluppo di formule mangimi composti e premiscele" w:value="002070 Sviluppo di formule mangimi composti e premiscele"/>
              <w:listItem w:displayText="002025 Calcolo energia (digeribile, UFC, UFL…)" w:value="002025 Calcolo energia (digeribile, UFC, UFL…)"/>
              <w:listItem w:displayText="002394 Visita nutrizionale di controllo" w:value="002394 Visita nutrizionale di controllo"/>
              <w:listItem w:displayText="002312 Visita nutrizionale" w:value="002312 Visita nutrizionale"/>
              <w:listItem w:displayText="002313 Consulenza nutrizionale telematica" w:value="002313 Consulenza nutrizionale telematica"/>
              <w:listItem w:displayText="002713 Consulenza nutrizionale di controllo telematica" w:value="002713 Consulenza nutrizionale di controllo telematica"/>
            </w:comboBox>
          </w:sdtPr>
          <w:sdtContent>
            <w:tc>
              <w:tcPr>
                <w:tcW w:w="3828" w:type="dxa"/>
                <w:tcBorders>
                  <w:left w:val="single" w:sz="8" w:space="0" w:color="000000"/>
                  <w:bottom w:val="single" w:sz="4" w:space="0" w:color="000000"/>
                </w:tcBorders>
              </w:tcPr>
              <w:p w:rsidR="009F40B9" w:rsidRDefault="009F40B9" w:rsidP="009F40B9">
                <w:r w:rsidRPr="0092680C">
                  <w:rPr>
                    <w:rStyle w:val="Testosegnaposto"/>
                  </w:rPr>
                  <w:t>Selezionare una prestazione</w:t>
                </w:r>
              </w:p>
            </w:tc>
          </w:sdtContent>
        </w:sdt>
        <w:tc>
          <w:tcPr>
            <w:tcW w:w="4536" w:type="dxa"/>
            <w:tcBorders>
              <w:left w:val="single" w:sz="4" w:space="0" w:color="000000"/>
              <w:bottom w:val="single" w:sz="4" w:space="0" w:color="000000"/>
              <w:right w:val="single" w:sz="8" w:space="0" w:color="000000"/>
            </w:tcBorders>
          </w:tcPr>
          <w:p w:rsidR="009F40B9" w:rsidRDefault="009F40B9" w:rsidP="009F40B9">
            <w:sdt>
              <w:sdtPr>
                <w:rPr>
                  <w:rFonts w:eastAsia="Arial Unicode MS" w:cs="Arial"/>
                  <w:bCs/>
                </w:rPr>
                <w:id w:val="-317888918"/>
                <w:placeholder>
                  <w:docPart w:val="01E58C966B2140CDBC549B1AA505B010"/>
                </w:placeholder>
                <w:showingPlcHdr/>
                <w:text/>
              </w:sdtPr>
              <w:sdtContent>
                <w:r w:rsidRPr="00711D98">
                  <w:rPr>
                    <w:rStyle w:val="Testosegnaposto"/>
                  </w:rPr>
                  <w:t>Inserire qui</w:t>
                </w:r>
              </w:sdtContent>
            </w:sdt>
          </w:p>
        </w:tc>
        <w:sdt>
          <w:sdtPr>
            <w:rPr>
              <w:rStyle w:val="TestonormaleCarattere"/>
            </w:rPr>
            <w:tag w:val="numero"/>
            <w:id w:val="2067611604"/>
            <w:placeholder>
              <w:docPart w:val="90B836A7DAF74A47AAD69229A581304D"/>
            </w:placeholder>
            <w:showingPlcHdr/>
            <w:text/>
          </w:sdtPr>
          <w:sdtEndPr>
            <w:rPr>
              <w:rStyle w:val="Carpredefinitoparagrafo"/>
              <w:rFonts w:ascii="Arial" w:eastAsia="Arial Unicode MS" w:hAnsi="Arial" w:cs="Arial"/>
              <w:b/>
              <w:bCs/>
              <w:sz w:val="20"/>
              <w:szCs w:val="20"/>
              <w:lang w:eastAsia="it-IT"/>
            </w:rPr>
          </w:sdtEndPr>
          <w:sdtContent>
            <w:tc>
              <w:tcPr>
                <w:tcW w:w="1985" w:type="dxa"/>
                <w:tcBorders>
                  <w:left w:val="single" w:sz="4" w:space="0" w:color="000000"/>
                  <w:bottom w:val="single" w:sz="4" w:space="0" w:color="000000"/>
                  <w:right w:val="single" w:sz="8" w:space="0" w:color="000000"/>
                </w:tcBorders>
              </w:tcPr>
              <w:p w:rsidR="009F40B9" w:rsidRDefault="009F40B9" w:rsidP="009F40B9">
                <w:r w:rsidRPr="005F603F">
                  <w:rPr>
                    <w:rStyle w:val="Testosegnaposto"/>
                  </w:rPr>
                  <w:t>Inserire qui</w:t>
                </w:r>
              </w:p>
            </w:tc>
          </w:sdtContent>
        </w:sdt>
      </w:tr>
      <w:tr w:rsidR="009F40B9" w:rsidTr="005F754F">
        <w:trPr>
          <w:trHeight w:val="340"/>
        </w:trPr>
        <w:sdt>
          <w:sdtPr>
            <w:rPr>
              <w:rFonts w:eastAsia="Arial Unicode MS" w:cs="Arial"/>
              <w:b/>
              <w:bCs/>
            </w:rPr>
            <w:alias w:val="Prestazioni richieste"/>
            <w:tag w:val="Prestazioni richieste"/>
            <w:id w:val="-953174438"/>
            <w:placeholder>
              <w:docPart w:val="ED4998AECCCE45169F1C9E79661DF39F"/>
            </w:placeholder>
            <w:showingPlcHdr/>
            <w:comboBox>
              <w:listItem w:value="Scegliere un elemento."/>
              <w:listItem w:displayText="002072 Umidità in doppio" w:value="002072 Umidità in doppio"/>
              <w:listItem w:displayText="002073 Umidità in singolo" w:value="002073 Umidità in singolo"/>
              <w:listItem w:displayText="002052 Oli e grassi grezzi in doppio" w:value="002052 Oli e grassi grezzi in doppio"/>
              <w:listItem w:displayText="002053 Oli e grassi grezzi in singolo" w:value="002053 Oli e grassi grezzi in singolo"/>
              <w:listItem w:displayText="002054 Oli e grassi grezzi con idrolisi acida in doppio" w:value="002054 Oli e grassi grezzi con idrolisi acida in doppio"/>
              <w:listItem w:displayText="002055 Oli e grassi grezzi con idrolisi acida in singolo" w:value="002055 Oli e grassi grezzi con idrolisi acida in singolo"/>
              <w:listItem w:displayText="002026 Fibra grezza in doppio" w:value="002026 Fibra grezza in doppio"/>
              <w:listItem w:displayText="002027 Fibra grezza in singolo" w:value="002027 Fibra grezza in singolo"/>
              <w:listItem w:displayText="002028 Ceneri grezze in doppio" w:value="002028 Ceneri grezze in doppio"/>
              <w:listItem w:displayText="002031 Ceneri grezze in singolo" w:value="002031 Ceneri grezze in singolo"/>
              <w:listItem w:displayText="002059 Proteina grezza in doppio" w:value="002059 Proteina grezza in doppio"/>
              <w:listItem w:displayText="002060 Proteina grezza in singolo" w:value="002060 Proteina grezza in singolo"/>
              <w:listItem w:displayText="002014 Frazioni fibrose in doppio - ADF" w:value="002014 Frazioni fibrose in doppio - ADF"/>
              <w:listItem w:displayText="002015 Frazioni fibrose in singolo - ADF" w:value="002015 Frazioni fibrose in singolo - ADF"/>
              <w:listItem w:displayText="002016 Frazioni fibrose in doppio - ADL" w:value="002016 Frazioni fibrose in doppio - ADL"/>
              <w:listItem w:displayText="002017 Frazioni fibrose in singolo - ADL" w:value="002017 Frazioni fibrose in singolo - ADL"/>
              <w:listItem w:displayText="002048  Frazioni fibrose in doppio - NDF" w:value="002048  Frazioni fibrose in doppio - NDF"/>
              <w:listItem w:displayText="002049  Frazioni fibrose in singolo - NDF" w:value="002049  Frazioni fibrose in singolo - NDF"/>
              <w:listItem w:displayText="002043 Fraz prot Cornell doppio (NP, PSOL, NDIP, ADIP)" w:value="002043 Fraz prot Cornell doppio (NP, PSOL, NDIP, ADIP)"/>
              <w:listItem w:displayText="002044 Fraz prot Cornell singolo (NP, PSOL, NDIP, ADIP)" w:value="002044 Fraz prot Cornell singolo (NP, PSOL, NDIP, ADIP)"/>
              <w:listItem w:displayText="002069 Singola frazione proteica secondo Cornell in singolo" w:value="002069 Singola frazione proteica secondo Cornell in singolo"/>
              <w:listItem w:displayText="002068 Singola frazione proteica secondo Cornell in doppio" w:value="002068 Singola frazione proteica secondo Cornell in doppio"/>
              <w:listItem w:displayText="002056 Parametri fisici carne - pH, Colore, Drip e Cooking Loss (min 20 campioni)" w:value="002056 Parametri fisici carne - pH, Colore, Drip e Cooking Loss (min 20 campioni)"/>
              <w:listItem w:displayText="002032 Cloruri in doppio (lotto minimo 20 campioni)" w:value="002032 Cloruri in doppio (lotto minimo 20 campioni)"/>
              <w:listItem w:displayText="002050 Nitrati" w:value="002050 Nitrati"/>
              <w:listItem w:displayText="002051 Nitriti" w:value="002051 Nitriti"/>
              <w:listItem w:displayText="002045 Indice di proteolisi in doppio (lotto minimo 20 campioni)" w:value="002045 Indice di proteolisi in doppio (lotto minimo 20 campioni)"/>
              <w:listItem w:displayText="002071 TBA prodotti carnei (lotto minimo 20 campioni)" w:value="002071 TBA prodotti carnei (lotto minimo 20 campioni)"/>
              <w:listItem w:displayText="002013 Acidogramma (C8 - C22)" w:value="002013 Acidogramma (C8 - C22)"/>
              <w:listItem w:displayText="002713 Acidogramma (C8 - C22) con Folch" w:value="002713 Acidogramma (C8 - C22) con Folch"/>
              <w:listItem w:displayText="002018 Acidi grassi volatili" w:value="002018 Acidi grassi volatili"/>
              <w:listItem w:displayText="002037 Fermentazione in vitro (umidità e NDF)" w:value="002037 Fermentazione in vitro (umidità e NDF)"/>
              <w:listItem w:displayText="002038 Fermentazione in vitro (umidità e amido)" w:value="002038 Fermentazione in vitro (umidità e amido)"/>
              <w:listItem w:displayText="002039 Fermentazione in vitro (umidità, NDF e amido)" w:value="002039 Fermentazione in vitro (umidità, NDF e amido)"/>
              <w:listItem w:displayText="002040 Fermentazioni intestinali su animali monogastrici" w:value="002040 Fermentazioni intestinali su animali monogastrici"/>
              <w:listItem w:displayText="002035 Digeribilità &quot;in vitro&quot; alimento secco per monogastrici (≥3 campioni)" w:value="002035 Digeribilità &quot;in vitro&quot; alimento secco per monogastrici (≥3 campioni)"/>
              <w:listItem w:displayText="002539 Digeribilità &quot;in vitro&quot; alimento umido per monogastrici (≥3 campioni)" w:value="002539 Digeribilità &quot;in vitro&quot; alimento umido per monogastrici (≥3 campioni)"/>
              <w:listItem w:displayText="002620 Digeribilità &quot;in &quot;vitro&quot; secco panel completo (≥3 campioni)" w:value="002620 Digeribilità &quot;in &quot;vitro&quot; secco panel completo (≥3 campioni)"/>
              <w:listItem w:displayText="002621 Digeribilità &quot;in vitro&quot; umido panel completo (≥3 campioni)" w:value="002621 Digeribilità &quot;in vitro&quot; umido panel completo (≥3 campioni)"/>
              <w:listItem w:displayText="002826 Digeribilità &quot;in vitro&quot; alimento secco per monogastrici (1-2 campioni)" w:value="002826 Digeribilità &quot;in vitro&quot; alimento secco per monogastrici (1-2 campioni)"/>
              <w:listItem w:displayText="002827 Digeribilità &quot;in vitro&quot; alimento umido per monogastrici (1-2 campioni)" w:value="002827 Digeribilità &quot;in vitro&quot; alimento umido per monogastrici (1-2 campioni)"/>
              <w:listItem w:displayText="002828 Digeribilità &quot;in &quot;vitro&quot; secco panel completo (1-2 campioni)" w:value="002828 Digeribilità &quot;in &quot;vitro&quot; secco panel completo (1-2 campioni)"/>
              <w:listItem w:displayText="002829 Digeribilità &quot;in vitro&quot; umido panel completo (1-2 campioni)" w:value="002829 Digeribilità &quot;in vitro&quot; umido panel completo (1-2 campioni)"/>
              <w:listItem w:displayText="002830 Digeribilità in vitro proteina su materie prime (AOAC 971.09) 1-3 campioni" w:value="002830 Digeribilità in vitro proteina su materie prime (AOAC 971.09) 1-3 campioni"/>
              <w:listItem w:displayText="002831 Digeribilità in vitro proteina su materie prime (AOAC 971.09) (≥4 campioni)" w:value="002831 Digeribilità in vitro proteina su materie prime (AOAC 971.09) (≥4 campioni)"/>
              <w:listItem w:displayText="002714 Preparazione campione (macinazione, pre-essicazione)" w:value="002714 Preparazione campione (macinazione, pre-essicazione)"/>
              <w:listItem w:displayText="002715 Liofilizzazione (in singolo)" w:value="002715 Liofilizzazione (in singolo)"/>
              <w:listItem w:displayText="002021 Ammoniaca" w:value="002021 Ammoniaca"/>
              <w:listItem w:displayText="002020 Amido" w:value="002020 Amido"/>
              <w:listItem w:displayText="002029 Ceneri insolubili in HCl in doppio" w:value="002029 Ceneri insolubili in HCl in doppio"/>
              <w:listItem w:displayText="002030 Ceneri insolubili in HCl in singolo" w:value="002030 Ceneri insolubili in HCl in singolo"/>
              <w:listItem w:displayText="002046 Numero di iodio" w:value="002046 Numero di iodio"/>
              <w:listItem w:displayText="002047 Numero di perossidi" w:value="002047 Numero di perossidi"/>
              <w:listItem w:displayText="002058 pH" w:value="002058 pH"/>
              <w:listItem w:displayText="002070 Sviluppo di formule mangimi composti e premiscele" w:value="002070 Sviluppo di formule mangimi composti e premiscele"/>
              <w:listItem w:displayText="002025 Calcolo energia (digeribile, UFC, UFL…)" w:value="002025 Calcolo energia (digeribile, UFC, UFL…)"/>
              <w:listItem w:displayText="002394 Visita nutrizionale di controllo" w:value="002394 Visita nutrizionale di controllo"/>
              <w:listItem w:displayText="002312 Visita nutrizionale" w:value="002312 Visita nutrizionale"/>
              <w:listItem w:displayText="002313 Consulenza nutrizionale telematica" w:value="002313 Consulenza nutrizionale telematica"/>
              <w:listItem w:displayText="002713 Consulenza nutrizionale di controllo telematica" w:value="002713 Consulenza nutrizionale di controllo telematica"/>
            </w:comboBox>
          </w:sdtPr>
          <w:sdtContent>
            <w:tc>
              <w:tcPr>
                <w:tcW w:w="3828" w:type="dxa"/>
                <w:tcBorders>
                  <w:left w:val="single" w:sz="8" w:space="0" w:color="000000"/>
                  <w:bottom w:val="single" w:sz="4" w:space="0" w:color="000000"/>
                </w:tcBorders>
              </w:tcPr>
              <w:p w:rsidR="009F40B9" w:rsidRDefault="009F40B9" w:rsidP="009F40B9">
                <w:r w:rsidRPr="0092680C">
                  <w:rPr>
                    <w:rStyle w:val="Testosegnaposto"/>
                  </w:rPr>
                  <w:t>Selezionare una prestazione</w:t>
                </w:r>
              </w:p>
            </w:tc>
          </w:sdtContent>
        </w:sdt>
        <w:tc>
          <w:tcPr>
            <w:tcW w:w="4536" w:type="dxa"/>
            <w:tcBorders>
              <w:left w:val="single" w:sz="4" w:space="0" w:color="000000"/>
              <w:bottom w:val="single" w:sz="4" w:space="0" w:color="000000"/>
              <w:right w:val="single" w:sz="8" w:space="0" w:color="000000"/>
            </w:tcBorders>
          </w:tcPr>
          <w:p w:rsidR="009F40B9" w:rsidRDefault="009F40B9" w:rsidP="009F40B9">
            <w:sdt>
              <w:sdtPr>
                <w:rPr>
                  <w:rFonts w:eastAsia="Arial Unicode MS" w:cs="Arial"/>
                  <w:bCs/>
                </w:rPr>
                <w:id w:val="-1875385780"/>
                <w:placeholder>
                  <w:docPart w:val="9D63621EC5D3435FA039C40D44D08CDF"/>
                </w:placeholder>
                <w:showingPlcHdr/>
                <w:text/>
              </w:sdtPr>
              <w:sdtContent>
                <w:r w:rsidRPr="00711D98">
                  <w:rPr>
                    <w:rStyle w:val="Testosegnaposto"/>
                  </w:rPr>
                  <w:t>Inserire qui</w:t>
                </w:r>
              </w:sdtContent>
            </w:sdt>
          </w:p>
        </w:tc>
        <w:sdt>
          <w:sdtPr>
            <w:rPr>
              <w:rStyle w:val="TestonormaleCarattere"/>
            </w:rPr>
            <w:tag w:val="numero"/>
            <w:id w:val="1446570989"/>
            <w:placeholder>
              <w:docPart w:val="7D76FC56462A416CAE9CDAB1F8A5E7A0"/>
            </w:placeholder>
            <w:showingPlcHdr/>
            <w:text/>
          </w:sdtPr>
          <w:sdtEndPr>
            <w:rPr>
              <w:rStyle w:val="Carpredefinitoparagrafo"/>
              <w:rFonts w:ascii="Arial" w:eastAsia="Arial Unicode MS" w:hAnsi="Arial" w:cs="Arial"/>
              <w:b/>
              <w:bCs/>
              <w:sz w:val="20"/>
              <w:szCs w:val="20"/>
              <w:lang w:eastAsia="it-IT"/>
            </w:rPr>
          </w:sdtEndPr>
          <w:sdtContent>
            <w:tc>
              <w:tcPr>
                <w:tcW w:w="1985" w:type="dxa"/>
                <w:tcBorders>
                  <w:left w:val="single" w:sz="4" w:space="0" w:color="000000"/>
                  <w:bottom w:val="single" w:sz="4" w:space="0" w:color="000000"/>
                  <w:right w:val="single" w:sz="8" w:space="0" w:color="000000"/>
                </w:tcBorders>
              </w:tcPr>
              <w:p w:rsidR="009F40B9" w:rsidRDefault="009F40B9" w:rsidP="009F40B9">
                <w:r w:rsidRPr="005F603F">
                  <w:rPr>
                    <w:rStyle w:val="Testosegnaposto"/>
                  </w:rPr>
                  <w:t>Inserire qui</w:t>
                </w:r>
              </w:p>
            </w:tc>
          </w:sdtContent>
        </w:sdt>
      </w:tr>
      <w:tr w:rsidR="009F40B9" w:rsidTr="005F754F">
        <w:trPr>
          <w:trHeight w:val="340"/>
        </w:trPr>
        <w:sdt>
          <w:sdtPr>
            <w:rPr>
              <w:rFonts w:eastAsia="Arial Unicode MS" w:cs="Arial"/>
              <w:b/>
              <w:bCs/>
            </w:rPr>
            <w:alias w:val="Prestazioni richieste"/>
            <w:tag w:val="Prestazioni richieste"/>
            <w:id w:val="830415284"/>
            <w:placeholder>
              <w:docPart w:val="D269C0C562924C37941F1277C8144442"/>
            </w:placeholder>
            <w:showingPlcHdr/>
            <w:comboBox>
              <w:listItem w:value="Scegliere un elemento."/>
              <w:listItem w:displayText="002072 Umidità in doppio" w:value="002072 Umidità in doppio"/>
              <w:listItem w:displayText="002073 Umidità in singolo" w:value="002073 Umidità in singolo"/>
              <w:listItem w:displayText="002052 Oli e grassi grezzi in doppio" w:value="002052 Oli e grassi grezzi in doppio"/>
              <w:listItem w:displayText="002053 Oli e grassi grezzi in singolo" w:value="002053 Oli e grassi grezzi in singolo"/>
              <w:listItem w:displayText="002054 Oli e grassi grezzi con idrolisi acida in doppio" w:value="002054 Oli e grassi grezzi con idrolisi acida in doppio"/>
              <w:listItem w:displayText="002055 Oli e grassi grezzi con idrolisi acida in singolo" w:value="002055 Oli e grassi grezzi con idrolisi acida in singolo"/>
              <w:listItem w:displayText="002026 Fibra grezza in doppio" w:value="002026 Fibra grezza in doppio"/>
              <w:listItem w:displayText="002027 Fibra grezza in singolo" w:value="002027 Fibra grezza in singolo"/>
              <w:listItem w:displayText="002028 Ceneri grezze in doppio" w:value="002028 Ceneri grezze in doppio"/>
              <w:listItem w:displayText="002031 Ceneri grezze in singolo" w:value="002031 Ceneri grezze in singolo"/>
              <w:listItem w:displayText="002059 Proteina grezza in doppio" w:value="002059 Proteina grezza in doppio"/>
              <w:listItem w:displayText="002060 Proteina grezza in singolo" w:value="002060 Proteina grezza in singolo"/>
              <w:listItem w:displayText="002014 Frazioni fibrose in doppio - ADF" w:value="002014 Frazioni fibrose in doppio - ADF"/>
              <w:listItem w:displayText="002015 Frazioni fibrose in singolo - ADF" w:value="002015 Frazioni fibrose in singolo - ADF"/>
              <w:listItem w:displayText="002016 Frazioni fibrose in doppio - ADL" w:value="002016 Frazioni fibrose in doppio - ADL"/>
              <w:listItem w:displayText="002017 Frazioni fibrose in singolo - ADL" w:value="002017 Frazioni fibrose in singolo - ADL"/>
              <w:listItem w:displayText="002048  Frazioni fibrose in doppio - NDF" w:value="002048  Frazioni fibrose in doppio - NDF"/>
              <w:listItem w:displayText="002049  Frazioni fibrose in singolo - NDF" w:value="002049  Frazioni fibrose in singolo - NDF"/>
              <w:listItem w:displayText="002043 Fraz prot Cornell doppio (NP, PSOL, NDIP, ADIP)" w:value="002043 Fraz prot Cornell doppio (NP, PSOL, NDIP, ADIP)"/>
              <w:listItem w:displayText="002044 Fraz prot Cornell singolo (NP, PSOL, NDIP, ADIP)" w:value="002044 Fraz prot Cornell singolo (NP, PSOL, NDIP, ADIP)"/>
              <w:listItem w:displayText="002069 Singola frazione proteica secondo Cornell in singolo" w:value="002069 Singola frazione proteica secondo Cornell in singolo"/>
              <w:listItem w:displayText="002068 Singola frazione proteica secondo Cornell in doppio" w:value="002068 Singola frazione proteica secondo Cornell in doppio"/>
              <w:listItem w:displayText="002056 Parametri fisici carne - pH, Colore, Drip e Cooking Loss (min 20 campioni)" w:value="002056 Parametri fisici carne - pH, Colore, Drip e Cooking Loss (min 20 campioni)"/>
              <w:listItem w:displayText="002032 Cloruri in doppio (lotto minimo 20 campioni)" w:value="002032 Cloruri in doppio (lotto minimo 20 campioni)"/>
              <w:listItem w:displayText="002050 Nitrati" w:value="002050 Nitrati"/>
              <w:listItem w:displayText="002051 Nitriti" w:value="002051 Nitriti"/>
              <w:listItem w:displayText="002045 Indice di proteolisi in doppio (lotto minimo 20 campioni)" w:value="002045 Indice di proteolisi in doppio (lotto minimo 20 campioni)"/>
              <w:listItem w:displayText="002071 TBA prodotti carnei (lotto minimo 20 campioni)" w:value="002071 TBA prodotti carnei (lotto minimo 20 campioni)"/>
              <w:listItem w:displayText="002013 Acidogramma (C8 - C22)" w:value="002013 Acidogramma (C8 - C22)"/>
              <w:listItem w:displayText="002713 Acidogramma (C8 - C22) con Folch" w:value="002713 Acidogramma (C8 - C22) con Folch"/>
              <w:listItem w:displayText="002018 Acidi grassi volatili" w:value="002018 Acidi grassi volatili"/>
              <w:listItem w:displayText="002037 Fermentazione in vitro (umidità e NDF)" w:value="002037 Fermentazione in vitro (umidità e NDF)"/>
              <w:listItem w:displayText="002038 Fermentazione in vitro (umidità e amido)" w:value="002038 Fermentazione in vitro (umidità e amido)"/>
              <w:listItem w:displayText="002039 Fermentazione in vitro (umidità, NDF e amido)" w:value="002039 Fermentazione in vitro (umidità, NDF e amido)"/>
              <w:listItem w:displayText="002040 Fermentazioni intestinali su animali monogastrici" w:value="002040 Fermentazioni intestinali su animali monogastrici"/>
              <w:listItem w:displayText="002035 Digeribilità &quot;in vitro&quot; alimento secco per monogastrici (≥3 campioni)" w:value="002035 Digeribilità &quot;in vitro&quot; alimento secco per monogastrici (≥3 campioni)"/>
              <w:listItem w:displayText="002539 Digeribilità &quot;in vitro&quot; alimento umido per monogastrici (≥3 campioni)" w:value="002539 Digeribilità &quot;in vitro&quot; alimento umido per monogastrici (≥3 campioni)"/>
              <w:listItem w:displayText="002620 Digeribilità &quot;in &quot;vitro&quot; secco panel completo (≥3 campioni)" w:value="002620 Digeribilità &quot;in &quot;vitro&quot; secco panel completo (≥3 campioni)"/>
              <w:listItem w:displayText="002621 Digeribilità &quot;in vitro&quot; umido panel completo (≥3 campioni)" w:value="002621 Digeribilità &quot;in vitro&quot; umido panel completo (≥3 campioni)"/>
              <w:listItem w:displayText="002826 Digeribilità &quot;in vitro&quot; alimento secco per monogastrici (1-2 campioni)" w:value="002826 Digeribilità &quot;in vitro&quot; alimento secco per monogastrici (1-2 campioni)"/>
              <w:listItem w:displayText="002827 Digeribilità &quot;in vitro&quot; alimento umido per monogastrici (1-2 campioni)" w:value="002827 Digeribilità &quot;in vitro&quot; alimento umido per monogastrici (1-2 campioni)"/>
              <w:listItem w:displayText="002828 Digeribilità &quot;in &quot;vitro&quot; secco panel completo (1-2 campioni)" w:value="002828 Digeribilità &quot;in &quot;vitro&quot; secco panel completo (1-2 campioni)"/>
              <w:listItem w:displayText="002829 Digeribilità &quot;in vitro&quot; umido panel completo (1-2 campioni)" w:value="002829 Digeribilità &quot;in vitro&quot; umido panel completo (1-2 campioni)"/>
              <w:listItem w:displayText="002830 Digeribilità in vitro proteina su materie prime (AOAC 971.09) 1-3 campioni" w:value="002830 Digeribilità in vitro proteina su materie prime (AOAC 971.09) 1-3 campioni"/>
              <w:listItem w:displayText="002831 Digeribilità in vitro proteina su materie prime (AOAC 971.09) (≥4 campioni)" w:value="002831 Digeribilità in vitro proteina su materie prime (AOAC 971.09) (≥4 campioni)"/>
              <w:listItem w:displayText="002714 Preparazione campione (macinazione, pre-essicazione)" w:value="002714 Preparazione campione (macinazione, pre-essicazione)"/>
              <w:listItem w:displayText="002715 Liofilizzazione (in singolo)" w:value="002715 Liofilizzazione (in singolo)"/>
              <w:listItem w:displayText="002021 Ammoniaca" w:value="002021 Ammoniaca"/>
              <w:listItem w:displayText="002020 Amido" w:value="002020 Amido"/>
              <w:listItem w:displayText="002029 Ceneri insolubili in HCl in doppio" w:value="002029 Ceneri insolubili in HCl in doppio"/>
              <w:listItem w:displayText="002030 Ceneri insolubili in HCl in singolo" w:value="002030 Ceneri insolubili in HCl in singolo"/>
              <w:listItem w:displayText="002046 Numero di iodio" w:value="002046 Numero di iodio"/>
              <w:listItem w:displayText="002047 Numero di perossidi" w:value="002047 Numero di perossidi"/>
              <w:listItem w:displayText="002058 pH" w:value="002058 pH"/>
              <w:listItem w:displayText="002070 Sviluppo di formule mangimi composti e premiscele" w:value="002070 Sviluppo di formule mangimi composti e premiscele"/>
              <w:listItem w:displayText="002025 Calcolo energia (digeribile, UFC, UFL…)" w:value="002025 Calcolo energia (digeribile, UFC, UFL…)"/>
              <w:listItem w:displayText="002394 Visita nutrizionale di controllo" w:value="002394 Visita nutrizionale di controllo"/>
              <w:listItem w:displayText="002312 Visita nutrizionale" w:value="002312 Visita nutrizionale"/>
              <w:listItem w:displayText="002313 Consulenza nutrizionale telematica" w:value="002313 Consulenza nutrizionale telematica"/>
              <w:listItem w:displayText="002713 Consulenza nutrizionale di controllo telematica" w:value="002713 Consulenza nutrizionale di controllo telematica"/>
            </w:comboBox>
          </w:sdtPr>
          <w:sdtContent>
            <w:tc>
              <w:tcPr>
                <w:tcW w:w="3828" w:type="dxa"/>
                <w:tcBorders>
                  <w:left w:val="single" w:sz="8" w:space="0" w:color="000000"/>
                  <w:bottom w:val="single" w:sz="4" w:space="0" w:color="000000"/>
                </w:tcBorders>
              </w:tcPr>
              <w:p w:rsidR="009F40B9" w:rsidRDefault="009F40B9" w:rsidP="009F40B9">
                <w:r w:rsidRPr="0092680C">
                  <w:rPr>
                    <w:rStyle w:val="Testosegnaposto"/>
                  </w:rPr>
                  <w:t>Selezionare una prestazione</w:t>
                </w:r>
              </w:p>
            </w:tc>
          </w:sdtContent>
        </w:sdt>
        <w:tc>
          <w:tcPr>
            <w:tcW w:w="4536" w:type="dxa"/>
            <w:tcBorders>
              <w:left w:val="single" w:sz="4" w:space="0" w:color="000000"/>
              <w:bottom w:val="single" w:sz="4" w:space="0" w:color="000000"/>
              <w:right w:val="single" w:sz="8" w:space="0" w:color="000000"/>
            </w:tcBorders>
          </w:tcPr>
          <w:p w:rsidR="009F40B9" w:rsidRDefault="009F40B9" w:rsidP="009F40B9">
            <w:sdt>
              <w:sdtPr>
                <w:rPr>
                  <w:rFonts w:eastAsia="Arial Unicode MS" w:cs="Arial"/>
                  <w:bCs/>
                </w:rPr>
                <w:id w:val="1083486634"/>
                <w:placeholder>
                  <w:docPart w:val="2B75559EB0B84D3588988A7CC5CF94A8"/>
                </w:placeholder>
                <w:showingPlcHdr/>
                <w:text/>
              </w:sdtPr>
              <w:sdtContent>
                <w:r w:rsidRPr="00711D98">
                  <w:rPr>
                    <w:rStyle w:val="Testosegnaposto"/>
                  </w:rPr>
                  <w:t>Inserire qui</w:t>
                </w:r>
              </w:sdtContent>
            </w:sdt>
          </w:p>
        </w:tc>
        <w:sdt>
          <w:sdtPr>
            <w:rPr>
              <w:rStyle w:val="TestonormaleCarattere"/>
            </w:rPr>
            <w:tag w:val="numero"/>
            <w:id w:val="554513402"/>
            <w:placeholder>
              <w:docPart w:val="DC40540CD95046399D30F76E7C70E66F"/>
            </w:placeholder>
            <w:showingPlcHdr/>
            <w:text/>
          </w:sdtPr>
          <w:sdtEndPr>
            <w:rPr>
              <w:rStyle w:val="Carpredefinitoparagrafo"/>
              <w:rFonts w:ascii="Arial" w:eastAsia="Arial Unicode MS" w:hAnsi="Arial" w:cs="Arial"/>
              <w:b/>
              <w:bCs/>
              <w:sz w:val="20"/>
              <w:szCs w:val="20"/>
              <w:lang w:eastAsia="it-IT"/>
            </w:rPr>
          </w:sdtEndPr>
          <w:sdtContent>
            <w:tc>
              <w:tcPr>
                <w:tcW w:w="1985" w:type="dxa"/>
                <w:tcBorders>
                  <w:left w:val="single" w:sz="4" w:space="0" w:color="000000"/>
                  <w:bottom w:val="single" w:sz="4" w:space="0" w:color="000000"/>
                  <w:right w:val="single" w:sz="8" w:space="0" w:color="000000"/>
                </w:tcBorders>
              </w:tcPr>
              <w:p w:rsidR="009F40B9" w:rsidRDefault="009F40B9" w:rsidP="009F40B9">
                <w:r w:rsidRPr="005F603F">
                  <w:rPr>
                    <w:rStyle w:val="Testosegnaposto"/>
                  </w:rPr>
                  <w:t>Inserire qui</w:t>
                </w:r>
              </w:p>
            </w:tc>
          </w:sdtContent>
        </w:sdt>
      </w:tr>
      <w:tr w:rsidR="009F40B9" w:rsidTr="005F754F">
        <w:trPr>
          <w:trHeight w:val="340"/>
        </w:trPr>
        <w:sdt>
          <w:sdtPr>
            <w:rPr>
              <w:rFonts w:eastAsia="Arial Unicode MS" w:cs="Arial"/>
              <w:b/>
              <w:bCs/>
            </w:rPr>
            <w:alias w:val="Prestazioni richieste"/>
            <w:tag w:val="Prestazioni richieste"/>
            <w:id w:val="-584687593"/>
            <w:placeholder>
              <w:docPart w:val="4AB3CAB5591E4CC29CCBB1D9D93EEFBF"/>
            </w:placeholder>
            <w:showingPlcHdr/>
            <w:comboBox>
              <w:listItem w:value="Scegliere un elemento."/>
              <w:listItem w:displayText="002072 Umidità in doppio" w:value="002072 Umidità in doppio"/>
              <w:listItem w:displayText="002073 Umidità in singolo" w:value="002073 Umidità in singolo"/>
              <w:listItem w:displayText="002052 Oli e grassi grezzi in doppio" w:value="002052 Oli e grassi grezzi in doppio"/>
              <w:listItem w:displayText="002053 Oli e grassi grezzi in singolo" w:value="002053 Oli e grassi grezzi in singolo"/>
              <w:listItem w:displayText="002054 Oli e grassi grezzi con idrolisi acida in doppio" w:value="002054 Oli e grassi grezzi con idrolisi acida in doppio"/>
              <w:listItem w:displayText="002055 Oli e grassi grezzi con idrolisi acida in singolo" w:value="002055 Oli e grassi grezzi con idrolisi acida in singolo"/>
              <w:listItem w:displayText="002026 Fibra grezza in doppio" w:value="002026 Fibra grezza in doppio"/>
              <w:listItem w:displayText="002027 Fibra grezza in singolo" w:value="002027 Fibra grezza in singolo"/>
              <w:listItem w:displayText="002028 Ceneri grezze in doppio" w:value="002028 Ceneri grezze in doppio"/>
              <w:listItem w:displayText="002031 Ceneri grezze in singolo" w:value="002031 Ceneri grezze in singolo"/>
              <w:listItem w:displayText="002059 Proteina grezza in doppio" w:value="002059 Proteina grezza in doppio"/>
              <w:listItem w:displayText="002060 Proteina grezza in singolo" w:value="002060 Proteina grezza in singolo"/>
              <w:listItem w:displayText="002014 Frazioni fibrose in doppio - ADF" w:value="002014 Frazioni fibrose in doppio - ADF"/>
              <w:listItem w:displayText="002015 Frazioni fibrose in singolo - ADF" w:value="002015 Frazioni fibrose in singolo - ADF"/>
              <w:listItem w:displayText="002016 Frazioni fibrose in doppio - ADL" w:value="002016 Frazioni fibrose in doppio - ADL"/>
              <w:listItem w:displayText="002017 Frazioni fibrose in singolo - ADL" w:value="002017 Frazioni fibrose in singolo - ADL"/>
              <w:listItem w:displayText="002048  Frazioni fibrose in doppio - NDF" w:value="002048  Frazioni fibrose in doppio - NDF"/>
              <w:listItem w:displayText="002049  Frazioni fibrose in singolo - NDF" w:value="002049  Frazioni fibrose in singolo - NDF"/>
              <w:listItem w:displayText="002043 Fraz prot Cornell doppio (NP, PSOL, NDIP, ADIP)" w:value="002043 Fraz prot Cornell doppio (NP, PSOL, NDIP, ADIP)"/>
              <w:listItem w:displayText="002044 Fraz prot Cornell singolo (NP, PSOL, NDIP, ADIP)" w:value="002044 Fraz prot Cornell singolo (NP, PSOL, NDIP, ADIP)"/>
              <w:listItem w:displayText="002069 Singola frazione proteica secondo Cornell in singolo" w:value="002069 Singola frazione proteica secondo Cornell in singolo"/>
              <w:listItem w:displayText="002068 Singola frazione proteica secondo Cornell in doppio" w:value="002068 Singola frazione proteica secondo Cornell in doppio"/>
              <w:listItem w:displayText="002056 Parametri fisici carne - pH, Colore, Drip e Cooking Loss (min 20 campioni)" w:value="002056 Parametri fisici carne - pH, Colore, Drip e Cooking Loss (min 20 campioni)"/>
              <w:listItem w:displayText="002032 Cloruri in doppio (lotto minimo 20 campioni)" w:value="002032 Cloruri in doppio (lotto minimo 20 campioni)"/>
              <w:listItem w:displayText="002050 Nitrati" w:value="002050 Nitrati"/>
              <w:listItem w:displayText="002051 Nitriti" w:value="002051 Nitriti"/>
              <w:listItem w:displayText="002045 Indice di proteolisi in doppio (lotto minimo 20 campioni)" w:value="002045 Indice di proteolisi in doppio (lotto minimo 20 campioni)"/>
              <w:listItem w:displayText="002071 TBA prodotti carnei (lotto minimo 20 campioni)" w:value="002071 TBA prodotti carnei (lotto minimo 20 campioni)"/>
              <w:listItem w:displayText="002013 Acidogramma (C8 - C22)" w:value="002013 Acidogramma (C8 - C22)"/>
              <w:listItem w:displayText="002713 Acidogramma (C8 - C22) con Folch" w:value="002713 Acidogramma (C8 - C22) con Folch"/>
              <w:listItem w:displayText="002018 Acidi grassi volatili" w:value="002018 Acidi grassi volatili"/>
              <w:listItem w:displayText="002037 Fermentazione in vitro (umidità e NDF)" w:value="002037 Fermentazione in vitro (umidità e NDF)"/>
              <w:listItem w:displayText="002038 Fermentazione in vitro (umidità e amido)" w:value="002038 Fermentazione in vitro (umidità e amido)"/>
              <w:listItem w:displayText="002039 Fermentazione in vitro (umidità, NDF e amido)" w:value="002039 Fermentazione in vitro (umidità, NDF e amido)"/>
              <w:listItem w:displayText="002040 Fermentazioni intestinali su animali monogastrici" w:value="002040 Fermentazioni intestinali su animali monogastrici"/>
              <w:listItem w:displayText="002035 Digeribilità &quot;in vitro&quot; alimento secco per monogastrici (≥3 campioni)" w:value="002035 Digeribilità &quot;in vitro&quot; alimento secco per monogastrici (≥3 campioni)"/>
              <w:listItem w:displayText="002539 Digeribilità &quot;in vitro&quot; alimento umido per monogastrici (≥3 campioni)" w:value="002539 Digeribilità &quot;in vitro&quot; alimento umido per monogastrici (≥3 campioni)"/>
              <w:listItem w:displayText="002620 Digeribilità &quot;in &quot;vitro&quot; secco panel completo (≥3 campioni)" w:value="002620 Digeribilità &quot;in &quot;vitro&quot; secco panel completo (≥3 campioni)"/>
              <w:listItem w:displayText="002621 Digeribilità &quot;in vitro&quot; umido panel completo (≥3 campioni)" w:value="002621 Digeribilità &quot;in vitro&quot; umido panel completo (≥3 campioni)"/>
              <w:listItem w:displayText="002826 Digeribilità &quot;in vitro&quot; alimento secco per monogastrici (1-2 campioni)" w:value="002826 Digeribilità &quot;in vitro&quot; alimento secco per monogastrici (1-2 campioni)"/>
              <w:listItem w:displayText="002827 Digeribilità &quot;in vitro&quot; alimento umido per monogastrici (1-2 campioni)" w:value="002827 Digeribilità &quot;in vitro&quot; alimento umido per monogastrici (1-2 campioni)"/>
              <w:listItem w:displayText="002828 Digeribilità &quot;in &quot;vitro&quot; secco panel completo (1-2 campioni)" w:value="002828 Digeribilità &quot;in &quot;vitro&quot; secco panel completo (1-2 campioni)"/>
              <w:listItem w:displayText="002829 Digeribilità &quot;in vitro&quot; umido panel completo (1-2 campioni)" w:value="002829 Digeribilità &quot;in vitro&quot; umido panel completo (1-2 campioni)"/>
              <w:listItem w:displayText="002830 Digeribilità in vitro proteina su materie prime (AOAC 971.09) 1-3 campioni" w:value="002830 Digeribilità in vitro proteina su materie prime (AOAC 971.09) 1-3 campioni"/>
              <w:listItem w:displayText="002831 Digeribilità in vitro proteina su materie prime (AOAC 971.09) (≥4 campioni)" w:value="002831 Digeribilità in vitro proteina su materie prime (AOAC 971.09) (≥4 campioni)"/>
              <w:listItem w:displayText="002714 Preparazione campione (macinazione, pre-essicazione)" w:value="002714 Preparazione campione (macinazione, pre-essicazione)"/>
              <w:listItem w:displayText="002715 Liofilizzazione (in singolo)" w:value="002715 Liofilizzazione (in singolo)"/>
              <w:listItem w:displayText="002021 Ammoniaca" w:value="002021 Ammoniaca"/>
              <w:listItem w:displayText="002020 Amido" w:value="002020 Amido"/>
              <w:listItem w:displayText="002029 Ceneri insolubili in HCl in doppio" w:value="002029 Ceneri insolubili in HCl in doppio"/>
              <w:listItem w:displayText="002030 Ceneri insolubili in HCl in singolo" w:value="002030 Ceneri insolubili in HCl in singolo"/>
              <w:listItem w:displayText="002046 Numero di iodio" w:value="002046 Numero di iodio"/>
              <w:listItem w:displayText="002047 Numero di perossidi" w:value="002047 Numero di perossidi"/>
              <w:listItem w:displayText="002058 pH" w:value="002058 pH"/>
              <w:listItem w:displayText="002070 Sviluppo di formule mangimi composti e premiscele" w:value="002070 Sviluppo di formule mangimi composti e premiscele"/>
              <w:listItem w:displayText="002025 Calcolo energia (digeribile, UFC, UFL…)" w:value="002025 Calcolo energia (digeribile, UFC, UFL…)"/>
              <w:listItem w:displayText="002394 Visita nutrizionale di controllo" w:value="002394 Visita nutrizionale di controllo"/>
              <w:listItem w:displayText="002312 Visita nutrizionale" w:value="002312 Visita nutrizionale"/>
              <w:listItem w:displayText="002313 Consulenza nutrizionale telematica" w:value="002313 Consulenza nutrizionale telematica"/>
              <w:listItem w:displayText="002713 Consulenza nutrizionale di controllo telematica" w:value="002713 Consulenza nutrizionale di controllo telematica"/>
            </w:comboBox>
          </w:sdtPr>
          <w:sdtContent>
            <w:tc>
              <w:tcPr>
                <w:tcW w:w="3828" w:type="dxa"/>
                <w:tcBorders>
                  <w:left w:val="single" w:sz="8" w:space="0" w:color="000000"/>
                  <w:bottom w:val="single" w:sz="4" w:space="0" w:color="000000"/>
                </w:tcBorders>
              </w:tcPr>
              <w:p w:rsidR="009F40B9" w:rsidRDefault="009F40B9" w:rsidP="009F40B9">
                <w:r w:rsidRPr="0092680C">
                  <w:rPr>
                    <w:rStyle w:val="Testosegnaposto"/>
                  </w:rPr>
                  <w:t>Selezionare una prestazione</w:t>
                </w:r>
              </w:p>
            </w:tc>
          </w:sdtContent>
        </w:sdt>
        <w:tc>
          <w:tcPr>
            <w:tcW w:w="4536" w:type="dxa"/>
            <w:tcBorders>
              <w:left w:val="single" w:sz="4" w:space="0" w:color="000000"/>
              <w:bottom w:val="single" w:sz="4" w:space="0" w:color="000000"/>
              <w:right w:val="single" w:sz="8" w:space="0" w:color="000000"/>
            </w:tcBorders>
          </w:tcPr>
          <w:p w:rsidR="009F40B9" w:rsidRDefault="009F40B9" w:rsidP="009F40B9">
            <w:sdt>
              <w:sdtPr>
                <w:rPr>
                  <w:rFonts w:eastAsia="Arial Unicode MS" w:cs="Arial"/>
                  <w:bCs/>
                </w:rPr>
                <w:id w:val="1777905197"/>
                <w:placeholder>
                  <w:docPart w:val="C24BB31309024FFE813BA2598689C985"/>
                </w:placeholder>
                <w:showingPlcHdr/>
                <w:text/>
              </w:sdtPr>
              <w:sdtContent>
                <w:r w:rsidRPr="00711D98">
                  <w:rPr>
                    <w:rStyle w:val="Testosegnaposto"/>
                  </w:rPr>
                  <w:t>Inserire qui</w:t>
                </w:r>
              </w:sdtContent>
            </w:sdt>
          </w:p>
        </w:tc>
        <w:sdt>
          <w:sdtPr>
            <w:rPr>
              <w:rStyle w:val="TestonormaleCarattere"/>
            </w:rPr>
            <w:tag w:val="numero"/>
            <w:id w:val="-870921503"/>
            <w:placeholder>
              <w:docPart w:val="8B5DFA90F583442E9BF6A75B20AEC52E"/>
            </w:placeholder>
            <w:showingPlcHdr/>
            <w:text/>
          </w:sdtPr>
          <w:sdtEndPr>
            <w:rPr>
              <w:rStyle w:val="Carpredefinitoparagrafo"/>
              <w:rFonts w:ascii="Arial" w:eastAsia="Arial Unicode MS" w:hAnsi="Arial" w:cs="Arial"/>
              <w:b/>
              <w:bCs/>
              <w:sz w:val="20"/>
              <w:szCs w:val="20"/>
              <w:lang w:eastAsia="it-IT"/>
            </w:rPr>
          </w:sdtEndPr>
          <w:sdtContent>
            <w:tc>
              <w:tcPr>
                <w:tcW w:w="1985" w:type="dxa"/>
                <w:tcBorders>
                  <w:left w:val="single" w:sz="4" w:space="0" w:color="000000"/>
                  <w:bottom w:val="single" w:sz="4" w:space="0" w:color="000000"/>
                  <w:right w:val="single" w:sz="8" w:space="0" w:color="000000"/>
                </w:tcBorders>
              </w:tcPr>
              <w:p w:rsidR="009F40B9" w:rsidRDefault="009F40B9" w:rsidP="009F40B9">
                <w:r w:rsidRPr="005F603F">
                  <w:rPr>
                    <w:rStyle w:val="Testosegnaposto"/>
                  </w:rPr>
                  <w:t>Inserire qui</w:t>
                </w:r>
              </w:p>
            </w:tc>
          </w:sdtContent>
        </w:sdt>
      </w:tr>
    </w:tbl>
    <w:p w:rsidR="000A5749" w:rsidRDefault="000A5749">
      <w:pPr>
        <w:sectPr w:rsidR="000A5749" w:rsidSect="000A5749">
          <w:headerReference w:type="default" r:id="rId15"/>
          <w:pgSz w:w="11906" w:h="16838"/>
          <w:pgMar w:top="1417" w:right="1134" w:bottom="1134" w:left="1134" w:header="720" w:footer="720" w:gutter="0"/>
          <w:cols w:space="720"/>
        </w:sectPr>
      </w:pPr>
    </w:p>
    <w:tbl>
      <w:tblPr>
        <w:tblW w:w="10349" w:type="dxa"/>
        <w:tblInd w:w="-284" w:type="dxa"/>
        <w:tblLayout w:type="fixed"/>
        <w:tblCellMar>
          <w:top w:w="13" w:type="dxa"/>
          <w:left w:w="13" w:type="dxa"/>
          <w:right w:w="13" w:type="dxa"/>
        </w:tblCellMar>
        <w:tblLook w:val="0000" w:firstRow="0" w:lastRow="0" w:firstColumn="0" w:lastColumn="0" w:noHBand="0" w:noVBand="0"/>
      </w:tblPr>
      <w:tblGrid>
        <w:gridCol w:w="10349"/>
      </w:tblGrid>
      <w:tr w:rsidR="001112DF" w:rsidTr="00B937AE">
        <w:trPr>
          <w:trHeight w:val="1383"/>
        </w:trPr>
        <w:tc>
          <w:tcPr>
            <w:tcW w:w="10349" w:type="dxa"/>
          </w:tcPr>
          <w:p w:rsidR="001112DF" w:rsidRPr="00AE679F" w:rsidRDefault="00B562FF" w:rsidP="006C6E5B">
            <w:pPr>
              <w:pStyle w:val="Titolo3"/>
              <w:rPr>
                <w:i/>
                <w:iCs/>
              </w:rPr>
            </w:pPr>
            <w:bookmarkStart w:id="0" w:name="_Toc11739709"/>
            <w:r>
              <w:lastRenderedPageBreak/>
              <w:t>I RAPPORTI DI ANALISI</w:t>
            </w:r>
            <w:bookmarkEnd w:id="0"/>
            <w:r>
              <w:t xml:space="preserve"> VERRANNO CONSEGNATI ESCLUSIVAMENTE ALL’INDIRIZZO EMAIL INDICATO</w:t>
            </w:r>
          </w:p>
          <w:p w:rsidR="001112DF" w:rsidRDefault="001112DF" w:rsidP="007579A3">
            <w:pPr>
              <w:tabs>
                <w:tab w:val="left" w:pos="3780"/>
                <w:tab w:val="left" w:pos="6480"/>
              </w:tabs>
              <w:rPr>
                <w:rFonts w:cs="Arial"/>
              </w:rPr>
            </w:pPr>
          </w:p>
          <w:p w:rsidR="001112DF" w:rsidRDefault="001112DF" w:rsidP="007579A3">
            <w:pPr>
              <w:tabs>
                <w:tab w:val="left" w:pos="3780"/>
                <w:tab w:val="left" w:pos="6480"/>
              </w:tabs>
              <w:rPr>
                <w:rFonts w:cs="Arial"/>
              </w:rPr>
            </w:pPr>
            <w:r>
              <w:rPr>
                <w:rFonts w:cs="Arial"/>
              </w:rPr>
              <w:t>Eventuali n</w:t>
            </w:r>
            <w:r w:rsidRPr="00C10796">
              <w:rPr>
                <w:rFonts w:cs="Arial"/>
              </w:rPr>
              <w:t>ote:</w:t>
            </w:r>
            <w:r>
              <w:rPr>
                <w:rFonts w:cs="Arial"/>
              </w:rPr>
              <w:t xml:space="preserve"> </w:t>
            </w:r>
            <w:sdt>
              <w:sdtPr>
                <w:rPr>
                  <w:rFonts w:cs="Arial"/>
                </w:rPr>
                <w:id w:val="609932698"/>
                <w:placeholder>
                  <w:docPart w:val="8FA57D12E5EF44AEBC6279B13E41B235"/>
                </w:placeholder>
                <w:showingPlcHdr/>
                <w:text/>
              </w:sdtPr>
              <w:sdtEndPr/>
              <w:sdtContent>
                <w:r w:rsidR="00B562FF" w:rsidRPr="006B15EE">
                  <w:rPr>
                    <w:rStyle w:val="Testosegnaposto"/>
                  </w:rPr>
                  <w:t>Fare clic o toccare qui per immettere il testo.</w:t>
                </w:r>
              </w:sdtContent>
            </w:sdt>
          </w:p>
          <w:p w:rsidR="001112DF" w:rsidRPr="00C10796" w:rsidRDefault="001112DF" w:rsidP="007579A3">
            <w:pPr>
              <w:tabs>
                <w:tab w:val="left" w:pos="3780"/>
                <w:tab w:val="left" w:pos="6480"/>
              </w:tabs>
              <w:rPr>
                <w:rFonts w:cs="Arial"/>
              </w:rPr>
            </w:pPr>
          </w:p>
          <w:p w:rsidR="001112DF" w:rsidRPr="00FC4620" w:rsidRDefault="001112DF" w:rsidP="007579A3">
            <w:pPr>
              <w:tabs>
                <w:tab w:val="left" w:pos="3780"/>
                <w:tab w:val="left" w:pos="6480"/>
              </w:tabs>
              <w:jc w:val="center"/>
              <w:rPr>
                <w:rFonts w:cs="Arial"/>
              </w:rPr>
            </w:pPr>
            <w:r w:rsidRPr="00FC4620">
              <w:rPr>
                <w:rFonts w:cs="Arial"/>
              </w:rPr>
              <w:t xml:space="preserve">Il sottoscritto dichiara di accettare integralmente quanto sopra descritto e le condizioni </w:t>
            </w:r>
            <w:r w:rsidR="00840D2F">
              <w:rPr>
                <w:rFonts w:cs="Arial"/>
              </w:rPr>
              <w:t xml:space="preserve">sopra e </w:t>
            </w:r>
            <w:r>
              <w:rPr>
                <w:rFonts w:cs="Arial"/>
              </w:rPr>
              <w:t xml:space="preserve">sotto </w:t>
            </w:r>
            <w:r w:rsidRPr="00FC4620">
              <w:rPr>
                <w:rFonts w:cs="Arial"/>
              </w:rPr>
              <w:t>riportate.</w:t>
            </w:r>
          </w:p>
          <w:p w:rsidR="001112DF" w:rsidRDefault="001112DF" w:rsidP="007579A3">
            <w:pPr>
              <w:tabs>
                <w:tab w:val="left" w:pos="540"/>
                <w:tab w:val="left" w:pos="3780"/>
                <w:tab w:val="left" w:pos="6480"/>
              </w:tabs>
              <w:rPr>
                <w:rFonts w:cs="Arial"/>
              </w:rPr>
            </w:pPr>
          </w:p>
          <w:p w:rsidR="001112DF" w:rsidRDefault="001112DF" w:rsidP="007579A3">
            <w:pPr>
              <w:tabs>
                <w:tab w:val="left" w:pos="540"/>
                <w:tab w:val="left" w:pos="3780"/>
                <w:tab w:val="left" w:pos="6840"/>
              </w:tabs>
              <w:jc w:val="center"/>
              <w:rPr>
                <w:rFonts w:cs="Arial"/>
              </w:rPr>
            </w:pPr>
            <w:r w:rsidRPr="00233112">
              <w:rPr>
                <w:rFonts w:cs="Arial"/>
                <w:bCs/>
              </w:rPr>
              <w:t>Firma del Responsabile accettazione</w:t>
            </w:r>
            <w:r w:rsidRPr="0064769F">
              <w:rPr>
                <w:rFonts w:cs="Arial"/>
              </w:rPr>
              <w:tab/>
              <w:t xml:space="preserve">                               Firma del </w:t>
            </w:r>
            <w:r>
              <w:rPr>
                <w:rFonts w:cs="Arial"/>
              </w:rPr>
              <w:t>Committente</w:t>
            </w:r>
          </w:p>
          <w:p w:rsidR="001112DF" w:rsidRPr="0064769F" w:rsidRDefault="001112DF" w:rsidP="007579A3">
            <w:pPr>
              <w:tabs>
                <w:tab w:val="left" w:pos="540"/>
                <w:tab w:val="left" w:pos="3780"/>
                <w:tab w:val="left" w:pos="6840"/>
              </w:tabs>
              <w:jc w:val="center"/>
              <w:rPr>
                <w:rFonts w:cs="Arial"/>
              </w:rPr>
            </w:pPr>
          </w:p>
          <w:p w:rsidR="001112DF" w:rsidRPr="00FC4620" w:rsidRDefault="001112DF" w:rsidP="007579A3">
            <w:pPr>
              <w:tabs>
                <w:tab w:val="left" w:pos="540"/>
                <w:tab w:val="left" w:pos="3780"/>
                <w:tab w:val="left" w:pos="6840"/>
              </w:tabs>
              <w:jc w:val="center"/>
              <w:rPr>
                <w:rFonts w:cs="Arial"/>
              </w:rPr>
            </w:pPr>
            <w:r>
              <w:rPr>
                <w:rFonts w:cs="Arial"/>
              </w:rPr>
              <w:t>___________________________</w:t>
            </w:r>
            <w:r w:rsidRPr="00FC4620">
              <w:rPr>
                <w:rFonts w:cs="Arial"/>
              </w:rPr>
              <w:t xml:space="preserve"> </w:t>
            </w:r>
            <w:r>
              <w:rPr>
                <w:rFonts w:cs="Arial"/>
              </w:rPr>
              <w:t xml:space="preserve">                                           </w:t>
            </w:r>
            <w:r w:rsidRPr="00FC4620">
              <w:rPr>
                <w:rFonts w:cs="Arial"/>
              </w:rPr>
              <w:t>__________________</w:t>
            </w:r>
            <w:r>
              <w:rPr>
                <w:rFonts w:cs="Arial"/>
              </w:rPr>
              <w:t>______</w:t>
            </w:r>
            <w:r w:rsidRPr="00FC4620">
              <w:rPr>
                <w:rFonts w:cs="Arial"/>
              </w:rPr>
              <w:t>_</w:t>
            </w:r>
          </w:p>
          <w:p w:rsidR="001112DF" w:rsidRPr="00FC4620" w:rsidRDefault="001112DF" w:rsidP="007579A3">
            <w:pPr>
              <w:tabs>
                <w:tab w:val="left" w:pos="540"/>
                <w:tab w:val="left" w:pos="3780"/>
                <w:tab w:val="left" w:pos="6840"/>
              </w:tabs>
              <w:rPr>
                <w:rFonts w:cs="Arial"/>
                <w:bCs/>
                <w:u w:val="single"/>
              </w:rPr>
            </w:pPr>
          </w:p>
          <w:p w:rsidR="001112DF" w:rsidRDefault="000E7DA1" w:rsidP="007579A3">
            <w:r>
              <w:rPr>
                <w:noProof/>
              </w:rPr>
              <mc:AlternateContent>
                <mc:Choice Requires="wps">
                  <w:drawing>
                    <wp:anchor distT="0" distB="0" distL="114300" distR="114300" simplePos="0" relativeHeight="251657728" behindDoc="0" locked="0" layoutInCell="1" allowOverlap="1" wp14:anchorId="6DB00C54" wp14:editId="15D5DE44">
                      <wp:simplePos x="0" y="0"/>
                      <wp:positionH relativeFrom="column">
                        <wp:posOffset>-29845</wp:posOffset>
                      </wp:positionH>
                      <wp:positionV relativeFrom="paragraph">
                        <wp:posOffset>92710</wp:posOffset>
                      </wp:positionV>
                      <wp:extent cx="6583680" cy="541020"/>
                      <wp:effectExtent l="0" t="0" r="7620" b="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541020"/>
                              </a:xfrm>
                              <a:prstGeom prst="rect">
                                <a:avLst/>
                              </a:prstGeom>
                              <a:solidFill>
                                <a:srgbClr val="FFFFFF"/>
                              </a:solidFill>
                              <a:ln w="9525">
                                <a:solidFill>
                                  <a:srgbClr val="000000"/>
                                </a:solidFill>
                                <a:miter lim="800000"/>
                                <a:headEnd/>
                                <a:tailEnd/>
                              </a:ln>
                            </wps:spPr>
                            <wps:txbx>
                              <w:txbxContent>
                                <w:p w:rsidR="001112DF" w:rsidRPr="007707F2" w:rsidRDefault="001112DF" w:rsidP="00654C25">
                                  <w:pPr>
                                    <w:jc w:val="center"/>
                                    <w:rPr>
                                      <w:rFonts w:cs="Arial"/>
                                      <w:b/>
                                      <w:bCs/>
                                    </w:rPr>
                                  </w:pPr>
                                  <w:r w:rsidRPr="0064769F">
                                    <w:rPr>
                                      <w:rFonts w:cs="Arial"/>
                                      <w:b/>
                                      <w:bCs/>
                                    </w:rPr>
                                    <w:t>REGISTRO RICHIESTA ESAMI:</w:t>
                                  </w:r>
                                  <w:r w:rsidRPr="00170B62">
                                    <w:rPr>
                                      <w:rFonts w:cs="Arial"/>
                                      <w:b/>
                                      <w:bCs/>
                                    </w:rPr>
                                    <w:t xml:space="preserve"> </w:t>
                                  </w:r>
                                  <w:r w:rsidRPr="007707F2">
                                    <w:rPr>
                                      <w:rFonts w:cs="Arial"/>
                                      <w:b/>
                                      <w:bCs/>
                                    </w:rPr>
                                    <w:t>(</w:t>
                                  </w:r>
                                  <w:r>
                                    <w:rPr>
                                      <w:rFonts w:cs="Arial"/>
                                      <w:bCs/>
                                      <w:i/>
                                    </w:rPr>
                                    <w:t>da compilarsi a cura del S</w:t>
                                  </w:r>
                                  <w:r w:rsidRPr="007707F2">
                                    <w:rPr>
                                      <w:rFonts w:cs="Arial"/>
                                      <w:bCs/>
                                      <w:i/>
                                    </w:rPr>
                                    <w:t>ervizio di accettazione)</w:t>
                                  </w:r>
                                </w:p>
                                <w:p w:rsidR="007E3B81" w:rsidRDefault="007E3B81" w:rsidP="00654C25">
                                  <w:pPr>
                                    <w:rPr>
                                      <w:b/>
                                      <w:bCs/>
                                    </w:rPr>
                                  </w:pPr>
                                </w:p>
                                <w:p w:rsidR="001112DF" w:rsidRPr="008C2D32" w:rsidRDefault="001112DF" w:rsidP="00654C25">
                                  <w:pPr>
                                    <w:rPr>
                                      <w:rFonts w:cs="Arial"/>
                                    </w:rPr>
                                  </w:pPr>
                                  <w:r>
                                    <w:rPr>
                                      <w:b/>
                                      <w:bCs/>
                                    </w:rPr>
                                    <w:t xml:space="preserve"> _______________________________</w:t>
                                  </w:r>
                                  <w:r w:rsidRPr="008C2D32">
                                    <w:rPr>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00C54" id="Rettangolo 2" o:spid="_x0000_s1026" style="position:absolute;left:0;text-align:left;margin-left:-2.35pt;margin-top:7.3pt;width:518.4pt;height:4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">
                      <v:textbox>
                        <w:txbxContent>
                          <w:p w:rsidR="001112DF" w:rsidRPr="007707F2" w:rsidRDefault="001112DF" w:rsidP="00654C25">
                            <w:pPr>
                              <w:jc w:val="center"/>
                              <w:rPr>
                                <w:rFonts w:cs="Arial"/>
                                <w:b/>
                                <w:bCs/>
                              </w:rPr>
                            </w:pPr>
                            <w:r w:rsidRPr="0064769F">
                              <w:rPr>
                                <w:rFonts w:cs="Arial"/>
                                <w:b/>
                                <w:bCs/>
                              </w:rPr>
                              <w:t>REGISTRO RICHIESTA ESAMI:</w:t>
                            </w:r>
                            <w:r w:rsidRPr="00170B62">
                              <w:rPr>
                                <w:rFonts w:cs="Arial"/>
                                <w:b/>
                                <w:bCs/>
                              </w:rPr>
                              <w:t xml:space="preserve"> </w:t>
                            </w:r>
                            <w:r w:rsidRPr="007707F2">
                              <w:rPr>
                                <w:rFonts w:cs="Arial"/>
                                <w:b/>
                                <w:bCs/>
                              </w:rPr>
                              <w:t>(</w:t>
                            </w:r>
                            <w:r>
                              <w:rPr>
                                <w:rFonts w:cs="Arial"/>
                                <w:bCs/>
                                <w:i/>
                              </w:rPr>
                              <w:t>da compilarsi a cura del S</w:t>
                            </w:r>
                            <w:r w:rsidRPr="007707F2">
                              <w:rPr>
                                <w:rFonts w:cs="Arial"/>
                                <w:bCs/>
                                <w:i/>
                              </w:rPr>
                              <w:t>ervizio di accettazione)</w:t>
                            </w:r>
                          </w:p>
                          <w:p w:rsidR="007E3B81" w:rsidRDefault="007E3B81" w:rsidP="00654C25">
                            <w:pPr>
                              <w:rPr>
                                <w:b/>
                                <w:bCs/>
                              </w:rPr>
                            </w:pPr>
                          </w:p>
                          <w:p w:rsidR="001112DF" w:rsidRPr="008C2D32" w:rsidRDefault="001112DF" w:rsidP="00654C25">
                            <w:pPr>
                              <w:rPr>
                                <w:rFonts w:cs="Arial"/>
                              </w:rPr>
                            </w:pPr>
                            <w:r>
                              <w:rPr>
                                <w:b/>
                                <w:bCs/>
                              </w:rPr>
                              <w:t xml:space="preserve"> _______________________________</w:t>
                            </w:r>
                            <w:r w:rsidRPr="008C2D32">
                              <w:rPr>
                                <w:b/>
                                <w:bCs/>
                              </w:rPr>
                              <w:t xml:space="preserve"> </w:t>
                            </w:r>
                          </w:p>
                        </w:txbxContent>
                      </v:textbox>
                    </v:rect>
                  </w:pict>
                </mc:Fallback>
              </mc:AlternateContent>
            </w:r>
            <w:r w:rsidR="001112DF" w:rsidRPr="00B77392">
              <w:rPr>
                <w:rFonts w:cs="Arial"/>
                <w:b/>
                <w:bCs/>
              </w:rPr>
              <w:t>__________________</w:t>
            </w:r>
            <w:r w:rsidR="001112DF">
              <w:rPr>
                <w:rFonts w:cs="Arial"/>
                <w:b/>
                <w:bCs/>
              </w:rPr>
              <w:t>____________</w:t>
            </w:r>
            <w:r w:rsidR="001112DF">
              <w:rPr>
                <w:rFonts w:cs="Arial"/>
                <w:b/>
                <w:bCs/>
              </w:rPr>
              <w:tab/>
            </w:r>
            <w:r w:rsidR="001112DF">
              <w:rPr>
                <w:rFonts w:cs="Arial"/>
                <w:b/>
                <w:bCs/>
              </w:rPr>
              <w:tab/>
            </w:r>
            <w:r w:rsidR="001112DF">
              <w:rPr>
                <w:rFonts w:cs="Arial"/>
                <w:b/>
                <w:bCs/>
              </w:rPr>
              <w:tab/>
            </w:r>
            <w:r w:rsidR="001112DF">
              <w:rPr>
                <w:rFonts w:cs="Arial"/>
                <w:b/>
                <w:bCs/>
              </w:rPr>
              <w:tab/>
            </w:r>
            <w:r w:rsidR="001112DF">
              <w:rPr>
                <w:rFonts w:cs="Arial"/>
                <w:b/>
                <w:bCs/>
              </w:rPr>
              <w:tab/>
              <w:t xml:space="preserve">                                 </w:t>
            </w:r>
          </w:p>
          <w:p w:rsidR="001112DF" w:rsidRDefault="001112DF" w:rsidP="007579A3"/>
          <w:p w:rsidR="001112DF" w:rsidRDefault="001112DF" w:rsidP="007579A3"/>
          <w:p w:rsidR="001112DF" w:rsidRDefault="001112DF" w:rsidP="007579A3"/>
          <w:p w:rsidR="001112DF" w:rsidRDefault="001112DF" w:rsidP="007579A3">
            <w:pPr>
              <w:jc w:val="center"/>
              <w:rPr>
                <w:rFonts w:cs="Arial"/>
                <w:b/>
              </w:rPr>
            </w:pPr>
          </w:p>
          <w:p w:rsidR="001112DF" w:rsidRDefault="001112DF" w:rsidP="007579A3">
            <w:pPr>
              <w:jc w:val="center"/>
              <w:rPr>
                <w:rFonts w:cs="Arial"/>
                <w:b/>
              </w:rPr>
            </w:pPr>
            <w:r w:rsidRPr="0064769F">
              <w:rPr>
                <w:rFonts w:cs="Arial"/>
                <w:b/>
              </w:rPr>
              <w:t>CONDIZIONI</w:t>
            </w:r>
          </w:p>
          <w:p w:rsidR="001112DF" w:rsidRPr="00B21131" w:rsidRDefault="001112DF" w:rsidP="000A5749">
            <w:pPr>
              <w:numPr>
                <w:ilvl w:val="0"/>
                <w:numId w:val="23"/>
              </w:numPr>
              <w:tabs>
                <w:tab w:val="left" w:pos="709"/>
                <w:tab w:val="left" w:pos="1065"/>
              </w:tabs>
              <w:suppressAutoHyphens/>
              <w:spacing w:after="40"/>
              <w:ind w:left="397" w:hanging="284"/>
              <w:rPr>
                <w:rFonts w:cs="Arial"/>
                <w:sz w:val="17"/>
                <w:szCs w:val="17"/>
              </w:rPr>
            </w:pPr>
            <w:r w:rsidRPr="00B21131">
              <w:rPr>
                <w:rFonts w:cs="Arial"/>
                <w:sz w:val="17"/>
                <w:szCs w:val="17"/>
              </w:rPr>
              <w:t>Produzioni Animali non è responsabile di non conformità del campione dovute al metodo di campionamento e alla modalità di conservazione dello stesso prima dell’avvenuta consegna.</w:t>
            </w:r>
          </w:p>
          <w:p w:rsidR="001112DF" w:rsidRPr="00B21131" w:rsidRDefault="001112DF" w:rsidP="005F754F">
            <w:pPr>
              <w:numPr>
                <w:ilvl w:val="0"/>
                <w:numId w:val="23"/>
              </w:numPr>
              <w:tabs>
                <w:tab w:val="left" w:pos="709"/>
                <w:tab w:val="left" w:pos="1065"/>
              </w:tabs>
              <w:suppressAutoHyphens/>
              <w:ind w:left="397" w:hanging="284"/>
              <w:rPr>
                <w:rFonts w:cs="Arial"/>
                <w:sz w:val="17"/>
                <w:szCs w:val="17"/>
              </w:rPr>
            </w:pPr>
            <w:r w:rsidRPr="00B21131">
              <w:rPr>
                <w:rFonts w:cs="Arial"/>
                <w:sz w:val="17"/>
                <w:szCs w:val="17"/>
              </w:rPr>
              <w:t>I risultati riportati sul rapporto di analisi si riferiscono al solo campione presentato.</w:t>
            </w:r>
          </w:p>
          <w:p w:rsidR="001112DF" w:rsidRPr="00B21131" w:rsidRDefault="001112DF" w:rsidP="005F754F">
            <w:pPr>
              <w:numPr>
                <w:ilvl w:val="0"/>
                <w:numId w:val="23"/>
              </w:numPr>
              <w:tabs>
                <w:tab w:val="left" w:pos="709"/>
                <w:tab w:val="left" w:pos="1065"/>
              </w:tabs>
              <w:suppressAutoHyphens/>
              <w:ind w:left="397" w:hanging="284"/>
              <w:rPr>
                <w:rFonts w:cs="Arial"/>
                <w:sz w:val="17"/>
                <w:szCs w:val="17"/>
              </w:rPr>
            </w:pPr>
            <w:r w:rsidRPr="00B21131">
              <w:rPr>
                <w:rFonts w:cs="Arial"/>
                <w:sz w:val="17"/>
                <w:szCs w:val="17"/>
              </w:rPr>
              <w:t xml:space="preserve">Produzioni Animali si impegna a fornire al Committente i risultati delle analisi </w:t>
            </w:r>
            <w:r w:rsidR="00DF2784">
              <w:rPr>
                <w:rFonts w:cs="Arial"/>
                <w:sz w:val="17"/>
                <w:szCs w:val="17"/>
              </w:rPr>
              <w:t xml:space="preserve">secondo le tempistiche indicate nel </w:t>
            </w:r>
            <w:hyperlink r:id="rId16" w:history="1">
              <w:r w:rsidR="00DF2784" w:rsidRPr="00DF2784">
                <w:rPr>
                  <w:rStyle w:val="Collegamentoipertestuale"/>
                  <w:rFonts w:cs="Arial"/>
                  <w:sz w:val="17"/>
                  <w:szCs w:val="17"/>
                </w:rPr>
                <w:t>tariffario</w:t>
              </w:r>
            </w:hyperlink>
            <w:r w:rsidR="00DF2784">
              <w:rPr>
                <w:rFonts w:cs="Arial"/>
                <w:sz w:val="17"/>
                <w:szCs w:val="17"/>
              </w:rPr>
              <w:t xml:space="preserve">, calcolate dal momento della </w:t>
            </w:r>
            <w:r w:rsidRPr="00B21131">
              <w:rPr>
                <w:rFonts w:cs="Arial"/>
                <w:sz w:val="17"/>
                <w:szCs w:val="17"/>
              </w:rPr>
              <w:t xml:space="preserve">ricezione del campione, salvo necessità di approfondimenti analitici o inconvenienti dovuti a cause di forza maggiore. </w:t>
            </w:r>
            <w:r w:rsidR="00B93C2B">
              <w:rPr>
                <w:rFonts w:cs="Arial"/>
                <w:sz w:val="17"/>
                <w:szCs w:val="17"/>
              </w:rPr>
              <w:t>Produzioni Animali si riserva di modificare i</w:t>
            </w:r>
            <w:r w:rsidRPr="00B21131">
              <w:rPr>
                <w:rFonts w:cs="Arial"/>
                <w:sz w:val="17"/>
                <w:szCs w:val="17"/>
              </w:rPr>
              <w:t xml:space="preserve"> temp</w:t>
            </w:r>
            <w:r w:rsidR="00B93C2B">
              <w:rPr>
                <w:rFonts w:cs="Arial"/>
                <w:sz w:val="17"/>
                <w:szCs w:val="17"/>
              </w:rPr>
              <w:t>i</w:t>
            </w:r>
            <w:r w:rsidRPr="00B21131">
              <w:rPr>
                <w:rFonts w:cs="Arial"/>
                <w:sz w:val="17"/>
                <w:szCs w:val="17"/>
              </w:rPr>
              <w:t xml:space="preserve"> di refertazione</w:t>
            </w:r>
            <w:r w:rsidR="00B93C2B">
              <w:rPr>
                <w:rFonts w:cs="Arial"/>
                <w:sz w:val="17"/>
                <w:szCs w:val="17"/>
              </w:rPr>
              <w:t xml:space="preserve"> in base al numero di campioni consegnati e al numero di analisi richieste, compatibilmente con l’attività lavorativa del Laboratorio.</w:t>
            </w:r>
          </w:p>
          <w:p w:rsidR="001112DF" w:rsidRPr="00B21131" w:rsidRDefault="001112DF" w:rsidP="005F754F">
            <w:pPr>
              <w:numPr>
                <w:ilvl w:val="0"/>
                <w:numId w:val="23"/>
              </w:numPr>
              <w:tabs>
                <w:tab w:val="left" w:pos="709"/>
                <w:tab w:val="left" w:pos="1065"/>
              </w:tabs>
              <w:suppressAutoHyphens/>
              <w:ind w:left="397" w:hanging="284"/>
              <w:rPr>
                <w:rFonts w:cs="Arial"/>
                <w:sz w:val="17"/>
                <w:szCs w:val="17"/>
              </w:rPr>
            </w:pPr>
            <w:r w:rsidRPr="00B21131">
              <w:rPr>
                <w:rFonts w:cs="Arial"/>
                <w:sz w:val="17"/>
                <w:szCs w:val="17"/>
              </w:rPr>
              <w:t xml:space="preserve">Produzioni Animali non si assume alcuna responsabilità per eventuali danni che l’impiego dei risultati del referto di analisi potrebbe arrecare al Committente o a terzi. </w:t>
            </w:r>
          </w:p>
          <w:p w:rsidR="001112DF" w:rsidRPr="00B21131" w:rsidRDefault="001112DF" w:rsidP="005F754F">
            <w:pPr>
              <w:numPr>
                <w:ilvl w:val="0"/>
                <w:numId w:val="23"/>
              </w:numPr>
              <w:tabs>
                <w:tab w:val="left" w:pos="709"/>
                <w:tab w:val="left" w:pos="1065"/>
              </w:tabs>
              <w:suppressAutoHyphens/>
              <w:ind w:left="397" w:hanging="284"/>
              <w:rPr>
                <w:rFonts w:cs="Arial"/>
                <w:sz w:val="17"/>
                <w:szCs w:val="17"/>
              </w:rPr>
            </w:pPr>
            <w:r w:rsidRPr="00B21131">
              <w:rPr>
                <w:rFonts w:cs="Arial"/>
                <w:sz w:val="17"/>
                <w:szCs w:val="17"/>
              </w:rPr>
              <w:t>I campioni non accettati per motivi ascrivibili al Committente (documenti incompleti o richiesta non ben definita, morosità del Committente, campione non conforme) possono essere conservati per un massimo di 40 giorni lavorativi.</w:t>
            </w:r>
          </w:p>
          <w:p w:rsidR="001112DF" w:rsidRPr="00B21131" w:rsidRDefault="001112DF" w:rsidP="005F754F">
            <w:pPr>
              <w:numPr>
                <w:ilvl w:val="0"/>
                <w:numId w:val="23"/>
              </w:numPr>
              <w:tabs>
                <w:tab w:val="left" w:pos="709"/>
                <w:tab w:val="left" w:pos="1065"/>
              </w:tabs>
              <w:suppressAutoHyphens/>
              <w:ind w:left="397" w:hanging="284"/>
              <w:rPr>
                <w:rFonts w:cs="Arial"/>
                <w:sz w:val="17"/>
                <w:szCs w:val="17"/>
              </w:rPr>
            </w:pPr>
            <w:r w:rsidRPr="00B21131">
              <w:rPr>
                <w:rFonts w:cs="Arial"/>
                <w:sz w:val="17"/>
                <w:szCs w:val="17"/>
              </w:rPr>
              <w:t>I campioni non deperibili sottoposti ad analisi vengono conservati per 40 giorni lavorativi, salvo diverse disposizioni di legge, dalla data di emissione del referto di analisi.</w:t>
            </w:r>
          </w:p>
          <w:p w:rsidR="001112DF" w:rsidRPr="00B21131" w:rsidRDefault="001112DF" w:rsidP="005F754F">
            <w:pPr>
              <w:numPr>
                <w:ilvl w:val="0"/>
                <w:numId w:val="23"/>
              </w:numPr>
              <w:tabs>
                <w:tab w:val="left" w:pos="709"/>
                <w:tab w:val="left" w:pos="1065"/>
              </w:tabs>
              <w:suppressAutoHyphens/>
              <w:ind w:left="397" w:hanging="284"/>
              <w:rPr>
                <w:rFonts w:cs="Arial"/>
                <w:sz w:val="17"/>
                <w:szCs w:val="17"/>
              </w:rPr>
            </w:pPr>
            <w:r w:rsidRPr="00B21131">
              <w:rPr>
                <w:rFonts w:cs="Arial"/>
                <w:sz w:val="17"/>
                <w:szCs w:val="17"/>
              </w:rPr>
              <w:t>Il Committente può richiedere la restituzione del campione barrando l’apposita casella al momento della compilazione del modulo di accettazione. In ogni caso, la restituzione del campione deve essere richiesta entro 40 giorni lavorativi dalla data di emissione del referto di analisi.</w:t>
            </w:r>
          </w:p>
          <w:p w:rsidR="001112DF" w:rsidRPr="00B21131" w:rsidRDefault="001112DF" w:rsidP="005F754F">
            <w:pPr>
              <w:numPr>
                <w:ilvl w:val="0"/>
                <w:numId w:val="23"/>
              </w:numPr>
              <w:tabs>
                <w:tab w:val="left" w:pos="709"/>
                <w:tab w:val="left" w:pos="1065"/>
              </w:tabs>
              <w:suppressAutoHyphens/>
              <w:ind w:left="397" w:hanging="284"/>
              <w:rPr>
                <w:rFonts w:cs="Arial"/>
                <w:sz w:val="17"/>
                <w:szCs w:val="17"/>
              </w:rPr>
            </w:pPr>
            <w:r w:rsidRPr="00B21131">
              <w:rPr>
                <w:rFonts w:cs="Arial"/>
                <w:sz w:val="17"/>
                <w:szCs w:val="17"/>
              </w:rPr>
              <w:t>I campioni non deperibili, di cui il Committente chiede la restituzione, vengono conservati per 40 giorni lavorativi, dalla data di emissione del referto di analisi.</w:t>
            </w:r>
          </w:p>
          <w:p w:rsidR="001112DF" w:rsidRPr="00B21131" w:rsidRDefault="001112DF" w:rsidP="005F754F">
            <w:pPr>
              <w:numPr>
                <w:ilvl w:val="0"/>
                <w:numId w:val="23"/>
              </w:numPr>
              <w:tabs>
                <w:tab w:val="left" w:pos="709"/>
                <w:tab w:val="left" w:pos="1065"/>
              </w:tabs>
              <w:suppressAutoHyphens/>
              <w:ind w:left="397" w:hanging="284"/>
              <w:rPr>
                <w:rFonts w:cs="Arial"/>
                <w:sz w:val="17"/>
                <w:szCs w:val="17"/>
              </w:rPr>
            </w:pPr>
            <w:r w:rsidRPr="00B21131">
              <w:rPr>
                <w:rFonts w:cs="Arial"/>
                <w:sz w:val="17"/>
                <w:szCs w:val="17"/>
              </w:rPr>
              <w:t>I campioni di cui il Committente chiede la restituzione vengono restituiti, a spese del richiedente e nello stato in cui si trovano, nelle mani del Committente o spediti ad una destinazione da questi indicata.</w:t>
            </w:r>
          </w:p>
          <w:p w:rsidR="001112DF" w:rsidRPr="00B21131" w:rsidRDefault="001112DF" w:rsidP="005F754F">
            <w:pPr>
              <w:numPr>
                <w:ilvl w:val="0"/>
                <w:numId w:val="23"/>
              </w:numPr>
              <w:tabs>
                <w:tab w:val="left" w:pos="709"/>
                <w:tab w:val="left" w:pos="1065"/>
              </w:tabs>
              <w:suppressAutoHyphens/>
              <w:ind w:left="397" w:hanging="284"/>
              <w:rPr>
                <w:rFonts w:cs="Arial"/>
                <w:sz w:val="17"/>
                <w:szCs w:val="17"/>
              </w:rPr>
            </w:pPr>
            <w:r w:rsidRPr="00B21131">
              <w:rPr>
                <w:rFonts w:cs="Arial"/>
                <w:sz w:val="17"/>
                <w:szCs w:val="17"/>
              </w:rPr>
              <w:t>I tempi e la modalità di conservazione dei campioni sono stabiliti esclusivamente da Produzioni Animali.</w:t>
            </w:r>
          </w:p>
          <w:p w:rsidR="001112DF" w:rsidRPr="00B21131" w:rsidRDefault="001112DF" w:rsidP="005F754F">
            <w:pPr>
              <w:numPr>
                <w:ilvl w:val="0"/>
                <w:numId w:val="23"/>
              </w:numPr>
              <w:tabs>
                <w:tab w:val="left" w:pos="709"/>
                <w:tab w:val="left" w:pos="1065"/>
              </w:tabs>
              <w:suppressAutoHyphens/>
              <w:ind w:left="397" w:hanging="284"/>
              <w:rPr>
                <w:rFonts w:cs="Arial"/>
                <w:sz w:val="17"/>
                <w:szCs w:val="17"/>
              </w:rPr>
            </w:pPr>
            <w:r w:rsidRPr="00B21131">
              <w:rPr>
                <w:rFonts w:cs="Arial"/>
                <w:sz w:val="17"/>
                <w:szCs w:val="17"/>
              </w:rPr>
              <w:t>Solo in caso di prelievi ufficiali eseguiti dal personale di Produzioni Animali in presenza del Committente o di un suo rappresentante viene conservato un contro campione accompagnato da relativo verbale. La conservazione del contro campione, salvo diverse disposizioni di legge, può essere richiesta per un massimo di tre mesi dalla data del prelievo.</w:t>
            </w:r>
          </w:p>
          <w:p w:rsidR="001112DF" w:rsidRPr="00B21131" w:rsidRDefault="001112DF" w:rsidP="005F754F">
            <w:pPr>
              <w:numPr>
                <w:ilvl w:val="0"/>
                <w:numId w:val="23"/>
              </w:numPr>
              <w:tabs>
                <w:tab w:val="left" w:pos="709"/>
                <w:tab w:val="left" w:pos="1065"/>
              </w:tabs>
              <w:suppressAutoHyphens/>
              <w:ind w:left="397" w:hanging="284"/>
              <w:rPr>
                <w:rFonts w:cs="Arial"/>
                <w:sz w:val="17"/>
                <w:szCs w:val="17"/>
              </w:rPr>
            </w:pPr>
            <w:r w:rsidRPr="00B21131">
              <w:rPr>
                <w:rFonts w:cs="Arial"/>
                <w:sz w:val="17"/>
                <w:szCs w:val="17"/>
              </w:rPr>
              <w:t>Nel caso i campioni siano da considerarsi “rifiuti speciali”, il Committente è tenuto al ritiro ed al corretto smaltimento.</w:t>
            </w:r>
          </w:p>
          <w:p w:rsidR="001112DF" w:rsidRPr="00B21131" w:rsidRDefault="001112DF" w:rsidP="005F754F">
            <w:pPr>
              <w:numPr>
                <w:ilvl w:val="0"/>
                <w:numId w:val="23"/>
              </w:numPr>
              <w:tabs>
                <w:tab w:val="left" w:pos="709"/>
                <w:tab w:val="left" w:pos="1065"/>
              </w:tabs>
              <w:suppressAutoHyphens/>
              <w:ind w:left="397" w:hanging="284"/>
              <w:rPr>
                <w:rFonts w:cs="Arial"/>
                <w:sz w:val="17"/>
                <w:szCs w:val="17"/>
              </w:rPr>
            </w:pPr>
            <w:r w:rsidRPr="00B21131">
              <w:rPr>
                <w:rFonts w:cs="Arial"/>
                <w:sz w:val="17"/>
                <w:szCs w:val="17"/>
              </w:rPr>
              <w:t xml:space="preserve">Eventuali reclami vanno inoltrati per iscritto a </w:t>
            </w:r>
            <w:hyperlink r:id="rId17" w:history="1">
              <w:r w:rsidRPr="00B21131">
                <w:rPr>
                  <w:rStyle w:val="Collegamentoipertestuale"/>
                  <w:rFonts w:eastAsia="Calibri" w:cs="Arial"/>
                  <w:sz w:val="17"/>
                  <w:szCs w:val="17"/>
                </w:rPr>
                <w:t>reclami.vet@unibo.it</w:t>
              </w:r>
            </w:hyperlink>
            <w:r w:rsidRPr="00B21131">
              <w:rPr>
                <w:rFonts w:eastAsia="Calibri" w:cs="Arial"/>
                <w:sz w:val="17"/>
                <w:szCs w:val="17"/>
              </w:rPr>
              <w:t xml:space="preserve"> utilizzando il modulo presente sul </w:t>
            </w:r>
            <w:hyperlink r:id="rId18" w:history="1">
              <w:r w:rsidRPr="005F754F">
                <w:rPr>
                  <w:rStyle w:val="Collegamentoipertestuale"/>
                  <w:rFonts w:cs="Arial"/>
                  <w:sz w:val="17"/>
                  <w:szCs w:val="17"/>
                </w:rPr>
                <w:t>Portale del Dipartimento</w:t>
              </w:r>
            </w:hyperlink>
            <w:r w:rsidRPr="00B21131">
              <w:rPr>
                <w:rFonts w:eastAsia="Calibri" w:cs="Arial"/>
                <w:sz w:val="17"/>
                <w:szCs w:val="17"/>
              </w:rPr>
              <w:t xml:space="preserve"> </w:t>
            </w:r>
          </w:p>
          <w:p w:rsidR="001112DF" w:rsidRPr="00B21131" w:rsidRDefault="001112DF" w:rsidP="005F754F">
            <w:pPr>
              <w:numPr>
                <w:ilvl w:val="0"/>
                <w:numId w:val="23"/>
              </w:numPr>
              <w:tabs>
                <w:tab w:val="left" w:pos="709"/>
                <w:tab w:val="left" w:pos="1065"/>
              </w:tabs>
              <w:suppressAutoHyphens/>
              <w:ind w:left="397" w:hanging="284"/>
              <w:rPr>
                <w:rFonts w:cs="Arial"/>
                <w:sz w:val="17"/>
                <w:szCs w:val="17"/>
              </w:rPr>
            </w:pPr>
            <w:r w:rsidRPr="00B21131">
              <w:rPr>
                <w:rFonts w:cs="Arial"/>
                <w:sz w:val="17"/>
                <w:szCs w:val="17"/>
              </w:rPr>
              <w:t>Le tariffe applicate sono quelle riportate sul tariffario in vigore alla data di consegna del campione.</w:t>
            </w:r>
          </w:p>
          <w:p w:rsidR="001112DF" w:rsidRPr="00B21131" w:rsidRDefault="001112DF" w:rsidP="005F754F">
            <w:pPr>
              <w:numPr>
                <w:ilvl w:val="0"/>
                <w:numId w:val="23"/>
              </w:numPr>
              <w:tabs>
                <w:tab w:val="left" w:pos="709"/>
                <w:tab w:val="left" w:pos="1065"/>
              </w:tabs>
              <w:suppressAutoHyphens/>
              <w:ind w:left="397" w:hanging="284"/>
              <w:rPr>
                <w:rFonts w:cs="Arial"/>
                <w:sz w:val="17"/>
                <w:szCs w:val="17"/>
              </w:rPr>
            </w:pPr>
            <w:r w:rsidRPr="00B21131">
              <w:rPr>
                <w:rFonts w:cs="Arial"/>
                <w:sz w:val="17"/>
                <w:szCs w:val="17"/>
              </w:rPr>
              <w:t>Altre condizioni possono essere concordate in caso di stipula di convenzioni.</w:t>
            </w:r>
          </w:p>
          <w:p w:rsidR="001112DF" w:rsidRPr="00B21131" w:rsidRDefault="001112DF" w:rsidP="005F754F">
            <w:pPr>
              <w:numPr>
                <w:ilvl w:val="0"/>
                <w:numId w:val="23"/>
              </w:numPr>
              <w:tabs>
                <w:tab w:val="left" w:pos="709"/>
                <w:tab w:val="left" w:pos="1065"/>
              </w:tabs>
              <w:suppressAutoHyphens/>
              <w:ind w:left="397" w:hanging="284"/>
              <w:rPr>
                <w:rFonts w:cs="Arial"/>
                <w:sz w:val="17"/>
                <w:szCs w:val="17"/>
              </w:rPr>
            </w:pPr>
            <w:r w:rsidRPr="00B21131">
              <w:rPr>
                <w:rFonts w:cs="Arial"/>
                <w:sz w:val="17"/>
                <w:szCs w:val="17"/>
              </w:rPr>
              <w:t>I rapporti di analisi sono identificati attraverso un numero, corrispondente al numero di identificazione del campione.</w:t>
            </w:r>
          </w:p>
          <w:p w:rsidR="001112DF" w:rsidRPr="00AC4BB5" w:rsidRDefault="001112DF" w:rsidP="005F754F">
            <w:pPr>
              <w:numPr>
                <w:ilvl w:val="0"/>
                <w:numId w:val="23"/>
              </w:numPr>
              <w:tabs>
                <w:tab w:val="left" w:pos="709"/>
                <w:tab w:val="left" w:pos="1065"/>
              </w:tabs>
              <w:suppressAutoHyphens/>
              <w:ind w:left="397" w:hanging="284"/>
              <w:rPr>
                <w:rFonts w:cs="Arial"/>
                <w:sz w:val="17"/>
                <w:szCs w:val="17"/>
              </w:rPr>
            </w:pPr>
            <w:r w:rsidRPr="00B21131">
              <w:rPr>
                <w:rFonts w:cs="Arial"/>
                <w:sz w:val="17"/>
                <w:szCs w:val="17"/>
              </w:rPr>
              <w:t xml:space="preserve">I rapporti di analisi vengono inviati al Committente mediante posta elettronica o, in caso di richiesta esplicita da parte del Committente, in formato cartaceo mediante posta ordinaria. Qualora il Committente decida di ritirare i rapporti di analisi di </w:t>
            </w:r>
            <w:r w:rsidRPr="00AC4BB5">
              <w:rPr>
                <w:rFonts w:cs="Arial"/>
                <w:sz w:val="17"/>
                <w:szCs w:val="17"/>
              </w:rPr>
              <w:t>persona, essi vengono conservati per 40 giorni lavorativi, dalla data di emissione del referto di analisi e poi spediti.</w:t>
            </w:r>
          </w:p>
          <w:p w:rsidR="001112DF" w:rsidRPr="00AC4BB5" w:rsidRDefault="001112DF" w:rsidP="005F754F">
            <w:pPr>
              <w:numPr>
                <w:ilvl w:val="0"/>
                <w:numId w:val="23"/>
              </w:numPr>
              <w:tabs>
                <w:tab w:val="left" w:pos="709"/>
                <w:tab w:val="left" w:pos="1065"/>
              </w:tabs>
              <w:suppressAutoHyphens/>
              <w:ind w:left="397" w:hanging="284"/>
              <w:rPr>
                <w:rFonts w:cs="Arial"/>
                <w:sz w:val="17"/>
                <w:szCs w:val="17"/>
              </w:rPr>
            </w:pPr>
            <w:r w:rsidRPr="00AC4BB5">
              <w:rPr>
                <w:rFonts w:cs="Arial"/>
                <w:sz w:val="17"/>
                <w:szCs w:val="17"/>
              </w:rPr>
              <w:t>I rapporti di analisi non possono essere riprodotti parzialmente e non possono essere impiegati, in tutto o in parte, a scopo pubblicitario o promozionale, senza previa esplicita autorizzazione. Il marchio istituzionale dell'Università è di proprietà esclusiva dell’Alma Mater Studiorum - Università di Bologna. Il Committente non può fare uso del marchio e/o della denominazione dell’Università e/o di sue Strutture in funzione distintiva o pubblicitaria, se non previa specifica autorizzazione scritta. Sono fatti salvi gli usi liberi di legge, ex art. 21 del D. Lgs. n. 30/2005, della sola denominazione in funzione descrittiva, purché resa in forma veritiera e da comunicarsi preliminarmente all’Università.</w:t>
            </w:r>
          </w:p>
          <w:p w:rsidR="001112DF" w:rsidRPr="000A5749" w:rsidRDefault="001112DF" w:rsidP="00343031">
            <w:pPr>
              <w:numPr>
                <w:ilvl w:val="0"/>
                <w:numId w:val="23"/>
              </w:numPr>
              <w:tabs>
                <w:tab w:val="left" w:pos="709"/>
                <w:tab w:val="left" w:pos="1065"/>
              </w:tabs>
              <w:suppressAutoHyphens/>
              <w:ind w:left="397" w:hanging="284"/>
              <w:rPr>
                <w:rFonts w:cs="Arial"/>
                <w:sz w:val="17"/>
                <w:szCs w:val="17"/>
              </w:rPr>
            </w:pPr>
            <w:r w:rsidRPr="000A5749">
              <w:rPr>
                <w:rFonts w:cs="Arial"/>
                <w:sz w:val="17"/>
                <w:szCs w:val="17"/>
              </w:rPr>
              <w:t>Sottoscrivendo il presente modulo si acconsente al trattamento dei dati personali nel rispetto del D. Lgs. n.101/2018.</w:t>
            </w:r>
          </w:p>
          <w:p w:rsidR="001112DF" w:rsidRDefault="001112DF" w:rsidP="001112DF">
            <w:pPr>
              <w:tabs>
                <w:tab w:val="left" w:pos="709"/>
                <w:tab w:val="left" w:pos="6648"/>
              </w:tabs>
              <w:ind w:left="426"/>
              <w:rPr>
                <w:rFonts w:eastAsia="Arial Unicode MS" w:cs="Arial"/>
                <w:b/>
                <w:bCs/>
              </w:rPr>
            </w:pPr>
            <w:r w:rsidRPr="00B21131">
              <w:rPr>
                <w:rFonts w:cs="Arial"/>
                <w:sz w:val="17"/>
                <w:szCs w:val="17"/>
              </w:rPr>
              <w:t>Per altre condizioni non previste si fa riferimento alle normative vigenti.</w:t>
            </w:r>
          </w:p>
        </w:tc>
      </w:tr>
    </w:tbl>
    <w:p w:rsidR="006C3352" w:rsidRDefault="006C3352" w:rsidP="000A5749"/>
    <w:sectPr w:rsidR="006C3352" w:rsidSect="000A5749">
      <w:headerReference w:type="default" r:id="rId19"/>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D09" w:rsidRDefault="001D5D09">
      <w:r>
        <w:separator/>
      </w:r>
    </w:p>
  </w:endnote>
  <w:endnote w:type="continuationSeparator" w:id="0">
    <w:p w:rsidR="001D5D09" w:rsidRDefault="001D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2B2" w:rsidRDefault="00C672B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2B2" w:rsidRDefault="00C672B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2B2" w:rsidRDefault="00C672B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D09" w:rsidRDefault="001D5D09">
      <w:r>
        <w:separator/>
      </w:r>
    </w:p>
  </w:footnote>
  <w:footnote w:type="continuationSeparator" w:id="0">
    <w:p w:rsidR="001D5D09" w:rsidRDefault="001D5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2B2" w:rsidRDefault="00C672B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2"/>
      <w:gridCol w:w="5103"/>
      <w:gridCol w:w="1701"/>
    </w:tblGrid>
    <w:tr w:rsidR="009E6A7E">
      <w:trPr>
        <w:jc w:val="center"/>
      </w:trPr>
      <w:tc>
        <w:tcPr>
          <w:tcW w:w="3402" w:type="dxa"/>
          <w:vMerge w:val="restart"/>
          <w:tcBorders>
            <w:right w:val="nil"/>
          </w:tcBorders>
          <w:vAlign w:val="bottom"/>
        </w:tcPr>
        <w:p w:rsidR="009E6A7E" w:rsidRDefault="000E7DA1" w:rsidP="006C3352">
          <w:pPr>
            <w:ind w:left="3540"/>
            <w:jc w:val="center"/>
            <w:rPr>
              <w:sz w:val="24"/>
            </w:rPr>
          </w:pPr>
          <w:r w:rsidRPr="00F63650">
            <w:rPr>
              <w:i/>
              <w:noProof/>
              <w:sz w:val="16"/>
            </w:rPr>
            <w:drawing>
              <wp:anchor distT="0" distB="0" distL="114300" distR="114300" simplePos="0" relativeHeight="251657216" behindDoc="0" locked="0" layoutInCell="1" allowOverlap="1">
                <wp:simplePos x="0" y="0"/>
                <wp:positionH relativeFrom="column">
                  <wp:posOffset>675005</wp:posOffset>
                </wp:positionH>
                <wp:positionV relativeFrom="paragraph">
                  <wp:posOffset>22860</wp:posOffset>
                </wp:positionV>
                <wp:extent cx="694690" cy="685165"/>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165"/>
                        </a:xfrm>
                        <a:prstGeom prst="rect">
                          <a:avLst/>
                        </a:prstGeom>
                        <a:noFill/>
                      </pic:spPr>
                    </pic:pic>
                  </a:graphicData>
                </a:graphic>
                <wp14:sizeRelH relativeFrom="page">
                  <wp14:pctWidth>0</wp14:pctWidth>
                </wp14:sizeRelH>
                <wp14:sizeRelV relativeFrom="page">
                  <wp14:pctHeight>0</wp14:pctHeight>
                </wp14:sizeRelV>
              </wp:anchor>
            </w:drawing>
          </w:r>
        </w:p>
        <w:p w:rsidR="009E6A7E" w:rsidRDefault="009E6A7E" w:rsidP="006C3352">
          <w:pPr>
            <w:pStyle w:val="normaleintestazioneitalico"/>
          </w:pPr>
          <w:r w:rsidRPr="004F126C">
            <w:t>Alma</w:t>
          </w:r>
          <w:r>
            <w:t xml:space="preserve"> Mater Studiorum –Università di Bologna</w:t>
          </w:r>
        </w:p>
        <w:p w:rsidR="009E6A7E" w:rsidRDefault="009E6A7E" w:rsidP="006C3352">
          <w:pPr>
            <w:pStyle w:val="normaleintestazione"/>
          </w:pPr>
          <w:r w:rsidRPr="002F2D97">
            <w:t>Dipartimento di Scienze Mediche Veterinarie</w:t>
          </w:r>
        </w:p>
        <w:p w:rsidR="000A5749" w:rsidRPr="002F2D97" w:rsidRDefault="000A5749" w:rsidP="006C3352">
          <w:pPr>
            <w:pStyle w:val="normaleintestazione"/>
            <w:rPr>
              <w:i/>
            </w:rPr>
          </w:pPr>
        </w:p>
      </w:tc>
      <w:tc>
        <w:tcPr>
          <w:tcW w:w="5103" w:type="dxa"/>
          <w:tcBorders>
            <w:top w:val="single" w:sz="6" w:space="0" w:color="auto"/>
            <w:left w:val="single" w:sz="6" w:space="0" w:color="auto"/>
            <w:bottom w:val="nil"/>
            <w:right w:val="single" w:sz="6" w:space="0" w:color="auto"/>
          </w:tcBorders>
          <w:vAlign w:val="center"/>
        </w:tcPr>
        <w:p w:rsidR="009E6A7E" w:rsidRPr="00962643" w:rsidRDefault="009E6A7E" w:rsidP="006C3352">
          <w:pPr>
            <w:jc w:val="center"/>
            <w:rPr>
              <w:rFonts w:cs="Arial"/>
              <w:b/>
            </w:rPr>
          </w:pPr>
          <w:r w:rsidRPr="00962643">
            <w:rPr>
              <w:rFonts w:cs="Arial"/>
              <w:b/>
            </w:rPr>
            <w:t xml:space="preserve">Allegato </w:t>
          </w:r>
          <w:r w:rsidR="00631B4D">
            <w:rPr>
              <w:rFonts w:cs="Arial"/>
              <w:b/>
            </w:rPr>
            <w:t>4</w:t>
          </w:r>
        </w:p>
        <w:p w:rsidR="009E6A7E" w:rsidRDefault="000A5749" w:rsidP="006C3352">
          <w:pPr>
            <w:jc w:val="center"/>
            <w:rPr>
              <w:b/>
            </w:rPr>
          </w:pPr>
          <w:r>
            <w:rPr>
              <w:b/>
            </w:rPr>
            <w:t>Scheda di accettazione di campioni per analisi conto terzi</w:t>
          </w:r>
        </w:p>
        <w:p w:rsidR="000A5749" w:rsidRPr="00962643" w:rsidRDefault="000A5749" w:rsidP="006C3352">
          <w:pPr>
            <w:jc w:val="center"/>
            <w:rPr>
              <w:rFonts w:cs="Arial"/>
              <w:b/>
            </w:rPr>
          </w:pPr>
          <w:r>
            <w:rPr>
              <w:rFonts w:cs="Arial"/>
              <w:b/>
            </w:rPr>
            <w:t>Modulo elettronico</w:t>
          </w:r>
        </w:p>
      </w:tc>
      <w:tc>
        <w:tcPr>
          <w:tcW w:w="1701" w:type="dxa"/>
          <w:tcBorders>
            <w:top w:val="single" w:sz="6" w:space="0" w:color="auto"/>
            <w:left w:val="nil"/>
            <w:bottom w:val="single" w:sz="6" w:space="0" w:color="auto"/>
          </w:tcBorders>
        </w:tcPr>
        <w:p w:rsidR="009E6A7E" w:rsidRPr="00962643" w:rsidRDefault="009E6A7E" w:rsidP="006C3352">
          <w:pPr>
            <w:jc w:val="center"/>
            <w:rPr>
              <w:rFonts w:cs="Arial"/>
              <w:b/>
            </w:rPr>
          </w:pPr>
        </w:p>
        <w:p w:rsidR="009E6A7E" w:rsidRPr="00962643" w:rsidRDefault="009E6A7E" w:rsidP="006C3352">
          <w:pPr>
            <w:jc w:val="center"/>
            <w:rPr>
              <w:rFonts w:cs="Arial"/>
              <w:b/>
            </w:rPr>
          </w:pPr>
          <w:r w:rsidRPr="00962643">
            <w:rPr>
              <w:rFonts w:cs="Arial"/>
              <w:b/>
            </w:rPr>
            <w:t xml:space="preserve">Pag. </w:t>
          </w:r>
          <w:r w:rsidRPr="00962643">
            <w:rPr>
              <w:rFonts w:cs="Arial"/>
              <w:b/>
            </w:rPr>
            <w:fldChar w:fldCharType="begin"/>
          </w:r>
          <w:r w:rsidRPr="00962643">
            <w:rPr>
              <w:rFonts w:cs="Arial"/>
              <w:b/>
            </w:rPr>
            <w:instrText xml:space="preserve"> PAGE </w:instrText>
          </w:r>
          <w:r w:rsidRPr="00962643">
            <w:rPr>
              <w:rFonts w:cs="Arial"/>
              <w:b/>
            </w:rPr>
            <w:fldChar w:fldCharType="separate"/>
          </w:r>
          <w:r w:rsidR="00B50CC0">
            <w:rPr>
              <w:rFonts w:cs="Arial"/>
              <w:b/>
              <w:noProof/>
            </w:rPr>
            <w:t>4</w:t>
          </w:r>
          <w:r w:rsidRPr="00962643">
            <w:rPr>
              <w:rFonts w:cs="Arial"/>
              <w:b/>
            </w:rPr>
            <w:fldChar w:fldCharType="end"/>
          </w:r>
          <w:r w:rsidR="000A5749">
            <w:rPr>
              <w:rFonts w:cs="Arial"/>
              <w:b/>
            </w:rPr>
            <w:t>8</w:t>
          </w:r>
          <w:r w:rsidRPr="00962643">
            <w:rPr>
              <w:rFonts w:cs="Arial"/>
              <w:b/>
            </w:rPr>
            <w:t xml:space="preserve"> di </w:t>
          </w:r>
          <w:r w:rsidR="000A5749">
            <w:rPr>
              <w:rFonts w:cs="Arial"/>
              <w:b/>
            </w:rPr>
            <w:t>24</w:t>
          </w:r>
        </w:p>
        <w:p w:rsidR="009E6A7E" w:rsidRPr="00962643" w:rsidRDefault="009E6A7E" w:rsidP="006C3352">
          <w:pPr>
            <w:jc w:val="center"/>
            <w:rPr>
              <w:rFonts w:cs="Arial"/>
              <w:b/>
            </w:rPr>
          </w:pPr>
        </w:p>
      </w:tc>
    </w:tr>
    <w:tr w:rsidR="009E6A7E">
      <w:trPr>
        <w:jc w:val="center"/>
      </w:trPr>
      <w:tc>
        <w:tcPr>
          <w:tcW w:w="3402" w:type="dxa"/>
          <w:vMerge/>
          <w:tcBorders>
            <w:right w:val="nil"/>
          </w:tcBorders>
          <w:vAlign w:val="bottom"/>
        </w:tcPr>
        <w:p w:rsidR="009E6A7E" w:rsidRDefault="009E6A7E" w:rsidP="006C3352">
          <w:pPr>
            <w:jc w:val="center"/>
            <w:rPr>
              <w:sz w:val="24"/>
            </w:rPr>
          </w:pPr>
        </w:p>
      </w:tc>
      <w:tc>
        <w:tcPr>
          <w:tcW w:w="5103" w:type="dxa"/>
          <w:tcBorders>
            <w:top w:val="single" w:sz="6" w:space="0" w:color="auto"/>
            <w:left w:val="single" w:sz="6" w:space="0" w:color="auto"/>
            <w:bottom w:val="single" w:sz="6" w:space="0" w:color="auto"/>
            <w:right w:val="single" w:sz="6" w:space="0" w:color="auto"/>
          </w:tcBorders>
          <w:vAlign w:val="center"/>
        </w:tcPr>
        <w:p w:rsidR="003B2C24" w:rsidRDefault="003B2C24" w:rsidP="003B2C24">
          <w:pPr>
            <w:pStyle w:val="Intestazione"/>
          </w:pPr>
          <w:r>
            <w:t xml:space="preserve">SOP </w:t>
          </w:r>
          <w:r w:rsidR="000330B6">
            <w:t>SPASA-</w:t>
          </w:r>
          <w:r w:rsidR="00307232">
            <w:t>P</w:t>
          </w:r>
          <w:r>
            <w:t>A 001</w:t>
          </w:r>
        </w:p>
        <w:p w:rsidR="009E6A7E" w:rsidRPr="00D15BAA" w:rsidRDefault="003B2C24" w:rsidP="00A21FA9">
          <w:pPr>
            <w:pStyle w:val="Intestazione"/>
          </w:pPr>
          <w:r>
            <w:t>Gestione del processo di accettazione, movimentazione e refertazione presso</w:t>
          </w:r>
          <w:r w:rsidR="000A5749">
            <w:t xml:space="preserve"> il servizio</w:t>
          </w:r>
          <w:r>
            <w:t xml:space="preserve"> </w:t>
          </w:r>
          <w:r w:rsidR="00A21FA9">
            <w:t>SPASA-PA</w:t>
          </w:r>
        </w:p>
      </w:tc>
      <w:tc>
        <w:tcPr>
          <w:tcW w:w="1701" w:type="dxa"/>
          <w:tcBorders>
            <w:top w:val="single" w:sz="6" w:space="0" w:color="auto"/>
            <w:left w:val="nil"/>
            <w:bottom w:val="single" w:sz="6" w:space="0" w:color="auto"/>
          </w:tcBorders>
        </w:tcPr>
        <w:p w:rsidR="009E6A7E" w:rsidRPr="00962643" w:rsidRDefault="009E6A7E" w:rsidP="006C3352">
          <w:pPr>
            <w:jc w:val="center"/>
            <w:rPr>
              <w:rFonts w:cs="Arial"/>
              <w:b/>
            </w:rPr>
          </w:pPr>
        </w:p>
        <w:p w:rsidR="009E6A7E" w:rsidRPr="00962643" w:rsidRDefault="000C61E2" w:rsidP="003779AE">
          <w:pPr>
            <w:jc w:val="center"/>
            <w:rPr>
              <w:rFonts w:cs="Arial"/>
              <w:b/>
            </w:rPr>
          </w:pPr>
          <w:r>
            <w:rPr>
              <w:rFonts w:cs="Arial"/>
              <w:b/>
            </w:rPr>
            <w:t xml:space="preserve">Rev. </w:t>
          </w:r>
          <w:r w:rsidR="00C672B2">
            <w:rPr>
              <w:rFonts w:cs="Arial"/>
              <w:b/>
            </w:rPr>
            <w:t>6</w:t>
          </w:r>
        </w:p>
      </w:tc>
    </w:tr>
  </w:tbl>
  <w:p w:rsidR="009E6A7E" w:rsidRDefault="009E6A7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2B2" w:rsidRDefault="00C672B2">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2"/>
      <w:gridCol w:w="5103"/>
      <w:gridCol w:w="1701"/>
    </w:tblGrid>
    <w:tr w:rsidR="000A5749">
      <w:trPr>
        <w:jc w:val="center"/>
      </w:trPr>
      <w:tc>
        <w:tcPr>
          <w:tcW w:w="3402" w:type="dxa"/>
          <w:vMerge w:val="restart"/>
          <w:tcBorders>
            <w:right w:val="nil"/>
          </w:tcBorders>
          <w:vAlign w:val="bottom"/>
        </w:tcPr>
        <w:p w:rsidR="000A5749" w:rsidRDefault="000A5749" w:rsidP="006C3352">
          <w:pPr>
            <w:ind w:left="3540"/>
            <w:jc w:val="center"/>
            <w:rPr>
              <w:sz w:val="24"/>
            </w:rPr>
          </w:pPr>
          <w:r w:rsidRPr="00F63650">
            <w:rPr>
              <w:i/>
              <w:noProof/>
              <w:sz w:val="16"/>
            </w:rPr>
            <w:drawing>
              <wp:anchor distT="0" distB="0" distL="114300" distR="114300" simplePos="0" relativeHeight="251659264" behindDoc="0" locked="0" layoutInCell="1" allowOverlap="1" wp14:anchorId="7F0F301A" wp14:editId="04B56024">
                <wp:simplePos x="0" y="0"/>
                <wp:positionH relativeFrom="column">
                  <wp:posOffset>675005</wp:posOffset>
                </wp:positionH>
                <wp:positionV relativeFrom="paragraph">
                  <wp:posOffset>22860</wp:posOffset>
                </wp:positionV>
                <wp:extent cx="694690" cy="685165"/>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165"/>
                        </a:xfrm>
                        <a:prstGeom prst="rect">
                          <a:avLst/>
                        </a:prstGeom>
                        <a:noFill/>
                      </pic:spPr>
                    </pic:pic>
                  </a:graphicData>
                </a:graphic>
                <wp14:sizeRelH relativeFrom="page">
                  <wp14:pctWidth>0</wp14:pctWidth>
                </wp14:sizeRelH>
                <wp14:sizeRelV relativeFrom="page">
                  <wp14:pctHeight>0</wp14:pctHeight>
                </wp14:sizeRelV>
              </wp:anchor>
            </w:drawing>
          </w:r>
        </w:p>
        <w:p w:rsidR="000A5749" w:rsidRDefault="000A5749" w:rsidP="006C3352">
          <w:pPr>
            <w:pStyle w:val="normaleintestazioneitalico"/>
          </w:pPr>
          <w:r w:rsidRPr="004F126C">
            <w:t>Alma</w:t>
          </w:r>
          <w:r>
            <w:t xml:space="preserve"> Mater Studiorum –Università di Bologna</w:t>
          </w:r>
        </w:p>
        <w:p w:rsidR="000A5749" w:rsidRDefault="000A5749" w:rsidP="006C3352">
          <w:pPr>
            <w:pStyle w:val="normaleintestazione"/>
          </w:pPr>
          <w:r w:rsidRPr="002F2D97">
            <w:t>Dipartimento di Scienze Mediche Veterinarie</w:t>
          </w:r>
        </w:p>
        <w:p w:rsidR="000A5749" w:rsidRPr="002F2D97" w:rsidRDefault="000A5749" w:rsidP="006C3352">
          <w:pPr>
            <w:pStyle w:val="normaleintestazione"/>
            <w:rPr>
              <w:i/>
            </w:rPr>
          </w:pPr>
        </w:p>
      </w:tc>
      <w:tc>
        <w:tcPr>
          <w:tcW w:w="5103" w:type="dxa"/>
          <w:tcBorders>
            <w:top w:val="single" w:sz="6" w:space="0" w:color="auto"/>
            <w:left w:val="single" w:sz="6" w:space="0" w:color="auto"/>
            <w:bottom w:val="nil"/>
            <w:right w:val="single" w:sz="6" w:space="0" w:color="auto"/>
          </w:tcBorders>
          <w:vAlign w:val="center"/>
        </w:tcPr>
        <w:p w:rsidR="000A5749" w:rsidRPr="00962643" w:rsidRDefault="000A5749" w:rsidP="006C3352">
          <w:pPr>
            <w:jc w:val="center"/>
            <w:rPr>
              <w:rFonts w:cs="Arial"/>
              <w:b/>
            </w:rPr>
          </w:pPr>
          <w:r w:rsidRPr="00962643">
            <w:rPr>
              <w:rFonts w:cs="Arial"/>
              <w:b/>
            </w:rPr>
            <w:t xml:space="preserve">Allegato </w:t>
          </w:r>
          <w:r>
            <w:rPr>
              <w:rFonts w:cs="Arial"/>
              <w:b/>
            </w:rPr>
            <w:t>4</w:t>
          </w:r>
        </w:p>
        <w:p w:rsidR="000A5749" w:rsidRDefault="000A5749" w:rsidP="006C3352">
          <w:pPr>
            <w:jc w:val="center"/>
            <w:rPr>
              <w:b/>
            </w:rPr>
          </w:pPr>
          <w:r>
            <w:rPr>
              <w:b/>
            </w:rPr>
            <w:t>Scheda di accettazione di campioni per analisi conto terzi</w:t>
          </w:r>
        </w:p>
        <w:p w:rsidR="000A5749" w:rsidRPr="00962643" w:rsidRDefault="000A5749" w:rsidP="006C3352">
          <w:pPr>
            <w:jc w:val="center"/>
            <w:rPr>
              <w:rFonts w:cs="Arial"/>
              <w:b/>
            </w:rPr>
          </w:pPr>
          <w:r>
            <w:rPr>
              <w:rFonts w:cs="Arial"/>
              <w:b/>
            </w:rPr>
            <w:t>Modulo elettronico</w:t>
          </w:r>
        </w:p>
      </w:tc>
      <w:tc>
        <w:tcPr>
          <w:tcW w:w="1701" w:type="dxa"/>
          <w:tcBorders>
            <w:top w:val="single" w:sz="6" w:space="0" w:color="auto"/>
            <w:left w:val="nil"/>
            <w:bottom w:val="single" w:sz="6" w:space="0" w:color="auto"/>
          </w:tcBorders>
        </w:tcPr>
        <w:p w:rsidR="000A5749" w:rsidRPr="00962643" w:rsidRDefault="000A5749" w:rsidP="006C3352">
          <w:pPr>
            <w:jc w:val="center"/>
            <w:rPr>
              <w:rFonts w:cs="Arial"/>
              <w:b/>
            </w:rPr>
          </w:pPr>
        </w:p>
        <w:p w:rsidR="000A5749" w:rsidRPr="00962643" w:rsidRDefault="000A5749" w:rsidP="006C3352">
          <w:pPr>
            <w:jc w:val="center"/>
            <w:rPr>
              <w:rFonts w:cs="Arial"/>
              <w:b/>
            </w:rPr>
          </w:pPr>
          <w:r w:rsidRPr="00962643">
            <w:rPr>
              <w:rFonts w:cs="Arial"/>
              <w:b/>
            </w:rPr>
            <w:t xml:space="preserve">Pag. </w:t>
          </w:r>
          <w:r>
            <w:rPr>
              <w:rFonts w:cs="Arial"/>
              <w:b/>
            </w:rPr>
            <w:t>19</w:t>
          </w:r>
          <w:r w:rsidRPr="00962643">
            <w:rPr>
              <w:rFonts w:cs="Arial"/>
              <w:b/>
            </w:rPr>
            <w:t xml:space="preserve"> di </w:t>
          </w:r>
          <w:r>
            <w:rPr>
              <w:rFonts w:cs="Arial"/>
              <w:b/>
            </w:rPr>
            <w:t>24</w:t>
          </w:r>
        </w:p>
        <w:p w:rsidR="000A5749" w:rsidRPr="00962643" w:rsidRDefault="000A5749" w:rsidP="006C3352">
          <w:pPr>
            <w:jc w:val="center"/>
            <w:rPr>
              <w:rFonts w:cs="Arial"/>
              <w:b/>
            </w:rPr>
          </w:pPr>
        </w:p>
      </w:tc>
    </w:tr>
    <w:tr w:rsidR="000A5749">
      <w:trPr>
        <w:jc w:val="center"/>
      </w:trPr>
      <w:tc>
        <w:tcPr>
          <w:tcW w:w="3402" w:type="dxa"/>
          <w:vMerge/>
          <w:tcBorders>
            <w:right w:val="nil"/>
          </w:tcBorders>
          <w:vAlign w:val="bottom"/>
        </w:tcPr>
        <w:p w:rsidR="000A5749" w:rsidRDefault="000A5749" w:rsidP="006C3352">
          <w:pPr>
            <w:jc w:val="center"/>
            <w:rPr>
              <w:sz w:val="24"/>
            </w:rPr>
          </w:pPr>
        </w:p>
      </w:tc>
      <w:tc>
        <w:tcPr>
          <w:tcW w:w="5103" w:type="dxa"/>
          <w:tcBorders>
            <w:top w:val="single" w:sz="6" w:space="0" w:color="auto"/>
            <w:left w:val="single" w:sz="6" w:space="0" w:color="auto"/>
            <w:bottom w:val="single" w:sz="6" w:space="0" w:color="auto"/>
            <w:right w:val="single" w:sz="6" w:space="0" w:color="auto"/>
          </w:tcBorders>
          <w:vAlign w:val="center"/>
        </w:tcPr>
        <w:p w:rsidR="000A5749" w:rsidRDefault="000A5749" w:rsidP="003B2C24">
          <w:pPr>
            <w:pStyle w:val="Intestazione"/>
          </w:pPr>
          <w:r>
            <w:t>SOP SPASA-PA 001</w:t>
          </w:r>
        </w:p>
        <w:p w:rsidR="000A5749" w:rsidRPr="00D15BAA" w:rsidRDefault="000A5749" w:rsidP="00A21FA9">
          <w:pPr>
            <w:pStyle w:val="Intestazione"/>
          </w:pPr>
          <w:r>
            <w:t>Gestione del processo di accettazione, movimentazione e refertazione presso il servizio SPASA-PA</w:t>
          </w:r>
        </w:p>
      </w:tc>
      <w:tc>
        <w:tcPr>
          <w:tcW w:w="1701" w:type="dxa"/>
          <w:tcBorders>
            <w:top w:val="single" w:sz="6" w:space="0" w:color="auto"/>
            <w:left w:val="nil"/>
            <w:bottom w:val="single" w:sz="6" w:space="0" w:color="auto"/>
          </w:tcBorders>
        </w:tcPr>
        <w:p w:rsidR="000A5749" w:rsidRPr="00962643" w:rsidRDefault="000A5749" w:rsidP="006C3352">
          <w:pPr>
            <w:jc w:val="center"/>
            <w:rPr>
              <w:rFonts w:cs="Arial"/>
              <w:b/>
            </w:rPr>
          </w:pPr>
        </w:p>
        <w:p w:rsidR="000A5749" w:rsidRPr="00962643" w:rsidRDefault="000A5749" w:rsidP="003779AE">
          <w:pPr>
            <w:jc w:val="center"/>
            <w:rPr>
              <w:rFonts w:cs="Arial"/>
              <w:b/>
            </w:rPr>
          </w:pPr>
          <w:r>
            <w:rPr>
              <w:rFonts w:cs="Arial"/>
              <w:b/>
            </w:rPr>
            <w:t xml:space="preserve">Rev. </w:t>
          </w:r>
          <w:r w:rsidR="00C672B2">
            <w:rPr>
              <w:rFonts w:cs="Arial"/>
              <w:b/>
            </w:rPr>
            <w:t>6</w:t>
          </w:r>
        </w:p>
      </w:tc>
    </w:tr>
  </w:tbl>
  <w:p w:rsidR="000A5749" w:rsidRDefault="000A5749">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2"/>
      <w:gridCol w:w="5103"/>
      <w:gridCol w:w="1701"/>
    </w:tblGrid>
    <w:tr w:rsidR="000A5749">
      <w:trPr>
        <w:jc w:val="center"/>
      </w:trPr>
      <w:tc>
        <w:tcPr>
          <w:tcW w:w="3402" w:type="dxa"/>
          <w:vMerge w:val="restart"/>
          <w:tcBorders>
            <w:right w:val="nil"/>
          </w:tcBorders>
          <w:vAlign w:val="bottom"/>
        </w:tcPr>
        <w:p w:rsidR="000A5749" w:rsidRDefault="000A5749" w:rsidP="006C3352">
          <w:pPr>
            <w:ind w:left="3540"/>
            <w:jc w:val="center"/>
            <w:rPr>
              <w:sz w:val="24"/>
            </w:rPr>
          </w:pPr>
          <w:r w:rsidRPr="00F63650">
            <w:rPr>
              <w:i/>
              <w:noProof/>
              <w:sz w:val="16"/>
            </w:rPr>
            <w:drawing>
              <wp:anchor distT="0" distB="0" distL="114300" distR="114300" simplePos="0" relativeHeight="251661312" behindDoc="0" locked="0" layoutInCell="1" allowOverlap="1" wp14:anchorId="5BD64CE4" wp14:editId="4750A9A9">
                <wp:simplePos x="0" y="0"/>
                <wp:positionH relativeFrom="column">
                  <wp:posOffset>675005</wp:posOffset>
                </wp:positionH>
                <wp:positionV relativeFrom="paragraph">
                  <wp:posOffset>22860</wp:posOffset>
                </wp:positionV>
                <wp:extent cx="694690" cy="685165"/>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165"/>
                        </a:xfrm>
                        <a:prstGeom prst="rect">
                          <a:avLst/>
                        </a:prstGeom>
                        <a:noFill/>
                      </pic:spPr>
                    </pic:pic>
                  </a:graphicData>
                </a:graphic>
                <wp14:sizeRelH relativeFrom="page">
                  <wp14:pctWidth>0</wp14:pctWidth>
                </wp14:sizeRelH>
                <wp14:sizeRelV relativeFrom="page">
                  <wp14:pctHeight>0</wp14:pctHeight>
                </wp14:sizeRelV>
              </wp:anchor>
            </w:drawing>
          </w:r>
        </w:p>
        <w:p w:rsidR="000A5749" w:rsidRDefault="000A5749" w:rsidP="006C3352">
          <w:pPr>
            <w:pStyle w:val="normaleintestazioneitalico"/>
          </w:pPr>
          <w:r w:rsidRPr="004F126C">
            <w:t>Alma</w:t>
          </w:r>
          <w:r>
            <w:t xml:space="preserve"> Mater Studiorum –Università di Bologna</w:t>
          </w:r>
        </w:p>
        <w:p w:rsidR="000A5749" w:rsidRDefault="000A5749" w:rsidP="006C3352">
          <w:pPr>
            <w:pStyle w:val="normaleintestazione"/>
          </w:pPr>
          <w:r w:rsidRPr="002F2D97">
            <w:t>Dipartimento di Scienze Mediche Veterinarie</w:t>
          </w:r>
        </w:p>
        <w:p w:rsidR="000A5749" w:rsidRPr="002F2D97" w:rsidRDefault="000A5749" w:rsidP="006C3352">
          <w:pPr>
            <w:pStyle w:val="normaleintestazione"/>
            <w:rPr>
              <w:i/>
            </w:rPr>
          </w:pPr>
        </w:p>
      </w:tc>
      <w:tc>
        <w:tcPr>
          <w:tcW w:w="5103" w:type="dxa"/>
          <w:tcBorders>
            <w:top w:val="single" w:sz="6" w:space="0" w:color="auto"/>
            <w:left w:val="single" w:sz="6" w:space="0" w:color="auto"/>
            <w:bottom w:val="nil"/>
            <w:right w:val="single" w:sz="6" w:space="0" w:color="auto"/>
          </w:tcBorders>
          <w:vAlign w:val="center"/>
        </w:tcPr>
        <w:p w:rsidR="000A5749" w:rsidRPr="00962643" w:rsidRDefault="000A5749" w:rsidP="006C3352">
          <w:pPr>
            <w:jc w:val="center"/>
            <w:rPr>
              <w:rFonts w:cs="Arial"/>
              <w:b/>
            </w:rPr>
          </w:pPr>
          <w:r w:rsidRPr="00962643">
            <w:rPr>
              <w:rFonts w:cs="Arial"/>
              <w:b/>
            </w:rPr>
            <w:t xml:space="preserve">Allegato </w:t>
          </w:r>
          <w:r>
            <w:rPr>
              <w:rFonts w:cs="Arial"/>
              <w:b/>
            </w:rPr>
            <w:t>4</w:t>
          </w:r>
        </w:p>
        <w:p w:rsidR="000A5749" w:rsidRDefault="000A5749" w:rsidP="006C3352">
          <w:pPr>
            <w:jc w:val="center"/>
            <w:rPr>
              <w:b/>
            </w:rPr>
          </w:pPr>
          <w:r>
            <w:rPr>
              <w:b/>
            </w:rPr>
            <w:t>Scheda di accettazione di campioni per analisi conto terzi</w:t>
          </w:r>
        </w:p>
        <w:p w:rsidR="000A5749" w:rsidRPr="00962643" w:rsidRDefault="000A5749" w:rsidP="006C3352">
          <w:pPr>
            <w:jc w:val="center"/>
            <w:rPr>
              <w:rFonts w:cs="Arial"/>
              <w:b/>
            </w:rPr>
          </w:pPr>
          <w:r>
            <w:rPr>
              <w:rFonts w:cs="Arial"/>
              <w:b/>
            </w:rPr>
            <w:t>Modulo elettronico</w:t>
          </w:r>
        </w:p>
      </w:tc>
      <w:tc>
        <w:tcPr>
          <w:tcW w:w="1701" w:type="dxa"/>
          <w:tcBorders>
            <w:top w:val="single" w:sz="6" w:space="0" w:color="auto"/>
            <w:left w:val="nil"/>
            <w:bottom w:val="single" w:sz="6" w:space="0" w:color="auto"/>
          </w:tcBorders>
        </w:tcPr>
        <w:p w:rsidR="000A5749" w:rsidRPr="00962643" w:rsidRDefault="000A5749" w:rsidP="006C3352">
          <w:pPr>
            <w:jc w:val="center"/>
            <w:rPr>
              <w:rFonts w:cs="Arial"/>
              <w:b/>
            </w:rPr>
          </w:pPr>
        </w:p>
        <w:p w:rsidR="000A5749" w:rsidRPr="00962643" w:rsidRDefault="000A5749" w:rsidP="006C3352">
          <w:pPr>
            <w:jc w:val="center"/>
            <w:rPr>
              <w:rFonts w:cs="Arial"/>
              <w:b/>
            </w:rPr>
          </w:pPr>
          <w:r w:rsidRPr="00962643">
            <w:rPr>
              <w:rFonts w:cs="Arial"/>
              <w:b/>
            </w:rPr>
            <w:t xml:space="preserve">Pag. </w:t>
          </w:r>
          <w:r>
            <w:rPr>
              <w:rFonts w:cs="Arial"/>
              <w:b/>
            </w:rPr>
            <w:t>20</w:t>
          </w:r>
          <w:r w:rsidRPr="00962643">
            <w:rPr>
              <w:rFonts w:cs="Arial"/>
              <w:b/>
            </w:rPr>
            <w:t xml:space="preserve"> di </w:t>
          </w:r>
          <w:r>
            <w:rPr>
              <w:rFonts w:cs="Arial"/>
              <w:b/>
            </w:rPr>
            <w:t>24</w:t>
          </w:r>
        </w:p>
        <w:p w:rsidR="000A5749" w:rsidRPr="00962643" w:rsidRDefault="000A5749" w:rsidP="006C3352">
          <w:pPr>
            <w:jc w:val="center"/>
            <w:rPr>
              <w:rFonts w:cs="Arial"/>
              <w:b/>
            </w:rPr>
          </w:pPr>
        </w:p>
      </w:tc>
    </w:tr>
    <w:tr w:rsidR="000A5749">
      <w:trPr>
        <w:jc w:val="center"/>
      </w:trPr>
      <w:tc>
        <w:tcPr>
          <w:tcW w:w="3402" w:type="dxa"/>
          <w:vMerge/>
          <w:tcBorders>
            <w:right w:val="nil"/>
          </w:tcBorders>
          <w:vAlign w:val="bottom"/>
        </w:tcPr>
        <w:p w:rsidR="000A5749" w:rsidRDefault="000A5749" w:rsidP="006C3352">
          <w:pPr>
            <w:jc w:val="center"/>
            <w:rPr>
              <w:sz w:val="24"/>
            </w:rPr>
          </w:pPr>
        </w:p>
      </w:tc>
      <w:tc>
        <w:tcPr>
          <w:tcW w:w="5103" w:type="dxa"/>
          <w:tcBorders>
            <w:top w:val="single" w:sz="6" w:space="0" w:color="auto"/>
            <w:left w:val="single" w:sz="6" w:space="0" w:color="auto"/>
            <w:bottom w:val="single" w:sz="6" w:space="0" w:color="auto"/>
            <w:right w:val="single" w:sz="6" w:space="0" w:color="auto"/>
          </w:tcBorders>
          <w:vAlign w:val="center"/>
        </w:tcPr>
        <w:p w:rsidR="000A5749" w:rsidRDefault="000A5749" w:rsidP="003B2C24">
          <w:pPr>
            <w:pStyle w:val="Intestazione"/>
          </w:pPr>
          <w:r>
            <w:t>SOP SPASA-PA 001</w:t>
          </w:r>
        </w:p>
        <w:p w:rsidR="000A5749" w:rsidRPr="00D15BAA" w:rsidRDefault="000A5749" w:rsidP="00A21FA9">
          <w:pPr>
            <w:pStyle w:val="Intestazione"/>
          </w:pPr>
          <w:r>
            <w:t>Gestione del processo di accettazione, movimentazione e refertazione presso il servizio SPASA-PA</w:t>
          </w:r>
        </w:p>
      </w:tc>
      <w:tc>
        <w:tcPr>
          <w:tcW w:w="1701" w:type="dxa"/>
          <w:tcBorders>
            <w:top w:val="single" w:sz="6" w:space="0" w:color="auto"/>
            <w:left w:val="nil"/>
            <w:bottom w:val="single" w:sz="6" w:space="0" w:color="auto"/>
          </w:tcBorders>
        </w:tcPr>
        <w:p w:rsidR="000A5749" w:rsidRPr="00962643" w:rsidRDefault="000A5749" w:rsidP="006C3352">
          <w:pPr>
            <w:jc w:val="center"/>
            <w:rPr>
              <w:rFonts w:cs="Arial"/>
              <w:b/>
            </w:rPr>
          </w:pPr>
        </w:p>
        <w:p w:rsidR="000A5749" w:rsidRPr="00962643" w:rsidRDefault="000A5749" w:rsidP="003779AE">
          <w:pPr>
            <w:jc w:val="center"/>
            <w:rPr>
              <w:rFonts w:cs="Arial"/>
              <w:b/>
            </w:rPr>
          </w:pPr>
          <w:r>
            <w:rPr>
              <w:rFonts w:cs="Arial"/>
              <w:b/>
            </w:rPr>
            <w:t xml:space="preserve">Rev. </w:t>
          </w:r>
          <w:r w:rsidR="00C672B2">
            <w:rPr>
              <w:rFonts w:cs="Arial"/>
              <w:b/>
            </w:rPr>
            <w:t>6</w:t>
          </w:r>
        </w:p>
      </w:tc>
    </w:tr>
  </w:tbl>
  <w:p w:rsidR="000A5749" w:rsidRDefault="000A574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pPr>
    </w:lvl>
  </w:abstractNum>
  <w:abstractNum w:abstractNumId="2" w15:restartNumberingAfterBreak="0">
    <w:nsid w:val="04805289"/>
    <w:multiLevelType w:val="hybridMultilevel"/>
    <w:tmpl w:val="3C307E4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Wingdings"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Wingdings"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Wingdings"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04B95744"/>
    <w:multiLevelType w:val="hybridMultilevel"/>
    <w:tmpl w:val="39F490C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Wingdings"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Wingdings"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Wingdings"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0B585673"/>
    <w:multiLevelType w:val="multilevel"/>
    <w:tmpl w:val="A76440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00F31AF"/>
    <w:multiLevelType w:val="hybridMultilevel"/>
    <w:tmpl w:val="747067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C541FE"/>
    <w:multiLevelType w:val="hybridMultilevel"/>
    <w:tmpl w:val="3976DCCA"/>
    <w:lvl w:ilvl="0" w:tplc="0410000F">
      <w:start w:val="1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4F22F35"/>
    <w:multiLevelType w:val="hybridMultilevel"/>
    <w:tmpl w:val="B87E627A"/>
    <w:lvl w:ilvl="0" w:tplc="4CE416E2">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CEE0C5C"/>
    <w:multiLevelType w:val="multilevel"/>
    <w:tmpl w:val="E1E01178"/>
    <w:lvl w:ilvl="0">
      <w:start w:val="1"/>
      <w:numFmt w:val="decimal"/>
      <w:lvlText w:val="%1."/>
      <w:lvlJc w:val="left"/>
      <w:pPr>
        <w:ind w:left="792" w:hanging="360"/>
      </w:pPr>
      <w:rPr>
        <w:rFonts w:hint="default"/>
      </w:rPr>
    </w:lvl>
    <w:lvl w:ilvl="1">
      <w:start w:val="1"/>
      <w:numFmt w:val="decimal"/>
      <w:isLgl/>
      <w:lvlText w:val="%1.%2"/>
      <w:lvlJc w:val="left"/>
      <w:pPr>
        <w:ind w:left="792"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1872" w:hanging="1440"/>
      </w:pPr>
      <w:rPr>
        <w:rFonts w:hint="default"/>
      </w:rPr>
    </w:lvl>
  </w:abstractNum>
  <w:abstractNum w:abstractNumId="9" w15:restartNumberingAfterBreak="0">
    <w:nsid w:val="1CFE0377"/>
    <w:multiLevelType w:val="singleLevel"/>
    <w:tmpl w:val="2C761ABC"/>
    <w:lvl w:ilvl="0">
      <w:start w:val="1"/>
      <w:numFmt w:val="bullet"/>
      <w:lvlText w:val=""/>
      <w:lvlJc w:val="left"/>
      <w:pPr>
        <w:tabs>
          <w:tab w:val="num" w:pos="360"/>
        </w:tabs>
        <w:ind w:left="170" w:hanging="170"/>
      </w:pPr>
      <w:rPr>
        <w:rFonts w:ascii="Symbol" w:hAnsi="Symbol" w:hint="default"/>
      </w:rPr>
    </w:lvl>
  </w:abstractNum>
  <w:abstractNum w:abstractNumId="10" w15:restartNumberingAfterBreak="0">
    <w:nsid w:val="1D64477C"/>
    <w:multiLevelType w:val="hybridMultilevel"/>
    <w:tmpl w:val="32B484A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AA6B61"/>
    <w:multiLevelType w:val="hybridMultilevel"/>
    <w:tmpl w:val="60FCF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E461DD"/>
    <w:multiLevelType w:val="hybridMultilevel"/>
    <w:tmpl w:val="406AB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2959B5"/>
    <w:multiLevelType w:val="hybridMultilevel"/>
    <w:tmpl w:val="8084DA1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Wingdings"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Wingdings"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Wingdings"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2E31555A"/>
    <w:multiLevelType w:val="hybridMultilevel"/>
    <w:tmpl w:val="65608A98"/>
    <w:lvl w:ilvl="0" w:tplc="00010409">
      <w:start w:val="1"/>
      <w:numFmt w:val="bullet"/>
      <w:lvlText w:val=""/>
      <w:lvlJc w:val="left"/>
      <w:pPr>
        <w:ind w:left="720" w:hanging="360"/>
      </w:pPr>
      <w:rPr>
        <w:rFonts w:ascii="Symbol" w:hAnsi="Symbol" w:hint="default"/>
      </w:rPr>
    </w:lvl>
    <w:lvl w:ilvl="1" w:tplc="00030410" w:tentative="1">
      <w:start w:val="1"/>
      <w:numFmt w:val="bullet"/>
      <w:lvlText w:val="o"/>
      <w:lvlJc w:val="left"/>
      <w:pPr>
        <w:ind w:left="1440" w:hanging="360"/>
      </w:pPr>
      <w:rPr>
        <w:rFonts w:ascii="Courier New" w:hAnsi="Courier New" w:hint="default"/>
      </w:rPr>
    </w:lvl>
    <w:lvl w:ilvl="2" w:tplc="00050410" w:tentative="1">
      <w:start w:val="1"/>
      <w:numFmt w:val="bullet"/>
      <w:lvlText w:val=""/>
      <w:lvlJc w:val="left"/>
      <w:pPr>
        <w:ind w:left="2160" w:hanging="360"/>
      </w:pPr>
      <w:rPr>
        <w:rFonts w:ascii="Wingdings" w:hAnsi="Wingdings" w:hint="default"/>
      </w:rPr>
    </w:lvl>
    <w:lvl w:ilvl="3" w:tplc="00010410" w:tentative="1">
      <w:start w:val="1"/>
      <w:numFmt w:val="bullet"/>
      <w:lvlText w:val=""/>
      <w:lvlJc w:val="left"/>
      <w:pPr>
        <w:ind w:left="2880" w:hanging="360"/>
      </w:pPr>
      <w:rPr>
        <w:rFonts w:ascii="Symbol" w:hAnsi="Symbol" w:hint="default"/>
      </w:rPr>
    </w:lvl>
    <w:lvl w:ilvl="4" w:tplc="00030410" w:tentative="1">
      <w:start w:val="1"/>
      <w:numFmt w:val="bullet"/>
      <w:lvlText w:val="o"/>
      <w:lvlJc w:val="left"/>
      <w:pPr>
        <w:ind w:left="3600" w:hanging="360"/>
      </w:pPr>
      <w:rPr>
        <w:rFonts w:ascii="Courier New" w:hAnsi="Courier New" w:hint="default"/>
      </w:rPr>
    </w:lvl>
    <w:lvl w:ilvl="5" w:tplc="00050410" w:tentative="1">
      <w:start w:val="1"/>
      <w:numFmt w:val="bullet"/>
      <w:lvlText w:val=""/>
      <w:lvlJc w:val="left"/>
      <w:pPr>
        <w:ind w:left="4320" w:hanging="360"/>
      </w:pPr>
      <w:rPr>
        <w:rFonts w:ascii="Wingdings" w:hAnsi="Wingdings" w:hint="default"/>
      </w:rPr>
    </w:lvl>
    <w:lvl w:ilvl="6" w:tplc="00010410" w:tentative="1">
      <w:start w:val="1"/>
      <w:numFmt w:val="bullet"/>
      <w:lvlText w:val=""/>
      <w:lvlJc w:val="left"/>
      <w:pPr>
        <w:ind w:left="5040" w:hanging="360"/>
      </w:pPr>
      <w:rPr>
        <w:rFonts w:ascii="Symbol" w:hAnsi="Symbol" w:hint="default"/>
      </w:rPr>
    </w:lvl>
    <w:lvl w:ilvl="7" w:tplc="00030410" w:tentative="1">
      <w:start w:val="1"/>
      <w:numFmt w:val="bullet"/>
      <w:lvlText w:val="o"/>
      <w:lvlJc w:val="left"/>
      <w:pPr>
        <w:ind w:left="5760" w:hanging="360"/>
      </w:pPr>
      <w:rPr>
        <w:rFonts w:ascii="Courier New" w:hAnsi="Courier New" w:hint="default"/>
      </w:rPr>
    </w:lvl>
    <w:lvl w:ilvl="8" w:tplc="00050410" w:tentative="1">
      <w:start w:val="1"/>
      <w:numFmt w:val="bullet"/>
      <w:lvlText w:val=""/>
      <w:lvlJc w:val="left"/>
      <w:pPr>
        <w:ind w:left="6480" w:hanging="360"/>
      </w:pPr>
      <w:rPr>
        <w:rFonts w:ascii="Wingdings" w:hAnsi="Wingdings" w:hint="default"/>
      </w:rPr>
    </w:lvl>
  </w:abstractNum>
  <w:abstractNum w:abstractNumId="15" w15:restartNumberingAfterBreak="0">
    <w:nsid w:val="2EFD6644"/>
    <w:multiLevelType w:val="hybridMultilevel"/>
    <w:tmpl w:val="182E1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287447"/>
    <w:multiLevelType w:val="hybridMultilevel"/>
    <w:tmpl w:val="32D6A66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730C2B"/>
    <w:multiLevelType w:val="hybridMultilevel"/>
    <w:tmpl w:val="F2007AB6"/>
    <w:lvl w:ilvl="0" w:tplc="04100001">
      <w:start w:val="1"/>
      <w:numFmt w:val="bullet"/>
      <w:lvlText w:val=""/>
      <w:lvlJc w:val="left"/>
      <w:pPr>
        <w:tabs>
          <w:tab w:val="num" w:pos="360"/>
        </w:tabs>
        <w:ind w:left="360" w:hanging="360"/>
      </w:pPr>
      <w:rPr>
        <w:rFonts w:ascii="Symbol" w:hAnsi="Symbol" w:hint="default"/>
      </w:rPr>
    </w:lvl>
    <w:lvl w:ilvl="1" w:tplc="0410000F">
      <w:start w:val="1"/>
      <w:numFmt w:val="decimal"/>
      <w:lvlText w:val="%2."/>
      <w:lvlJc w:val="left"/>
      <w:pPr>
        <w:tabs>
          <w:tab w:val="num" w:pos="1080"/>
        </w:tabs>
        <w:ind w:left="1080" w:hanging="360"/>
      </w:p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7C3883"/>
    <w:multiLevelType w:val="hybridMultilevel"/>
    <w:tmpl w:val="88F0CFA0"/>
    <w:lvl w:ilvl="0" w:tplc="00010409">
      <w:start w:val="1"/>
      <w:numFmt w:val="bullet"/>
      <w:lvlText w:val=""/>
      <w:lvlJc w:val="left"/>
      <w:pPr>
        <w:ind w:left="720" w:hanging="360"/>
      </w:pPr>
      <w:rPr>
        <w:rFonts w:ascii="Symbol" w:hAnsi="Symbol" w:hint="default"/>
      </w:rPr>
    </w:lvl>
    <w:lvl w:ilvl="1" w:tplc="00030410" w:tentative="1">
      <w:start w:val="1"/>
      <w:numFmt w:val="bullet"/>
      <w:lvlText w:val="o"/>
      <w:lvlJc w:val="left"/>
      <w:pPr>
        <w:ind w:left="1440" w:hanging="360"/>
      </w:pPr>
      <w:rPr>
        <w:rFonts w:ascii="Courier New" w:hAnsi="Courier New" w:hint="default"/>
      </w:rPr>
    </w:lvl>
    <w:lvl w:ilvl="2" w:tplc="00050410" w:tentative="1">
      <w:start w:val="1"/>
      <w:numFmt w:val="bullet"/>
      <w:lvlText w:val=""/>
      <w:lvlJc w:val="left"/>
      <w:pPr>
        <w:ind w:left="2160" w:hanging="360"/>
      </w:pPr>
      <w:rPr>
        <w:rFonts w:ascii="Wingdings" w:hAnsi="Wingdings" w:hint="default"/>
      </w:rPr>
    </w:lvl>
    <w:lvl w:ilvl="3" w:tplc="00010410" w:tentative="1">
      <w:start w:val="1"/>
      <w:numFmt w:val="bullet"/>
      <w:lvlText w:val=""/>
      <w:lvlJc w:val="left"/>
      <w:pPr>
        <w:ind w:left="2880" w:hanging="360"/>
      </w:pPr>
      <w:rPr>
        <w:rFonts w:ascii="Symbol" w:hAnsi="Symbol" w:hint="default"/>
      </w:rPr>
    </w:lvl>
    <w:lvl w:ilvl="4" w:tplc="00030410" w:tentative="1">
      <w:start w:val="1"/>
      <w:numFmt w:val="bullet"/>
      <w:lvlText w:val="o"/>
      <w:lvlJc w:val="left"/>
      <w:pPr>
        <w:ind w:left="3600" w:hanging="360"/>
      </w:pPr>
      <w:rPr>
        <w:rFonts w:ascii="Courier New" w:hAnsi="Courier New" w:hint="default"/>
      </w:rPr>
    </w:lvl>
    <w:lvl w:ilvl="5" w:tplc="00050410" w:tentative="1">
      <w:start w:val="1"/>
      <w:numFmt w:val="bullet"/>
      <w:lvlText w:val=""/>
      <w:lvlJc w:val="left"/>
      <w:pPr>
        <w:ind w:left="4320" w:hanging="360"/>
      </w:pPr>
      <w:rPr>
        <w:rFonts w:ascii="Wingdings" w:hAnsi="Wingdings" w:hint="default"/>
      </w:rPr>
    </w:lvl>
    <w:lvl w:ilvl="6" w:tplc="00010410" w:tentative="1">
      <w:start w:val="1"/>
      <w:numFmt w:val="bullet"/>
      <w:lvlText w:val=""/>
      <w:lvlJc w:val="left"/>
      <w:pPr>
        <w:ind w:left="5040" w:hanging="360"/>
      </w:pPr>
      <w:rPr>
        <w:rFonts w:ascii="Symbol" w:hAnsi="Symbol" w:hint="default"/>
      </w:rPr>
    </w:lvl>
    <w:lvl w:ilvl="7" w:tplc="00030410" w:tentative="1">
      <w:start w:val="1"/>
      <w:numFmt w:val="bullet"/>
      <w:lvlText w:val="o"/>
      <w:lvlJc w:val="left"/>
      <w:pPr>
        <w:ind w:left="5760" w:hanging="360"/>
      </w:pPr>
      <w:rPr>
        <w:rFonts w:ascii="Courier New" w:hAnsi="Courier New" w:hint="default"/>
      </w:rPr>
    </w:lvl>
    <w:lvl w:ilvl="8" w:tplc="00050410" w:tentative="1">
      <w:start w:val="1"/>
      <w:numFmt w:val="bullet"/>
      <w:lvlText w:val=""/>
      <w:lvlJc w:val="left"/>
      <w:pPr>
        <w:ind w:left="6480" w:hanging="360"/>
      </w:pPr>
      <w:rPr>
        <w:rFonts w:ascii="Wingdings" w:hAnsi="Wingdings" w:hint="default"/>
      </w:rPr>
    </w:lvl>
  </w:abstractNum>
  <w:abstractNum w:abstractNumId="19" w15:restartNumberingAfterBreak="0">
    <w:nsid w:val="3C997485"/>
    <w:multiLevelType w:val="multilevel"/>
    <w:tmpl w:val="5F2A32D6"/>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0" w15:restartNumberingAfterBreak="0">
    <w:nsid w:val="42434E35"/>
    <w:multiLevelType w:val="hybridMultilevel"/>
    <w:tmpl w:val="034CBC1E"/>
    <w:lvl w:ilvl="0" w:tplc="04100003">
      <w:start w:val="1"/>
      <w:numFmt w:val="bullet"/>
      <w:lvlText w:val="o"/>
      <w:lvlJc w:val="left"/>
      <w:pPr>
        <w:ind w:left="765" w:hanging="360"/>
      </w:pPr>
      <w:rPr>
        <w:rFonts w:ascii="Courier New" w:hAnsi="Courier New" w:cs="Courier New"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1" w15:restartNumberingAfterBreak="0">
    <w:nsid w:val="44A0697A"/>
    <w:multiLevelType w:val="hybridMultilevel"/>
    <w:tmpl w:val="6B5637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9481125"/>
    <w:multiLevelType w:val="hybridMultilevel"/>
    <w:tmpl w:val="D88624C0"/>
    <w:lvl w:ilvl="0" w:tplc="00010409">
      <w:start w:val="1"/>
      <w:numFmt w:val="bullet"/>
      <w:lvlText w:val=""/>
      <w:lvlJc w:val="left"/>
      <w:pPr>
        <w:ind w:left="720" w:hanging="360"/>
      </w:pPr>
      <w:rPr>
        <w:rFonts w:ascii="Symbol" w:hAnsi="Symbol" w:hint="default"/>
      </w:rPr>
    </w:lvl>
    <w:lvl w:ilvl="1" w:tplc="00030410" w:tentative="1">
      <w:start w:val="1"/>
      <w:numFmt w:val="bullet"/>
      <w:lvlText w:val="o"/>
      <w:lvlJc w:val="left"/>
      <w:pPr>
        <w:ind w:left="1440" w:hanging="360"/>
      </w:pPr>
      <w:rPr>
        <w:rFonts w:ascii="Courier New" w:hAnsi="Courier New" w:hint="default"/>
      </w:rPr>
    </w:lvl>
    <w:lvl w:ilvl="2" w:tplc="00050410" w:tentative="1">
      <w:start w:val="1"/>
      <w:numFmt w:val="bullet"/>
      <w:lvlText w:val=""/>
      <w:lvlJc w:val="left"/>
      <w:pPr>
        <w:ind w:left="2160" w:hanging="360"/>
      </w:pPr>
      <w:rPr>
        <w:rFonts w:ascii="Wingdings" w:hAnsi="Wingdings" w:hint="default"/>
      </w:rPr>
    </w:lvl>
    <w:lvl w:ilvl="3" w:tplc="00010410" w:tentative="1">
      <w:start w:val="1"/>
      <w:numFmt w:val="bullet"/>
      <w:lvlText w:val=""/>
      <w:lvlJc w:val="left"/>
      <w:pPr>
        <w:ind w:left="2880" w:hanging="360"/>
      </w:pPr>
      <w:rPr>
        <w:rFonts w:ascii="Symbol" w:hAnsi="Symbol" w:hint="default"/>
      </w:rPr>
    </w:lvl>
    <w:lvl w:ilvl="4" w:tplc="00030410" w:tentative="1">
      <w:start w:val="1"/>
      <w:numFmt w:val="bullet"/>
      <w:lvlText w:val="o"/>
      <w:lvlJc w:val="left"/>
      <w:pPr>
        <w:ind w:left="3600" w:hanging="360"/>
      </w:pPr>
      <w:rPr>
        <w:rFonts w:ascii="Courier New" w:hAnsi="Courier New" w:hint="default"/>
      </w:rPr>
    </w:lvl>
    <w:lvl w:ilvl="5" w:tplc="00050410" w:tentative="1">
      <w:start w:val="1"/>
      <w:numFmt w:val="bullet"/>
      <w:lvlText w:val=""/>
      <w:lvlJc w:val="left"/>
      <w:pPr>
        <w:ind w:left="4320" w:hanging="360"/>
      </w:pPr>
      <w:rPr>
        <w:rFonts w:ascii="Wingdings" w:hAnsi="Wingdings" w:hint="default"/>
      </w:rPr>
    </w:lvl>
    <w:lvl w:ilvl="6" w:tplc="00010410" w:tentative="1">
      <w:start w:val="1"/>
      <w:numFmt w:val="bullet"/>
      <w:lvlText w:val=""/>
      <w:lvlJc w:val="left"/>
      <w:pPr>
        <w:ind w:left="5040" w:hanging="360"/>
      </w:pPr>
      <w:rPr>
        <w:rFonts w:ascii="Symbol" w:hAnsi="Symbol" w:hint="default"/>
      </w:rPr>
    </w:lvl>
    <w:lvl w:ilvl="7" w:tplc="00030410" w:tentative="1">
      <w:start w:val="1"/>
      <w:numFmt w:val="bullet"/>
      <w:lvlText w:val="o"/>
      <w:lvlJc w:val="left"/>
      <w:pPr>
        <w:ind w:left="5760" w:hanging="360"/>
      </w:pPr>
      <w:rPr>
        <w:rFonts w:ascii="Courier New" w:hAnsi="Courier New" w:hint="default"/>
      </w:rPr>
    </w:lvl>
    <w:lvl w:ilvl="8" w:tplc="00050410" w:tentative="1">
      <w:start w:val="1"/>
      <w:numFmt w:val="bullet"/>
      <w:lvlText w:val=""/>
      <w:lvlJc w:val="left"/>
      <w:pPr>
        <w:ind w:left="6480" w:hanging="360"/>
      </w:pPr>
      <w:rPr>
        <w:rFonts w:ascii="Wingdings" w:hAnsi="Wingdings" w:hint="default"/>
      </w:rPr>
    </w:lvl>
  </w:abstractNum>
  <w:abstractNum w:abstractNumId="23" w15:restartNumberingAfterBreak="0">
    <w:nsid w:val="626038B2"/>
    <w:multiLevelType w:val="hybridMultilevel"/>
    <w:tmpl w:val="ADDAFDB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4DF7BAA"/>
    <w:multiLevelType w:val="hybridMultilevel"/>
    <w:tmpl w:val="E0DC08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74A5411"/>
    <w:multiLevelType w:val="multilevel"/>
    <w:tmpl w:val="80FCCC2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8C50B3C"/>
    <w:multiLevelType w:val="multilevel"/>
    <w:tmpl w:val="CBCA7D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9E36A10"/>
    <w:multiLevelType w:val="hybridMultilevel"/>
    <w:tmpl w:val="7292CF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9F797B"/>
    <w:multiLevelType w:val="hybridMultilevel"/>
    <w:tmpl w:val="92728D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0C337CC"/>
    <w:multiLevelType w:val="multilevel"/>
    <w:tmpl w:val="969A09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0" w15:restartNumberingAfterBreak="0">
    <w:nsid w:val="75CD1B93"/>
    <w:multiLevelType w:val="singleLevel"/>
    <w:tmpl w:val="2C761ABC"/>
    <w:lvl w:ilvl="0">
      <w:start w:val="1"/>
      <w:numFmt w:val="bullet"/>
      <w:lvlText w:val=""/>
      <w:lvlJc w:val="left"/>
      <w:pPr>
        <w:tabs>
          <w:tab w:val="num" w:pos="360"/>
        </w:tabs>
        <w:ind w:left="170" w:hanging="170"/>
      </w:pPr>
      <w:rPr>
        <w:rFonts w:ascii="Symbol" w:hAnsi="Symbol" w:hint="default"/>
      </w:rPr>
    </w:lvl>
  </w:abstractNum>
  <w:abstractNum w:abstractNumId="31" w15:restartNumberingAfterBreak="0">
    <w:nsid w:val="7CFB06FB"/>
    <w:multiLevelType w:val="hybridMultilevel"/>
    <w:tmpl w:val="F45AD424"/>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15:restartNumberingAfterBreak="0">
    <w:nsid w:val="7E5601BF"/>
    <w:multiLevelType w:val="hybridMultilevel"/>
    <w:tmpl w:val="5F2A32D6"/>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num w:numId="1">
    <w:abstractNumId w:val="0"/>
    <w:lvlOverride w:ilvl="0">
      <w:lvl w:ilvl="0">
        <w:start w:val="1"/>
        <w:numFmt w:val="bullet"/>
        <w:lvlText w:val=""/>
        <w:legacy w:legacy="1" w:legacySpace="0" w:legacyIndent="360"/>
        <w:lvlJc w:val="left"/>
        <w:pPr>
          <w:ind w:left="644" w:hanging="360"/>
        </w:pPr>
        <w:rPr>
          <w:rFonts w:ascii="Wingdings" w:hAnsi="Wingdings" w:hint="default"/>
        </w:rPr>
      </w:lvl>
    </w:lvlOverride>
  </w:num>
  <w:num w:numId="2">
    <w:abstractNumId w:val="17"/>
  </w:num>
  <w:num w:numId="3">
    <w:abstractNumId w:val="30"/>
  </w:num>
  <w:num w:numId="4">
    <w:abstractNumId w:val="9"/>
  </w:num>
  <w:num w:numId="5">
    <w:abstractNumId w:val="4"/>
  </w:num>
  <w:num w:numId="6">
    <w:abstractNumId w:val="23"/>
  </w:num>
  <w:num w:numId="7">
    <w:abstractNumId w:val="16"/>
  </w:num>
  <w:num w:numId="8">
    <w:abstractNumId w:val="10"/>
  </w:num>
  <w:num w:numId="9">
    <w:abstractNumId w:val="27"/>
  </w:num>
  <w:num w:numId="10">
    <w:abstractNumId w:val="7"/>
  </w:num>
  <w:num w:numId="11">
    <w:abstractNumId w:val="2"/>
  </w:num>
  <w:num w:numId="12">
    <w:abstractNumId w:val="13"/>
  </w:num>
  <w:num w:numId="13">
    <w:abstractNumId w:val="3"/>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 w:numId="17">
    <w:abstractNumId w:val="18"/>
  </w:num>
  <w:num w:numId="18">
    <w:abstractNumId w:val="22"/>
  </w:num>
  <w:num w:numId="19">
    <w:abstractNumId w:val="14"/>
  </w:num>
  <w:num w:numId="20">
    <w:abstractNumId w:val="29"/>
  </w:num>
  <w:num w:numId="21">
    <w:abstractNumId w:val="26"/>
  </w:num>
  <w:num w:numId="22">
    <w:abstractNumId w:val="25"/>
  </w:num>
  <w:num w:numId="23">
    <w:abstractNumId w:val="1"/>
  </w:num>
  <w:num w:numId="24">
    <w:abstractNumId w:val="6"/>
  </w:num>
  <w:num w:numId="25">
    <w:abstractNumId w:val="28"/>
  </w:num>
  <w:num w:numId="26">
    <w:abstractNumId w:val="11"/>
  </w:num>
  <w:num w:numId="27">
    <w:abstractNumId w:val="5"/>
  </w:num>
  <w:num w:numId="28">
    <w:abstractNumId w:val="21"/>
  </w:num>
  <w:num w:numId="29">
    <w:abstractNumId w:val="24"/>
  </w:num>
  <w:num w:numId="30">
    <w:abstractNumId w:val="8"/>
  </w:num>
  <w:num w:numId="31">
    <w:abstractNumId w:val="20"/>
  </w:num>
  <w:num w:numId="32">
    <w:abstractNumId w:val="3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1" w:cryptProviderType="rsaAES" w:cryptAlgorithmClass="hash" w:cryptAlgorithmType="typeAny" w:cryptAlgorithmSid="14" w:cryptSpinCount="100000" w:hash="8O0LXz11/+gcZ6KYyexwbaPYCc8YsFkMWfqKOUtYqfRQZotA/lx1BMej1KWtIkvURB8kaU5rMNtcyYjDxRqf7w==" w:salt="oxsG3Tk49Iv6q38Rzd+V5g=="/>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C39"/>
    <w:rsid w:val="0000168C"/>
    <w:rsid w:val="00013999"/>
    <w:rsid w:val="000320A2"/>
    <w:rsid w:val="000330B6"/>
    <w:rsid w:val="00060725"/>
    <w:rsid w:val="00066073"/>
    <w:rsid w:val="00074FE2"/>
    <w:rsid w:val="00086981"/>
    <w:rsid w:val="000873B2"/>
    <w:rsid w:val="00095447"/>
    <w:rsid w:val="000A52F4"/>
    <w:rsid w:val="000A5749"/>
    <w:rsid w:val="000B27BC"/>
    <w:rsid w:val="000B6C39"/>
    <w:rsid w:val="000C61E2"/>
    <w:rsid w:val="000D1779"/>
    <w:rsid w:val="000D69D7"/>
    <w:rsid w:val="000E0AD0"/>
    <w:rsid w:val="000E20F4"/>
    <w:rsid w:val="000E7DA1"/>
    <w:rsid w:val="000F3069"/>
    <w:rsid w:val="000F726A"/>
    <w:rsid w:val="000F76BF"/>
    <w:rsid w:val="00102C87"/>
    <w:rsid w:val="00105EE5"/>
    <w:rsid w:val="00107F99"/>
    <w:rsid w:val="001112DF"/>
    <w:rsid w:val="00125449"/>
    <w:rsid w:val="00130063"/>
    <w:rsid w:val="001341F7"/>
    <w:rsid w:val="0014604C"/>
    <w:rsid w:val="00146E04"/>
    <w:rsid w:val="00152329"/>
    <w:rsid w:val="0015362D"/>
    <w:rsid w:val="00154A9F"/>
    <w:rsid w:val="0016382B"/>
    <w:rsid w:val="00167B2D"/>
    <w:rsid w:val="00167D34"/>
    <w:rsid w:val="00175987"/>
    <w:rsid w:val="00180999"/>
    <w:rsid w:val="001D5D09"/>
    <w:rsid w:val="001D670A"/>
    <w:rsid w:val="001E3416"/>
    <w:rsid w:val="001E4F44"/>
    <w:rsid w:val="00204695"/>
    <w:rsid w:val="00212F3F"/>
    <w:rsid w:val="002178E5"/>
    <w:rsid w:val="00222A9F"/>
    <w:rsid w:val="00225060"/>
    <w:rsid w:val="00230147"/>
    <w:rsid w:val="0025223A"/>
    <w:rsid w:val="002528F2"/>
    <w:rsid w:val="00257A27"/>
    <w:rsid w:val="00260281"/>
    <w:rsid w:val="002658C1"/>
    <w:rsid w:val="00267300"/>
    <w:rsid w:val="0027123C"/>
    <w:rsid w:val="0028098B"/>
    <w:rsid w:val="00280C91"/>
    <w:rsid w:val="00283C14"/>
    <w:rsid w:val="002866BF"/>
    <w:rsid w:val="002A5272"/>
    <w:rsid w:val="002D0FE9"/>
    <w:rsid w:val="002D39D2"/>
    <w:rsid w:val="002E1833"/>
    <w:rsid w:val="002F31CC"/>
    <w:rsid w:val="002F4801"/>
    <w:rsid w:val="00307232"/>
    <w:rsid w:val="00317FF2"/>
    <w:rsid w:val="003250A6"/>
    <w:rsid w:val="003265BE"/>
    <w:rsid w:val="00326B64"/>
    <w:rsid w:val="00327AD4"/>
    <w:rsid w:val="003348CD"/>
    <w:rsid w:val="00336D28"/>
    <w:rsid w:val="00342AE3"/>
    <w:rsid w:val="00344EA1"/>
    <w:rsid w:val="0034575D"/>
    <w:rsid w:val="00376FF7"/>
    <w:rsid w:val="003774E5"/>
    <w:rsid w:val="003779AE"/>
    <w:rsid w:val="00381B2F"/>
    <w:rsid w:val="0038719A"/>
    <w:rsid w:val="00397FBA"/>
    <w:rsid w:val="003A2B09"/>
    <w:rsid w:val="003A2B8E"/>
    <w:rsid w:val="003A325E"/>
    <w:rsid w:val="003A5F7E"/>
    <w:rsid w:val="003B1962"/>
    <w:rsid w:val="003B2C24"/>
    <w:rsid w:val="003C2B51"/>
    <w:rsid w:val="003C532B"/>
    <w:rsid w:val="003D21A5"/>
    <w:rsid w:val="003D5216"/>
    <w:rsid w:val="003D7377"/>
    <w:rsid w:val="003E1818"/>
    <w:rsid w:val="00407CD3"/>
    <w:rsid w:val="00412B73"/>
    <w:rsid w:val="00413717"/>
    <w:rsid w:val="00421816"/>
    <w:rsid w:val="00427303"/>
    <w:rsid w:val="0043126F"/>
    <w:rsid w:val="0044248C"/>
    <w:rsid w:val="004514E5"/>
    <w:rsid w:val="0045474E"/>
    <w:rsid w:val="0046419F"/>
    <w:rsid w:val="0046575E"/>
    <w:rsid w:val="00466DEF"/>
    <w:rsid w:val="0048165B"/>
    <w:rsid w:val="00482A5D"/>
    <w:rsid w:val="00483051"/>
    <w:rsid w:val="00494CB3"/>
    <w:rsid w:val="00496B20"/>
    <w:rsid w:val="004971D9"/>
    <w:rsid w:val="004A2BD1"/>
    <w:rsid w:val="004A5385"/>
    <w:rsid w:val="004B09BA"/>
    <w:rsid w:val="004B0CD0"/>
    <w:rsid w:val="004B42A2"/>
    <w:rsid w:val="004C164E"/>
    <w:rsid w:val="004C22D1"/>
    <w:rsid w:val="004E706B"/>
    <w:rsid w:val="004E7BC7"/>
    <w:rsid w:val="004F131D"/>
    <w:rsid w:val="004F7AD6"/>
    <w:rsid w:val="00506CD2"/>
    <w:rsid w:val="005144D1"/>
    <w:rsid w:val="0051543B"/>
    <w:rsid w:val="005173CF"/>
    <w:rsid w:val="00521BF0"/>
    <w:rsid w:val="00537135"/>
    <w:rsid w:val="005443A4"/>
    <w:rsid w:val="00545354"/>
    <w:rsid w:val="005479E0"/>
    <w:rsid w:val="005505E5"/>
    <w:rsid w:val="00552F21"/>
    <w:rsid w:val="00553E1B"/>
    <w:rsid w:val="00555C33"/>
    <w:rsid w:val="005604BE"/>
    <w:rsid w:val="00561D34"/>
    <w:rsid w:val="00566328"/>
    <w:rsid w:val="00574D3C"/>
    <w:rsid w:val="0059095A"/>
    <w:rsid w:val="00591639"/>
    <w:rsid w:val="005A1E6F"/>
    <w:rsid w:val="005C37C8"/>
    <w:rsid w:val="005E2B1C"/>
    <w:rsid w:val="005F202E"/>
    <w:rsid w:val="005F4F52"/>
    <w:rsid w:val="005F602C"/>
    <w:rsid w:val="005F700C"/>
    <w:rsid w:val="005F754F"/>
    <w:rsid w:val="00602308"/>
    <w:rsid w:val="0060307C"/>
    <w:rsid w:val="006108AE"/>
    <w:rsid w:val="00611887"/>
    <w:rsid w:val="00627D30"/>
    <w:rsid w:val="00631B4D"/>
    <w:rsid w:val="006320AD"/>
    <w:rsid w:val="00654C25"/>
    <w:rsid w:val="006611EE"/>
    <w:rsid w:val="0066329B"/>
    <w:rsid w:val="00670E84"/>
    <w:rsid w:val="0068131A"/>
    <w:rsid w:val="006A29CE"/>
    <w:rsid w:val="006A2B9E"/>
    <w:rsid w:val="006A4CFE"/>
    <w:rsid w:val="006B6767"/>
    <w:rsid w:val="006C3352"/>
    <w:rsid w:val="006C543F"/>
    <w:rsid w:val="006C6E5B"/>
    <w:rsid w:val="006D0636"/>
    <w:rsid w:val="006E6B8F"/>
    <w:rsid w:val="006F4B86"/>
    <w:rsid w:val="006F77D2"/>
    <w:rsid w:val="00711584"/>
    <w:rsid w:val="00711AD2"/>
    <w:rsid w:val="00723B39"/>
    <w:rsid w:val="0072562D"/>
    <w:rsid w:val="00727029"/>
    <w:rsid w:val="00742548"/>
    <w:rsid w:val="00743DB1"/>
    <w:rsid w:val="00746C93"/>
    <w:rsid w:val="00750AA6"/>
    <w:rsid w:val="0075117A"/>
    <w:rsid w:val="0075127F"/>
    <w:rsid w:val="00756B9D"/>
    <w:rsid w:val="007579A3"/>
    <w:rsid w:val="00761CDC"/>
    <w:rsid w:val="00762463"/>
    <w:rsid w:val="00763736"/>
    <w:rsid w:val="00763CFF"/>
    <w:rsid w:val="007651CF"/>
    <w:rsid w:val="00777FE6"/>
    <w:rsid w:val="00781686"/>
    <w:rsid w:val="00796C28"/>
    <w:rsid w:val="007A07BD"/>
    <w:rsid w:val="007B5B2D"/>
    <w:rsid w:val="007D1B00"/>
    <w:rsid w:val="007E0D4E"/>
    <w:rsid w:val="007E3B81"/>
    <w:rsid w:val="007F557A"/>
    <w:rsid w:val="00803BC6"/>
    <w:rsid w:val="00813759"/>
    <w:rsid w:val="00827C71"/>
    <w:rsid w:val="008306DE"/>
    <w:rsid w:val="00832D36"/>
    <w:rsid w:val="00837618"/>
    <w:rsid w:val="0083784A"/>
    <w:rsid w:val="00840D2F"/>
    <w:rsid w:val="008548B4"/>
    <w:rsid w:val="0086411A"/>
    <w:rsid w:val="0087005B"/>
    <w:rsid w:val="008700CC"/>
    <w:rsid w:val="00870A33"/>
    <w:rsid w:val="00872ED9"/>
    <w:rsid w:val="00877259"/>
    <w:rsid w:val="008816DD"/>
    <w:rsid w:val="00884257"/>
    <w:rsid w:val="00885141"/>
    <w:rsid w:val="0088742E"/>
    <w:rsid w:val="0088777A"/>
    <w:rsid w:val="00893C76"/>
    <w:rsid w:val="00897F95"/>
    <w:rsid w:val="008A4EFB"/>
    <w:rsid w:val="008B2A03"/>
    <w:rsid w:val="008B3CB5"/>
    <w:rsid w:val="008B6C83"/>
    <w:rsid w:val="008C5F87"/>
    <w:rsid w:val="008D65F0"/>
    <w:rsid w:val="008E3756"/>
    <w:rsid w:val="008F75F0"/>
    <w:rsid w:val="0090656B"/>
    <w:rsid w:val="0091555A"/>
    <w:rsid w:val="00941A31"/>
    <w:rsid w:val="00946343"/>
    <w:rsid w:val="009834AF"/>
    <w:rsid w:val="00993C97"/>
    <w:rsid w:val="00995D06"/>
    <w:rsid w:val="00996736"/>
    <w:rsid w:val="00997363"/>
    <w:rsid w:val="009A6AFD"/>
    <w:rsid w:val="009D0E0F"/>
    <w:rsid w:val="009D31EC"/>
    <w:rsid w:val="009D3F35"/>
    <w:rsid w:val="009E1E9D"/>
    <w:rsid w:val="009E35F1"/>
    <w:rsid w:val="009E6A7E"/>
    <w:rsid w:val="009F140A"/>
    <w:rsid w:val="009F40B9"/>
    <w:rsid w:val="00A02A0D"/>
    <w:rsid w:val="00A21FA9"/>
    <w:rsid w:val="00A30D19"/>
    <w:rsid w:val="00A41471"/>
    <w:rsid w:val="00A42239"/>
    <w:rsid w:val="00A553C3"/>
    <w:rsid w:val="00A60169"/>
    <w:rsid w:val="00A62936"/>
    <w:rsid w:val="00A7112E"/>
    <w:rsid w:val="00A73A62"/>
    <w:rsid w:val="00A77E68"/>
    <w:rsid w:val="00A87240"/>
    <w:rsid w:val="00A9621A"/>
    <w:rsid w:val="00A96498"/>
    <w:rsid w:val="00AA4487"/>
    <w:rsid w:val="00AA5457"/>
    <w:rsid w:val="00AA6BDE"/>
    <w:rsid w:val="00AB3916"/>
    <w:rsid w:val="00AB50F9"/>
    <w:rsid w:val="00AC4BB5"/>
    <w:rsid w:val="00AD2036"/>
    <w:rsid w:val="00AE1423"/>
    <w:rsid w:val="00AE1A18"/>
    <w:rsid w:val="00AF3115"/>
    <w:rsid w:val="00B00632"/>
    <w:rsid w:val="00B02B6C"/>
    <w:rsid w:val="00B10E71"/>
    <w:rsid w:val="00B21131"/>
    <w:rsid w:val="00B22E97"/>
    <w:rsid w:val="00B23B95"/>
    <w:rsid w:val="00B30C15"/>
    <w:rsid w:val="00B36976"/>
    <w:rsid w:val="00B42293"/>
    <w:rsid w:val="00B4557A"/>
    <w:rsid w:val="00B46C71"/>
    <w:rsid w:val="00B50CC0"/>
    <w:rsid w:val="00B562FF"/>
    <w:rsid w:val="00B56FFA"/>
    <w:rsid w:val="00B602F2"/>
    <w:rsid w:val="00B60A04"/>
    <w:rsid w:val="00B6461F"/>
    <w:rsid w:val="00B70E0C"/>
    <w:rsid w:val="00B736BA"/>
    <w:rsid w:val="00B76837"/>
    <w:rsid w:val="00B81CEE"/>
    <w:rsid w:val="00B937AE"/>
    <w:rsid w:val="00B93C2B"/>
    <w:rsid w:val="00B971B8"/>
    <w:rsid w:val="00BA0F6E"/>
    <w:rsid w:val="00BA2A16"/>
    <w:rsid w:val="00BA44A3"/>
    <w:rsid w:val="00BA4A9E"/>
    <w:rsid w:val="00BB2EA4"/>
    <w:rsid w:val="00BB38B0"/>
    <w:rsid w:val="00BB38B7"/>
    <w:rsid w:val="00BB4999"/>
    <w:rsid w:val="00BB5D8F"/>
    <w:rsid w:val="00BC0291"/>
    <w:rsid w:val="00BC24F9"/>
    <w:rsid w:val="00BC5476"/>
    <w:rsid w:val="00BC704E"/>
    <w:rsid w:val="00BD419E"/>
    <w:rsid w:val="00BD5173"/>
    <w:rsid w:val="00BD7619"/>
    <w:rsid w:val="00BE2EB0"/>
    <w:rsid w:val="00BF5DD9"/>
    <w:rsid w:val="00C00D36"/>
    <w:rsid w:val="00C05BEE"/>
    <w:rsid w:val="00C13D84"/>
    <w:rsid w:val="00C1462B"/>
    <w:rsid w:val="00C15AED"/>
    <w:rsid w:val="00C21C5D"/>
    <w:rsid w:val="00C27CCC"/>
    <w:rsid w:val="00C30048"/>
    <w:rsid w:val="00C3229C"/>
    <w:rsid w:val="00C4003C"/>
    <w:rsid w:val="00C45F78"/>
    <w:rsid w:val="00C55A37"/>
    <w:rsid w:val="00C672B2"/>
    <w:rsid w:val="00C933AB"/>
    <w:rsid w:val="00CA19C9"/>
    <w:rsid w:val="00CA2FBF"/>
    <w:rsid w:val="00CA3755"/>
    <w:rsid w:val="00CC2D70"/>
    <w:rsid w:val="00CE0BCE"/>
    <w:rsid w:val="00CE5B34"/>
    <w:rsid w:val="00CE749A"/>
    <w:rsid w:val="00CF4322"/>
    <w:rsid w:val="00D1060A"/>
    <w:rsid w:val="00D11BAD"/>
    <w:rsid w:val="00D15809"/>
    <w:rsid w:val="00D20B8A"/>
    <w:rsid w:val="00D26B0D"/>
    <w:rsid w:val="00D36745"/>
    <w:rsid w:val="00D4173B"/>
    <w:rsid w:val="00D43E69"/>
    <w:rsid w:val="00D54877"/>
    <w:rsid w:val="00D55EDD"/>
    <w:rsid w:val="00D755C9"/>
    <w:rsid w:val="00D814D7"/>
    <w:rsid w:val="00D92FF5"/>
    <w:rsid w:val="00D9700E"/>
    <w:rsid w:val="00D97E9B"/>
    <w:rsid w:val="00DA180C"/>
    <w:rsid w:val="00DA2FBD"/>
    <w:rsid w:val="00DB2317"/>
    <w:rsid w:val="00DC48EA"/>
    <w:rsid w:val="00DC686B"/>
    <w:rsid w:val="00DD0C93"/>
    <w:rsid w:val="00DD4D64"/>
    <w:rsid w:val="00DE6BF9"/>
    <w:rsid w:val="00DE74A6"/>
    <w:rsid w:val="00DF2784"/>
    <w:rsid w:val="00E05C81"/>
    <w:rsid w:val="00E11899"/>
    <w:rsid w:val="00E2530D"/>
    <w:rsid w:val="00E27828"/>
    <w:rsid w:val="00E42008"/>
    <w:rsid w:val="00E57362"/>
    <w:rsid w:val="00E62BDB"/>
    <w:rsid w:val="00E63B18"/>
    <w:rsid w:val="00E6590B"/>
    <w:rsid w:val="00E759A3"/>
    <w:rsid w:val="00E85E37"/>
    <w:rsid w:val="00EB172C"/>
    <w:rsid w:val="00ED1B9A"/>
    <w:rsid w:val="00EE4B75"/>
    <w:rsid w:val="00EE5B11"/>
    <w:rsid w:val="00F1119C"/>
    <w:rsid w:val="00F15194"/>
    <w:rsid w:val="00F211D4"/>
    <w:rsid w:val="00F24FE9"/>
    <w:rsid w:val="00F27E2C"/>
    <w:rsid w:val="00F34BC4"/>
    <w:rsid w:val="00F36951"/>
    <w:rsid w:val="00F37BD4"/>
    <w:rsid w:val="00F409C0"/>
    <w:rsid w:val="00F410B7"/>
    <w:rsid w:val="00F44137"/>
    <w:rsid w:val="00F47465"/>
    <w:rsid w:val="00F47A67"/>
    <w:rsid w:val="00F526EF"/>
    <w:rsid w:val="00F57B31"/>
    <w:rsid w:val="00F60009"/>
    <w:rsid w:val="00F826B3"/>
    <w:rsid w:val="00F935E5"/>
    <w:rsid w:val="00F94F83"/>
    <w:rsid w:val="00F95547"/>
    <w:rsid w:val="00F956EF"/>
    <w:rsid w:val="00FA4A3F"/>
    <w:rsid w:val="00FA4FC6"/>
    <w:rsid w:val="00FA58B1"/>
    <w:rsid w:val="00FB0F52"/>
    <w:rsid w:val="00FB25C6"/>
    <w:rsid w:val="00FB2A03"/>
    <w:rsid w:val="00FB37AD"/>
    <w:rsid w:val="00FB7A21"/>
    <w:rsid w:val="00FC4240"/>
    <w:rsid w:val="00FD791A"/>
    <w:rsid w:val="00FF2D24"/>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8F9D04"/>
  <w15:chartTrackingRefBased/>
  <w15:docId w15:val="{86086BDB-B2C6-4381-879C-8B0E271A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60AEE"/>
    <w:pPr>
      <w:jc w:val="both"/>
    </w:pPr>
    <w:rPr>
      <w:rFonts w:ascii="Arial" w:hAnsi="Arial"/>
    </w:rPr>
  </w:style>
  <w:style w:type="paragraph" w:styleId="Titolo1">
    <w:name w:val="heading 1"/>
    <w:basedOn w:val="Normale"/>
    <w:next w:val="Normale"/>
    <w:link w:val="Titolo1Carattere"/>
    <w:autoRedefine/>
    <w:qFormat/>
    <w:rsid w:val="00B02B6C"/>
    <w:pPr>
      <w:keepNext/>
      <w:snapToGrid w:val="0"/>
      <w:spacing w:line="360" w:lineRule="auto"/>
      <w:jc w:val="left"/>
      <w:outlineLvl w:val="0"/>
    </w:pPr>
    <w:rPr>
      <w:caps/>
      <w:kern w:val="28"/>
    </w:rPr>
  </w:style>
  <w:style w:type="paragraph" w:styleId="Titolo2">
    <w:name w:val="heading 2"/>
    <w:basedOn w:val="Normale"/>
    <w:next w:val="Normale"/>
    <w:link w:val="Titolo2Carattere"/>
    <w:autoRedefine/>
    <w:qFormat/>
    <w:rsid w:val="00146E04"/>
    <w:pPr>
      <w:keepNext/>
      <w:ind w:left="113"/>
      <w:jc w:val="left"/>
      <w:outlineLvl w:val="1"/>
    </w:pPr>
    <w:rPr>
      <w:rFonts w:cs="Arial"/>
      <w:b/>
    </w:rPr>
  </w:style>
  <w:style w:type="paragraph" w:styleId="Titolo3">
    <w:name w:val="heading 3"/>
    <w:basedOn w:val="Normale"/>
    <w:next w:val="Corpodeltesto"/>
    <w:link w:val="Titolo3Carattere"/>
    <w:autoRedefine/>
    <w:qFormat/>
    <w:rsid w:val="006C6E5B"/>
    <w:pPr>
      <w:keepNext/>
      <w:snapToGrid w:val="0"/>
      <w:spacing w:before="40" w:line="360" w:lineRule="auto"/>
      <w:ind w:left="227"/>
      <w:jc w:val="left"/>
      <w:outlineLvl w:val="2"/>
    </w:pPr>
    <w:rPr>
      <w:b/>
      <w:kern w:val="28"/>
    </w:rPr>
  </w:style>
  <w:style w:type="paragraph" w:styleId="Titolo4">
    <w:name w:val="heading 4"/>
    <w:basedOn w:val="BaseTitolo"/>
    <w:next w:val="Corpodeltesto"/>
    <w:autoRedefine/>
    <w:qFormat/>
    <w:rsid w:val="003774E5"/>
    <w:pPr>
      <w:spacing w:before="120" w:after="80"/>
      <w:ind w:left="864" w:hanging="864"/>
      <w:jc w:val="left"/>
      <w:outlineLvl w:val="3"/>
    </w:pPr>
    <w:rPr>
      <w:caps w:val="0"/>
      <w:sz w:val="20"/>
    </w:rPr>
  </w:style>
  <w:style w:type="paragraph" w:styleId="Titolo5">
    <w:name w:val="heading 5"/>
    <w:basedOn w:val="Normale"/>
    <w:next w:val="Normale"/>
    <w:link w:val="Titolo5Carattere"/>
    <w:qFormat/>
    <w:rsid w:val="00FC46F6"/>
    <w:pPr>
      <w:keepNext/>
      <w:numPr>
        <w:ilvl w:val="4"/>
        <w:numId w:val="20"/>
      </w:numPr>
      <w:spacing w:line="360" w:lineRule="auto"/>
      <w:jc w:val="left"/>
      <w:outlineLvl w:val="4"/>
    </w:pPr>
    <w:rPr>
      <w:b/>
      <w:sz w:val="18"/>
    </w:rPr>
  </w:style>
  <w:style w:type="paragraph" w:styleId="Titolo6">
    <w:name w:val="heading 6"/>
    <w:basedOn w:val="Normale"/>
    <w:next w:val="Normale"/>
    <w:qFormat/>
    <w:rsid w:val="00FC46F6"/>
    <w:pPr>
      <w:keepNext/>
      <w:numPr>
        <w:ilvl w:val="5"/>
        <w:numId w:val="20"/>
      </w:numPr>
      <w:spacing w:line="360" w:lineRule="auto"/>
      <w:jc w:val="left"/>
      <w:outlineLvl w:val="5"/>
    </w:pPr>
    <w:rPr>
      <w:b/>
      <w:sz w:val="18"/>
    </w:rPr>
  </w:style>
  <w:style w:type="paragraph" w:styleId="Titolo7">
    <w:name w:val="heading 7"/>
    <w:basedOn w:val="Normale"/>
    <w:next w:val="Normale"/>
    <w:qFormat/>
    <w:rsid w:val="00FC46F6"/>
    <w:pPr>
      <w:keepNext/>
      <w:numPr>
        <w:ilvl w:val="6"/>
        <w:numId w:val="20"/>
      </w:numPr>
      <w:spacing w:line="360" w:lineRule="auto"/>
      <w:jc w:val="left"/>
      <w:outlineLvl w:val="6"/>
    </w:pPr>
    <w:rPr>
      <w:b/>
      <w:sz w:val="18"/>
    </w:rPr>
  </w:style>
  <w:style w:type="paragraph" w:styleId="Titolo8">
    <w:name w:val="heading 8"/>
    <w:basedOn w:val="Normale"/>
    <w:next w:val="Normale"/>
    <w:qFormat/>
    <w:rsid w:val="00FC46F6"/>
    <w:pPr>
      <w:keepNext/>
      <w:numPr>
        <w:ilvl w:val="7"/>
        <w:numId w:val="20"/>
      </w:numPr>
      <w:spacing w:line="360" w:lineRule="auto"/>
      <w:jc w:val="left"/>
      <w:outlineLvl w:val="7"/>
    </w:pPr>
    <w:rPr>
      <w:b/>
      <w:bCs/>
      <w:i/>
      <w:sz w:val="18"/>
    </w:rPr>
  </w:style>
  <w:style w:type="paragraph" w:styleId="Titolo9">
    <w:name w:val="heading 9"/>
    <w:basedOn w:val="Normale"/>
    <w:next w:val="Normale"/>
    <w:qFormat/>
    <w:rsid w:val="00FC46F6"/>
    <w:pPr>
      <w:keepNext/>
      <w:numPr>
        <w:ilvl w:val="8"/>
        <w:numId w:val="20"/>
      </w:numPr>
      <w:jc w:val="left"/>
      <w:outlineLvl w:val="8"/>
    </w:pPr>
    <w:rPr>
      <w:rFonts w:cs="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link w:val="CorpodeltestoCarattere"/>
    <w:semiHidden/>
    <w:pPr>
      <w:spacing w:after="120"/>
    </w:pPr>
  </w:style>
  <w:style w:type="character" w:customStyle="1" w:styleId="CorpodeltestoCarattere">
    <w:name w:val="Corpo del testo Carattere"/>
    <w:basedOn w:val="Carpredefinitoparagrafo"/>
    <w:link w:val="Corpodeltesto"/>
    <w:semiHidden/>
    <w:rsid w:val="00F54FAF"/>
  </w:style>
  <w:style w:type="paragraph" w:customStyle="1" w:styleId="BaseTitolo">
    <w:name w:val="Base Titolo"/>
    <w:basedOn w:val="Normale"/>
    <w:next w:val="Corpodeltesto"/>
    <w:autoRedefine/>
    <w:rsid w:val="00E4234B"/>
    <w:pPr>
      <w:keepNext/>
      <w:spacing w:before="240" w:after="120"/>
      <w:jc w:val="center"/>
    </w:pPr>
    <w:rPr>
      <w:b/>
      <w:caps/>
      <w:kern w:val="28"/>
      <w:sz w:val="32"/>
    </w:rPr>
  </w:style>
  <w:style w:type="paragraph" w:styleId="Intestazione">
    <w:name w:val="header"/>
    <w:basedOn w:val="Normale"/>
    <w:link w:val="IntestazioneCarattere"/>
    <w:rsid w:val="00261A6A"/>
    <w:pPr>
      <w:tabs>
        <w:tab w:val="center" w:pos="4819"/>
        <w:tab w:val="right" w:pos="9638"/>
      </w:tabs>
      <w:jc w:val="center"/>
    </w:pPr>
    <w:rPr>
      <w:b/>
    </w:rPr>
  </w:style>
  <w:style w:type="character" w:customStyle="1" w:styleId="IntestazioneCarattere">
    <w:name w:val="Intestazione Carattere"/>
    <w:link w:val="Intestazione"/>
    <w:rsid w:val="00261A6A"/>
    <w:rPr>
      <w:rFonts w:ascii="Arial" w:hAnsi="Arial"/>
      <w:b/>
    </w:rPr>
  </w:style>
  <w:style w:type="paragraph" w:styleId="Pidipagina">
    <w:name w:val="footer"/>
    <w:basedOn w:val="Normale"/>
    <w:semiHidden/>
    <w:pPr>
      <w:tabs>
        <w:tab w:val="center" w:pos="4819"/>
        <w:tab w:val="right" w:pos="9638"/>
      </w:tabs>
    </w:pPr>
  </w:style>
  <w:style w:type="paragraph" w:styleId="Sommario1">
    <w:name w:val="toc 1"/>
    <w:basedOn w:val="BaseSommario"/>
    <w:autoRedefine/>
    <w:uiPriority w:val="39"/>
    <w:rsid w:val="0099314F"/>
    <w:pPr>
      <w:tabs>
        <w:tab w:val="clear" w:pos="8640"/>
        <w:tab w:val="right" w:leader="hyphen" w:pos="9638"/>
      </w:tabs>
      <w:spacing w:before="240"/>
    </w:pPr>
    <w:rPr>
      <w:b/>
      <w:caps/>
    </w:rPr>
  </w:style>
  <w:style w:type="paragraph" w:customStyle="1" w:styleId="BaseSommario">
    <w:name w:val="Base Sommario"/>
    <w:basedOn w:val="Normale"/>
    <w:pPr>
      <w:tabs>
        <w:tab w:val="right" w:leader="dot" w:pos="8640"/>
      </w:tabs>
    </w:pPr>
  </w:style>
  <w:style w:type="paragraph" w:styleId="Sommario2">
    <w:name w:val="toc 2"/>
    <w:basedOn w:val="BaseSommario"/>
    <w:autoRedefine/>
    <w:uiPriority w:val="39"/>
    <w:rsid w:val="0099314F"/>
    <w:pPr>
      <w:tabs>
        <w:tab w:val="clear" w:pos="8640"/>
        <w:tab w:val="right" w:leader="hyphen" w:pos="9638"/>
      </w:tabs>
      <w:spacing w:before="120"/>
      <w:ind w:left="198"/>
    </w:pPr>
    <w:rPr>
      <w:b/>
      <w:sz w:val="18"/>
    </w:rPr>
  </w:style>
  <w:style w:type="paragraph" w:styleId="Sommario3">
    <w:name w:val="toc 3"/>
    <w:basedOn w:val="BaseSommario"/>
    <w:uiPriority w:val="39"/>
    <w:rsid w:val="00FC46F6"/>
    <w:pPr>
      <w:tabs>
        <w:tab w:val="clear" w:pos="8640"/>
        <w:tab w:val="right" w:leader="hyphen" w:pos="9638"/>
      </w:tabs>
      <w:ind w:left="400"/>
    </w:pPr>
    <w:rPr>
      <w:sz w:val="18"/>
    </w:rPr>
  </w:style>
  <w:style w:type="paragraph" w:styleId="Sommario4">
    <w:name w:val="toc 4"/>
    <w:basedOn w:val="BaseSommario"/>
    <w:uiPriority w:val="39"/>
    <w:semiHidden/>
    <w:rsid w:val="00FC46F6"/>
    <w:pPr>
      <w:tabs>
        <w:tab w:val="clear" w:pos="8640"/>
        <w:tab w:val="right" w:leader="hyphen" w:pos="9638"/>
      </w:tabs>
      <w:ind w:left="600"/>
    </w:pPr>
    <w:rPr>
      <w:sz w:val="18"/>
    </w:rPr>
  </w:style>
  <w:style w:type="paragraph" w:styleId="Sommario5">
    <w:name w:val="toc 5"/>
    <w:basedOn w:val="BaseSommario"/>
    <w:semiHidden/>
    <w:rsid w:val="00FC46F6"/>
    <w:pPr>
      <w:tabs>
        <w:tab w:val="clear" w:pos="8640"/>
        <w:tab w:val="right" w:leader="hyphen" w:pos="9638"/>
      </w:tabs>
      <w:ind w:left="800"/>
    </w:pPr>
    <w:rPr>
      <w:sz w:val="18"/>
    </w:rPr>
  </w:style>
  <w:style w:type="paragraph" w:styleId="Sommario6">
    <w:name w:val="toc 6"/>
    <w:basedOn w:val="BaseSommario"/>
    <w:semiHidden/>
    <w:rsid w:val="00FC46F6"/>
    <w:pPr>
      <w:tabs>
        <w:tab w:val="clear" w:pos="8640"/>
        <w:tab w:val="right" w:leader="hyphen" w:pos="9638"/>
      </w:tabs>
      <w:ind w:left="1000"/>
    </w:pPr>
    <w:rPr>
      <w:sz w:val="18"/>
    </w:rPr>
  </w:style>
  <w:style w:type="paragraph" w:styleId="Sommario7">
    <w:name w:val="toc 7"/>
    <w:basedOn w:val="BaseSommario"/>
    <w:semiHidden/>
    <w:rsid w:val="00FC46F6"/>
    <w:pPr>
      <w:tabs>
        <w:tab w:val="clear" w:pos="8640"/>
        <w:tab w:val="right" w:leader="hyphen" w:pos="9638"/>
      </w:tabs>
      <w:ind w:left="1200"/>
    </w:pPr>
    <w:rPr>
      <w:sz w:val="18"/>
    </w:rPr>
  </w:style>
  <w:style w:type="paragraph" w:styleId="Sommario8">
    <w:name w:val="toc 8"/>
    <w:basedOn w:val="BaseSommario"/>
    <w:semiHidden/>
    <w:rsid w:val="00FC46F6"/>
    <w:pPr>
      <w:tabs>
        <w:tab w:val="clear" w:pos="8640"/>
        <w:tab w:val="right" w:leader="hyphen" w:pos="9638"/>
      </w:tabs>
      <w:ind w:left="1400"/>
    </w:pPr>
    <w:rPr>
      <w:sz w:val="18"/>
    </w:rPr>
  </w:style>
  <w:style w:type="paragraph" w:styleId="Sommario9">
    <w:name w:val="toc 9"/>
    <w:basedOn w:val="BaseSommario"/>
    <w:semiHidden/>
    <w:rsid w:val="00FC46F6"/>
    <w:pPr>
      <w:tabs>
        <w:tab w:val="clear" w:pos="8640"/>
        <w:tab w:val="right" w:leader="hyphen" w:pos="9638"/>
      </w:tabs>
      <w:ind w:left="1600"/>
    </w:pPr>
    <w:rPr>
      <w:sz w:val="18"/>
    </w:rPr>
  </w:style>
  <w:style w:type="character" w:styleId="Numeropagina">
    <w:name w:val="page number"/>
    <w:basedOn w:val="Carpredefinitoparagrafo"/>
    <w:semiHidden/>
  </w:style>
  <w:style w:type="paragraph" w:customStyle="1" w:styleId="listadistribuzione">
    <w:name w:val="lista distribuzione"/>
    <w:basedOn w:val="Normale"/>
    <w:autoRedefine/>
    <w:rsid w:val="007D4429"/>
    <w:pPr>
      <w:tabs>
        <w:tab w:val="left" w:pos="284"/>
      </w:tabs>
      <w:jc w:val="left"/>
    </w:pPr>
    <w:rPr>
      <w:b/>
      <w:i/>
      <w:sz w:val="24"/>
    </w:rPr>
  </w:style>
  <w:style w:type="paragraph" w:styleId="Corpodeltesto2">
    <w:name w:val="Body Text 2"/>
    <w:basedOn w:val="Normale"/>
    <w:semiHidden/>
    <w:pPr>
      <w:spacing w:line="360" w:lineRule="auto"/>
    </w:pPr>
    <w:rPr>
      <w:b/>
      <w:sz w:val="24"/>
    </w:rPr>
  </w:style>
  <w:style w:type="paragraph" w:styleId="Corpodeltesto3">
    <w:name w:val="Body Text 3"/>
    <w:basedOn w:val="Normale"/>
    <w:semiHidden/>
    <w:pPr>
      <w:jc w:val="center"/>
    </w:pPr>
    <w:rPr>
      <w:sz w:val="36"/>
    </w:rPr>
  </w:style>
  <w:style w:type="paragraph" w:styleId="Rientrocorpodeltesto">
    <w:name w:val="Body Text Indent"/>
    <w:basedOn w:val="Normale"/>
    <w:semiHidden/>
    <w:pPr>
      <w:spacing w:line="360" w:lineRule="auto"/>
      <w:ind w:left="992" w:hanging="992"/>
    </w:pPr>
    <w:rPr>
      <w:sz w:val="24"/>
    </w:rPr>
  </w:style>
  <w:style w:type="paragraph" w:styleId="Rientrocorpodeltesto2">
    <w:name w:val="Body Text Indent 2"/>
    <w:basedOn w:val="Normale"/>
    <w:semiHidden/>
    <w:pPr>
      <w:spacing w:line="360" w:lineRule="auto"/>
      <w:ind w:firstLine="284"/>
    </w:pPr>
    <w:rPr>
      <w:b/>
      <w:sz w:val="24"/>
    </w:rPr>
  </w:style>
  <w:style w:type="character" w:styleId="Collegamentoipertestuale">
    <w:name w:val="Hyperlink"/>
    <w:uiPriority w:val="99"/>
    <w:rPr>
      <w:color w:val="0000FF"/>
      <w:u w:val="single"/>
    </w:rPr>
  </w:style>
  <w:style w:type="character" w:styleId="Collegamentovisitato">
    <w:name w:val="FollowedHyperlink"/>
    <w:semiHidden/>
    <w:rPr>
      <w:color w:val="800080"/>
      <w:u w:val="single"/>
    </w:rPr>
  </w:style>
  <w:style w:type="paragraph" w:styleId="Rientrocorpodeltesto3">
    <w:name w:val="Body Text Indent 3"/>
    <w:basedOn w:val="Normale"/>
    <w:semiHidden/>
    <w:pPr>
      <w:spacing w:line="360" w:lineRule="auto"/>
      <w:ind w:left="1416"/>
    </w:pPr>
    <w:rPr>
      <w:rFonts w:cs="Arial"/>
      <w:sz w:val="24"/>
    </w:rPr>
  </w:style>
  <w:style w:type="paragraph" w:styleId="Testonormale">
    <w:name w:val="Plain Text"/>
    <w:basedOn w:val="Normale"/>
    <w:link w:val="TestonormaleCarattere"/>
    <w:unhideWhenUsed/>
    <w:rsid w:val="005F0B97"/>
    <w:rPr>
      <w:rFonts w:ascii="Consolas" w:eastAsia="Calibri" w:hAnsi="Consolas"/>
      <w:sz w:val="21"/>
      <w:szCs w:val="21"/>
      <w:lang w:val="x-none" w:eastAsia="en-US"/>
    </w:rPr>
  </w:style>
  <w:style w:type="character" w:customStyle="1" w:styleId="TestonormaleCarattere">
    <w:name w:val="Testo normale Carattere"/>
    <w:link w:val="Testonormale"/>
    <w:rsid w:val="005F0B97"/>
    <w:rPr>
      <w:rFonts w:ascii="Consolas" w:eastAsia="Calibri" w:hAnsi="Consolas"/>
      <w:sz w:val="21"/>
      <w:szCs w:val="21"/>
      <w:lang w:eastAsia="en-US"/>
    </w:rPr>
  </w:style>
  <w:style w:type="character" w:styleId="Rimandocommento">
    <w:name w:val="annotation reference"/>
    <w:uiPriority w:val="99"/>
    <w:semiHidden/>
    <w:unhideWhenUsed/>
    <w:rsid w:val="00411DB9"/>
    <w:rPr>
      <w:sz w:val="16"/>
      <w:szCs w:val="16"/>
    </w:rPr>
  </w:style>
  <w:style w:type="paragraph" w:styleId="Testocommento">
    <w:name w:val="annotation text"/>
    <w:basedOn w:val="Normale"/>
    <w:link w:val="TestocommentoCarattere"/>
    <w:uiPriority w:val="99"/>
    <w:semiHidden/>
    <w:unhideWhenUsed/>
    <w:rsid w:val="00411DB9"/>
  </w:style>
  <w:style w:type="character" w:customStyle="1" w:styleId="TestocommentoCarattere">
    <w:name w:val="Testo commento Carattere"/>
    <w:basedOn w:val="Carpredefinitoparagrafo"/>
    <w:link w:val="Testocommento"/>
    <w:uiPriority w:val="99"/>
    <w:semiHidden/>
    <w:rsid w:val="00411DB9"/>
  </w:style>
  <w:style w:type="paragraph" w:styleId="Soggettocommento">
    <w:name w:val="annotation subject"/>
    <w:basedOn w:val="Testocommento"/>
    <w:next w:val="Testocommento"/>
    <w:link w:val="SoggettocommentoCarattere"/>
    <w:uiPriority w:val="99"/>
    <w:semiHidden/>
    <w:unhideWhenUsed/>
    <w:rsid w:val="00411DB9"/>
    <w:rPr>
      <w:rFonts w:ascii="Times New Roman" w:hAnsi="Times New Roman"/>
      <w:b/>
      <w:bCs/>
      <w:lang w:val="x-none" w:eastAsia="x-none"/>
    </w:rPr>
  </w:style>
  <w:style w:type="character" w:customStyle="1" w:styleId="SoggettocommentoCarattere">
    <w:name w:val="Soggetto commento Carattere"/>
    <w:link w:val="Soggettocommento"/>
    <w:uiPriority w:val="99"/>
    <w:semiHidden/>
    <w:rsid w:val="00411DB9"/>
    <w:rPr>
      <w:b/>
      <w:bCs/>
    </w:rPr>
  </w:style>
  <w:style w:type="paragraph" w:styleId="Testofumetto">
    <w:name w:val="Balloon Text"/>
    <w:basedOn w:val="Normale"/>
    <w:link w:val="TestofumettoCarattere"/>
    <w:uiPriority w:val="99"/>
    <w:semiHidden/>
    <w:unhideWhenUsed/>
    <w:rsid w:val="00411DB9"/>
    <w:rPr>
      <w:rFonts w:ascii="Tahoma" w:hAnsi="Tahoma"/>
      <w:sz w:val="16"/>
      <w:szCs w:val="16"/>
      <w:lang w:val="x-none" w:eastAsia="x-none"/>
    </w:rPr>
  </w:style>
  <w:style w:type="character" w:customStyle="1" w:styleId="TestofumettoCarattere">
    <w:name w:val="Testo fumetto Carattere"/>
    <w:link w:val="Testofumetto"/>
    <w:uiPriority w:val="99"/>
    <w:semiHidden/>
    <w:rsid w:val="00411DB9"/>
    <w:rPr>
      <w:rFonts w:ascii="Tahoma" w:hAnsi="Tahoma" w:cs="Tahoma"/>
      <w:sz w:val="16"/>
      <w:szCs w:val="16"/>
    </w:rPr>
  </w:style>
  <w:style w:type="paragraph" w:styleId="Titolosommario">
    <w:name w:val="TOC Heading"/>
    <w:basedOn w:val="Titolo1"/>
    <w:next w:val="Normale"/>
    <w:uiPriority w:val="39"/>
    <w:semiHidden/>
    <w:unhideWhenUsed/>
    <w:qFormat/>
    <w:rsid w:val="0062296F"/>
    <w:pPr>
      <w:keepLines/>
      <w:spacing w:before="480" w:line="276" w:lineRule="auto"/>
      <w:outlineLvl w:val="9"/>
    </w:pPr>
    <w:rPr>
      <w:rFonts w:ascii="Cambria" w:hAnsi="Cambria"/>
      <w:bCs/>
      <w:caps w:val="0"/>
      <w:color w:val="365F91"/>
      <w:kern w:val="0"/>
      <w:sz w:val="28"/>
      <w:szCs w:val="28"/>
      <w:lang w:eastAsia="en-US"/>
    </w:rPr>
  </w:style>
  <w:style w:type="paragraph" w:customStyle="1" w:styleId="Normalelistadistribuzione">
    <w:name w:val="Normale lista distribuzione"/>
    <w:basedOn w:val="Normale"/>
    <w:qFormat/>
    <w:rsid w:val="007D4429"/>
    <w:pPr>
      <w:jc w:val="left"/>
    </w:pPr>
  </w:style>
  <w:style w:type="paragraph" w:customStyle="1" w:styleId="Indice">
    <w:name w:val="Indice"/>
    <w:basedOn w:val="BaseTitolo"/>
    <w:qFormat/>
    <w:rsid w:val="004D71C7"/>
    <w:rPr>
      <w:sz w:val="28"/>
    </w:rPr>
  </w:style>
  <w:style w:type="paragraph" w:customStyle="1" w:styleId="titololistadistribuzione">
    <w:name w:val="titolo lista distribuzione"/>
    <w:basedOn w:val="Normale"/>
    <w:qFormat/>
    <w:rsid w:val="00E4234B"/>
    <w:rPr>
      <w:b/>
      <w:i/>
      <w:sz w:val="28"/>
    </w:rPr>
  </w:style>
  <w:style w:type="paragraph" w:customStyle="1" w:styleId="normaleintestazione">
    <w:name w:val="normale intestazione"/>
    <w:basedOn w:val="Normale"/>
    <w:qFormat/>
    <w:rsid w:val="00E4234B"/>
    <w:pPr>
      <w:jc w:val="center"/>
    </w:pPr>
    <w:rPr>
      <w:sz w:val="16"/>
      <w:szCs w:val="16"/>
    </w:rPr>
  </w:style>
  <w:style w:type="paragraph" w:customStyle="1" w:styleId="normaleintestazioneitalico">
    <w:name w:val="normale intestazione italico"/>
    <w:basedOn w:val="Normale"/>
    <w:qFormat/>
    <w:rsid w:val="00E4234B"/>
    <w:pPr>
      <w:jc w:val="center"/>
    </w:pPr>
    <w:rPr>
      <w:i/>
      <w:sz w:val="16"/>
      <w:szCs w:val="16"/>
    </w:rPr>
  </w:style>
  <w:style w:type="paragraph" w:customStyle="1" w:styleId="Default">
    <w:name w:val="Default"/>
    <w:rsid w:val="00326B64"/>
    <w:pPr>
      <w:autoSpaceDE w:val="0"/>
      <w:autoSpaceDN w:val="0"/>
      <w:adjustRightInd w:val="0"/>
    </w:pPr>
    <w:rPr>
      <w:rFonts w:ascii="Arial" w:hAnsi="Arial" w:cs="Arial"/>
      <w:color w:val="000000"/>
      <w:sz w:val="24"/>
      <w:szCs w:val="24"/>
    </w:rPr>
  </w:style>
  <w:style w:type="character" w:customStyle="1" w:styleId="Titolo2Carattere">
    <w:name w:val="Titolo 2 Carattere"/>
    <w:link w:val="Titolo2"/>
    <w:rsid w:val="00146E04"/>
    <w:rPr>
      <w:rFonts w:ascii="Arial" w:hAnsi="Arial" w:cs="Arial"/>
      <w:b/>
    </w:rPr>
  </w:style>
  <w:style w:type="character" w:customStyle="1" w:styleId="Titolo5Carattere">
    <w:name w:val="Titolo 5 Carattere"/>
    <w:link w:val="Titolo5"/>
    <w:rsid w:val="005A1E6F"/>
    <w:rPr>
      <w:rFonts w:ascii="Arial" w:hAnsi="Arial"/>
      <w:b/>
      <w:sz w:val="18"/>
    </w:rPr>
  </w:style>
  <w:style w:type="character" w:customStyle="1" w:styleId="Titolo3Carattere">
    <w:name w:val="Titolo 3 Carattere"/>
    <w:link w:val="Titolo3"/>
    <w:rsid w:val="006C6E5B"/>
    <w:rPr>
      <w:rFonts w:ascii="Arial" w:hAnsi="Arial"/>
      <w:b/>
      <w:kern w:val="28"/>
    </w:rPr>
  </w:style>
  <w:style w:type="character" w:customStyle="1" w:styleId="Titolo1Carattere">
    <w:name w:val="Titolo 1 Carattere"/>
    <w:link w:val="Titolo1"/>
    <w:rsid w:val="00B02B6C"/>
    <w:rPr>
      <w:rFonts w:ascii="Arial" w:hAnsi="Arial"/>
      <w:caps/>
      <w:kern w:val="28"/>
    </w:rPr>
  </w:style>
  <w:style w:type="paragraph" w:styleId="Testonotadichiusura">
    <w:name w:val="endnote text"/>
    <w:basedOn w:val="Normale"/>
    <w:link w:val="TestonotadichiusuraCarattere"/>
    <w:rsid w:val="00631B4D"/>
  </w:style>
  <w:style w:type="character" w:customStyle="1" w:styleId="TestonotadichiusuraCarattere">
    <w:name w:val="Testo nota di chiusura Carattere"/>
    <w:link w:val="Testonotadichiusura"/>
    <w:rsid w:val="00631B4D"/>
    <w:rPr>
      <w:rFonts w:ascii="Arial" w:hAnsi="Arial"/>
    </w:rPr>
  </w:style>
  <w:style w:type="character" w:styleId="Rimandonotadichiusura">
    <w:name w:val="endnote reference"/>
    <w:rsid w:val="00631B4D"/>
    <w:rPr>
      <w:vertAlign w:val="superscript"/>
    </w:rPr>
  </w:style>
  <w:style w:type="character" w:styleId="Testosegnaposto">
    <w:name w:val="Placeholder Text"/>
    <w:basedOn w:val="Carpredefinitoparagrafo"/>
    <w:rsid w:val="007651CF"/>
    <w:rPr>
      <w:color w:val="808080"/>
    </w:rPr>
  </w:style>
  <w:style w:type="character" w:customStyle="1" w:styleId="Menzionenonrisolta1">
    <w:name w:val="Menzione non risolta1"/>
    <w:basedOn w:val="Carpredefinitoparagrafo"/>
    <w:uiPriority w:val="99"/>
    <w:semiHidden/>
    <w:unhideWhenUsed/>
    <w:rsid w:val="00B56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1810">
      <w:bodyDiv w:val="1"/>
      <w:marLeft w:val="0"/>
      <w:marRight w:val="0"/>
      <w:marTop w:val="0"/>
      <w:marBottom w:val="0"/>
      <w:divBdr>
        <w:top w:val="none" w:sz="0" w:space="0" w:color="auto"/>
        <w:left w:val="none" w:sz="0" w:space="0" w:color="auto"/>
        <w:bottom w:val="none" w:sz="0" w:space="0" w:color="auto"/>
        <w:right w:val="none" w:sz="0" w:space="0" w:color="auto"/>
      </w:divBdr>
    </w:div>
    <w:div w:id="105122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berto.palmonari2@unibo.it" TargetMode="External"/><Relationship Id="rId13" Type="http://schemas.openxmlformats.org/officeDocument/2006/relationships/header" Target="header3.xml"/><Relationship Id="rId18" Type="http://schemas.openxmlformats.org/officeDocument/2006/relationships/hyperlink" Target="https://scienzemedicheveterinarie.unibo.it/it/dipartimento/sistema-gestione-qualita"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reclami.vet@unibo.it" TargetMode="External"/><Relationship Id="rId2" Type="http://schemas.openxmlformats.org/officeDocument/2006/relationships/numbering" Target="numbering.xml"/><Relationship Id="rId16" Type="http://schemas.openxmlformats.org/officeDocument/2006/relationships/hyperlink" Target="https://scienzemedicheveterinarie.unibo.it/it/terza-missione/impresa/prestazioni-offerte/produzioni-animali-e-sicurezza-alimentare/unibo.tiles.multi.links_attachments/6a390a2a0aec4524a13e0c92c66263ad/@@objects-download/e73b645061af4c25ad7664911795fe0c/file/TARIFFARIO%20spasa.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pinna2\Dropbox\uni\documentazione%20LAB%20SPASA\modulo%20accettazione%20prestazioni%20SPASA-P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D9A59A6E6745C0858296A288918AAF"/>
        <w:category>
          <w:name w:val="Generale"/>
          <w:gallery w:val="placeholder"/>
        </w:category>
        <w:types>
          <w:type w:val="bbPlcHdr"/>
        </w:types>
        <w:behaviors>
          <w:behavior w:val="content"/>
        </w:behaviors>
        <w:guid w:val="{BDF3371D-B386-452B-A4D2-8EA69B29A923}"/>
      </w:docPartPr>
      <w:docPartBody>
        <w:p w:rsidR="0036124F" w:rsidRDefault="00631890" w:rsidP="00631890">
          <w:pPr>
            <w:pStyle w:val="0DD9A59A6E6745C0858296A288918AAF2"/>
          </w:pPr>
          <w:r w:rsidRPr="000B6C39">
            <w:rPr>
              <w:rStyle w:val="Testosegnaposto"/>
              <w:b w:val="0"/>
            </w:rPr>
            <w:t>Selezionare</w:t>
          </w:r>
        </w:p>
      </w:docPartBody>
    </w:docPart>
    <w:docPart>
      <w:docPartPr>
        <w:name w:val="02DBDBC52CCF43EE9E5CDFCB8E4ECC89"/>
        <w:category>
          <w:name w:val="Generale"/>
          <w:gallery w:val="placeholder"/>
        </w:category>
        <w:types>
          <w:type w:val="bbPlcHdr"/>
        </w:types>
        <w:behaviors>
          <w:behavior w:val="content"/>
        </w:behaviors>
        <w:guid w:val="{ABD8CB0C-B59E-4492-BD74-7241E54F7257}"/>
      </w:docPartPr>
      <w:docPartBody>
        <w:p w:rsidR="0036124F" w:rsidRDefault="00631890" w:rsidP="00631890">
          <w:pPr>
            <w:pStyle w:val="02DBDBC52CCF43EE9E5CDFCB8E4ECC892"/>
          </w:pPr>
          <w:r w:rsidRPr="006C6E5B">
            <w:rPr>
              <w:rStyle w:val="Testosegnaposto"/>
              <w:b w:val="0"/>
            </w:rPr>
            <w:t>Selezionare</w:t>
          </w:r>
        </w:p>
      </w:docPartBody>
    </w:docPart>
    <w:docPart>
      <w:docPartPr>
        <w:name w:val="043A4743E90F4FF08CCE3221D23B1D6C"/>
        <w:category>
          <w:name w:val="Generale"/>
          <w:gallery w:val="placeholder"/>
        </w:category>
        <w:types>
          <w:type w:val="bbPlcHdr"/>
        </w:types>
        <w:behaviors>
          <w:behavior w:val="content"/>
        </w:behaviors>
        <w:guid w:val="{929E4544-F03E-462C-BE67-0B766973D64A}"/>
      </w:docPartPr>
      <w:docPartBody>
        <w:p w:rsidR="0036124F" w:rsidRDefault="00631890" w:rsidP="00631890">
          <w:pPr>
            <w:pStyle w:val="043A4743E90F4FF08CCE3221D23B1D6C1"/>
          </w:pPr>
          <w:r>
            <w:rPr>
              <w:rStyle w:val="Testosegnaposto"/>
            </w:rPr>
            <w:t>inserire n campioni</w:t>
          </w:r>
          <w:r w:rsidRPr="006B15EE">
            <w:rPr>
              <w:rStyle w:val="Testosegnaposto"/>
            </w:rPr>
            <w:t>.</w:t>
          </w:r>
        </w:p>
      </w:docPartBody>
    </w:docPart>
    <w:docPart>
      <w:docPartPr>
        <w:name w:val="6D58FA3F943B4B16A4F27D890C4B3984"/>
        <w:category>
          <w:name w:val="Generale"/>
          <w:gallery w:val="placeholder"/>
        </w:category>
        <w:types>
          <w:type w:val="bbPlcHdr"/>
        </w:types>
        <w:behaviors>
          <w:behavior w:val="content"/>
        </w:behaviors>
        <w:guid w:val="{292F64FC-5966-448E-9C45-CA294E4F4AE9}"/>
      </w:docPartPr>
      <w:docPartBody>
        <w:p w:rsidR="0036124F" w:rsidRDefault="00631890" w:rsidP="00631890">
          <w:pPr>
            <w:pStyle w:val="6D58FA3F943B4B16A4F27D890C4B39842"/>
          </w:pPr>
          <w:r>
            <w:rPr>
              <w:rStyle w:val="Testosegnaposto"/>
            </w:rPr>
            <w:t>Selezionare</w:t>
          </w:r>
        </w:p>
      </w:docPartBody>
    </w:docPart>
    <w:docPart>
      <w:docPartPr>
        <w:name w:val="F02CD1C3CBCA45D7B02AC5DA791893E9"/>
        <w:category>
          <w:name w:val="Generale"/>
          <w:gallery w:val="placeholder"/>
        </w:category>
        <w:types>
          <w:type w:val="bbPlcHdr"/>
        </w:types>
        <w:behaviors>
          <w:behavior w:val="content"/>
        </w:behaviors>
        <w:guid w:val="{1E0C569B-CB52-48E9-9B41-4511F3A1A3FB}"/>
      </w:docPartPr>
      <w:docPartBody>
        <w:p w:rsidR="0036124F" w:rsidRDefault="00631890" w:rsidP="00631890">
          <w:pPr>
            <w:pStyle w:val="F02CD1C3CBCA45D7B02AC5DA791893E92"/>
          </w:pPr>
          <w:r>
            <w:rPr>
              <w:rStyle w:val="Testosegnaposto"/>
            </w:rPr>
            <w:t>Selezionare</w:t>
          </w:r>
        </w:p>
      </w:docPartBody>
    </w:docPart>
    <w:docPart>
      <w:docPartPr>
        <w:name w:val="8FA57D12E5EF44AEBC6279B13E41B235"/>
        <w:category>
          <w:name w:val="Generale"/>
          <w:gallery w:val="placeholder"/>
        </w:category>
        <w:types>
          <w:type w:val="bbPlcHdr"/>
        </w:types>
        <w:behaviors>
          <w:behavior w:val="content"/>
        </w:behaviors>
        <w:guid w:val="{BD6630E2-D519-47A2-A070-517CE0405391}"/>
      </w:docPartPr>
      <w:docPartBody>
        <w:p w:rsidR="0036124F" w:rsidRDefault="00631890" w:rsidP="00631890">
          <w:pPr>
            <w:pStyle w:val="8FA57D12E5EF44AEBC6279B13E41B2352"/>
          </w:pPr>
          <w:r w:rsidRPr="006B15EE">
            <w:rPr>
              <w:rStyle w:val="Testosegnaposto"/>
            </w:rPr>
            <w:t>Fare clic o toccare qui per immettere il testo.</w:t>
          </w:r>
        </w:p>
      </w:docPartBody>
    </w:docPart>
    <w:docPart>
      <w:docPartPr>
        <w:name w:val="89916D7032654BB3BA8836060C8CFB41"/>
        <w:category>
          <w:name w:val="Generale"/>
          <w:gallery w:val="placeholder"/>
        </w:category>
        <w:types>
          <w:type w:val="bbPlcHdr"/>
        </w:types>
        <w:behaviors>
          <w:behavior w:val="content"/>
        </w:behaviors>
        <w:guid w:val="{4F966C2B-E2DC-47CF-86A2-C6639B2BA026}"/>
      </w:docPartPr>
      <w:docPartBody>
        <w:p w:rsidR="0036124F" w:rsidRDefault="00631890" w:rsidP="00631890">
          <w:pPr>
            <w:pStyle w:val="89916D7032654BB3BA8836060C8CFB41"/>
          </w:pPr>
          <w:r>
            <w:rPr>
              <w:rStyle w:val="Testosegnaposto"/>
            </w:rPr>
            <w:t>inserire qui</w:t>
          </w:r>
          <w:r w:rsidRPr="006B15EE">
            <w:rPr>
              <w:rStyle w:val="Testosegnaposto"/>
            </w:rPr>
            <w:t>.</w:t>
          </w:r>
        </w:p>
      </w:docPartBody>
    </w:docPart>
    <w:docPart>
      <w:docPartPr>
        <w:name w:val="D3322A9B864F4821B416C23551A8148A"/>
        <w:category>
          <w:name w:val="Generale"/>
          <w:gallery w:val="placeholder"/>
        </w:category>
        <w:types>
          <w:type w:val="bbPlcHdr"/>
        </w:types>
        <w:behaviors>
          <w:behavior w:val="content"/>
        </w:behaviors>
        <w:guid w:val="{2DABE11C-088D-4B90-8507-D507F097DBD9}"/>
      </w:docPartPr>
      <w:docPartBody>
        <w:p w:rsidR="0036124F" w:rsidRDefault="00631890" w:rsidP="00631890">
          <w:pPr>
            <w:pStyle w:val="D3322A9B864F4821B416C23551A8148A"/>
          </w:pPr>
          <w:r>
            <w:rPr>
              <w:rStyle w:val="Testosegnaposto"/>
            </w:rPr>
            <w:t>inserire qui</w:t>
          </w:r>
        </w:p>
      </w:docPartBody>
    </w:docPart>
    <w:docPart>
      <w:docPartPr>
        <w:name w:val="ACCA9033710C4D6ABE080C24334A0769"/>
        <w:category>
          <w:name w:val="Generale"/>
          <w:gallery w:val="placeholder"/>
        </w:category>
        <w:types>
          <w:type w:val="bbPlcHdr"/>
        </w:types>
        <w:behaviors>
          <w:behavior w:val="content"/>
        </w:behaviors>
        <w:guid w:val="{CD7FE52B-610A-4E01-ACC7-633C1BCB7E6E}"/>
      </w:docPartPr>
      <w:docPartBody>
        <w:p w:rsidR="0036124F" w:rsidRDefault="00631890" w:rsidP="00631890">
          <w:pPr>
            <w:pStyle w:val="ACCA9033710C4D6ABE080C24334A0769"/>
          </w:pPr>
          <w:r>
            <w:rPr>
              <w:rStyle w:val="Testosegnaposto"/>
            </w:rPr>
            <w:t>inserire qui</w:t>
          </w:r>
        </w:p>
      </w:docPartBody>
    </w:docPart>
    <w:docPart>
      <w:docPartPr>
        <w:name w:val="4EA8E36D3BC645818000968F0419BCCC"/>
        <w:category>
          <w:name w:val="Generale"/>
          <w:gallery w:val="placeholder"/>
        </w:category>
        <w:types>
          <w:type w:val="bbPlcHdr"/>
        </w:types>
        <w:behaviors>
          <w:behavior w:val="content"/>
        </w:behaviors>
        <w:guid w:val="{8B4D3DBC-794B-4011-9696-62E1681D37CC}"/>
      </w:docPartPr>
      <w:docPartBody>
        <w:p w:rsidR="0036124F" w:rsidRDefault="00631890" w:rsidP="00631890">
          <w:pPr>
            <w:pStyle w:val="4EA8E36D3BC645818000968F0419BCCC"/>
          </w:pPr>
          <w:r>
            <w:rPr>
              <w:rStyle w:val="Testosegnaposto"/>
            </w:rPr>
            <w:t>inserire qui</w:t>
          </w:r>
        </w:p>
      </w:docPartBody>
    </w:docPart>
    <w:docPart>
      <w:docPartPr>
        <w:name w:val="451DB93130FA4B31ADFE000070F95ED4"/>
        <w:category>
          <w:name w:val="Generale"/>
          <w:gallery w:val="placeholder"/>
        </w:category>
        <w:types>
          <w:type w:val="bbPlcHdr"/>
        </w:types>
        <w:behaviors>
          <w:behavior w:val="content"/>
        </w:behaviors>
        <w:guid w:val="{D3B2EA73-7158-4A00-8550-F875202D4918}"/>
      </w:docPartPr>
      <w:docPartBody>
        <w:p w:rsidR="0036124F" w:rsidRDefault="00631890" w:rsidP="00631890">
          <w:pPr>
            <w:pStyle w:val="451DB93130FA4B31ADFE000070F95ED4"/>
          </w:pPr>
          <w:r>
            <w:rPr>
              <w:rStyle w:val="Testosegnaposto"/>
            </w:rPr>
            <w:t>inserire qui</w:t>
          </w:r>
        </w:p>
      </w:docPartBody>
    </w:docPart>
    <w:docPart>
      <w:docPartPr>
        <w:name w:val="5A45CCC19A354040BAE40EA291F8785F"/>
        <w:category>
          <w:name w:val="Generale"/>
          <w:gallery w:val="placeholder"/>
        </w:category>
        <w:types>
          <w:type w:val="bbPlcHdr"/>
        </w:types>
        <w:behaviors>
          <w:behavior w:val="content"/>
        </w:behaviors>
        <w:guid w:val="{D9B18506-AC12-484D-B99D-058270FFEECE}"/>
      </w:docPartPr>
      <w:docPartBody>
        <w:p w:rsidR="0036124F" w:rsidRDefault="00631890" w:rsidP="00631890">
          <w:pPr>
            <w:pStyle w:val="5A45CCC19A354040BAE40EA291F8785F"/>
          </w:pPr>
          <w:r>
            <w:rPr>
              <w:rStyle w:val="Testosegnaposto"/>
            </w:rPr>
            <w:t>inserire qui</w:t>
          </w:r>
        </w:p>
      </w:docPartBody>
    </w:docPart>
    <w:docPart>
      <w:docPartPr>
        <w:name w:val="93AE2D69AF644401B7E422BF50A73DB1"/>
        <w:category>
          <w:name w:val="Generale"/>
          <w:gallery w:val="placeholder"/>
        </w:category>
        <w:types>
          <w:type w:val="bbPlcHdr"/>
        </w:types>
        <w:behaviors>
          <w:behavior w:val="content"/>
        </w:behaviors>
        <w:guid w:val="{7070A4D7-8727-4875-8DEF-3213D83A3E0F}"/>
      </w:docPartPr>
      <w:docPartBody>
        <w:p w:rsidR="0036124F" w:rsidRDefault="00631890" w:rsidP="00631890">
          <w:pPr>
            <w:pStyle w:val="93AE2D69AF644401B7E422BF50A73DB1"/>
          </w:pPr>
          <w:r>
            <w:rPr>
              <w:rStyle w:val="Testosegnaposto"/>
            </w:rPr>
            <w:t>inserire qui</w:t>
          </w:r>
        </w:p>
      </w:docPartBody>
    </w:docPart>
    <w:docPart>
      <w:docPartPr>
        <w:name w:val="7D15665AD6894905AD03506EDBC48AD6"/>
        <w:category>
          <w:name w:val="Generale"/>
          <w:gallery w:val="placeholder"/>
        </w:category>
        <w:types>
          <w:type w:val="bbPlcHdr"/>
        </w:types>
        <w:behaviors>
          <w:behavior w:val="content"/>
        </w:behaviors>
        <w:guid w:val="{342B04E1-AA2D-4C68-B288-07C2CF36C4D9}"/>
      </w:docPartPr>
      <w:docPartBody>
        <w:p w:rsidR="0036124F" w:rsidRDefault="00631890" w:rsidP="00631890">
          <w:pPr>
            <w:pStyle w:val="7D15665AD6894905AD03506EDBC48AD6"/>
          </w:pPr>
          <w:r>
            <w:rPr>
              <w:rStyle w:val="Testosegnaposto"/>
            </w:rPr>
            <w:t>inserire qui</w:t>
          </w:r>
        </w:p>
      </w:docPartBody>
    </w:docPart>
    <w:docPart>
      <w:docPartPr>
        <w:name w:val="8C005CC654C948C7BFE44964FEFF6A8F"/>
        <w:category>
          <w:name w:val="Generale"/>
          <w:gallery w:val="placeholder"/>
        </w:category>
        <w:types>
          <w:type w:val="bbPlcHdr"/>
        </w:types>
        <w:behaviors>
          <w:behavior w:val="content"/>
        </w:behaviors>
        <w:guid w:val="{1A26ED14-5185-40FF-84BB-33C9C1B0B55E}"/>
      </w:docPartPr>
      <w:docPartBody>
        <w:p w:rsidR="0036124F" w:rsidRDefault="00631890" w:rsidP="00631890">
          <w:pPr>
            <w:pStyle w:val="8C005CC654C948C7BFE44964FEFF6A8F"/>
          </w:pPr>
          <w:r>
            <w:rPr>
              <w:rStyle w:val="Testosegnaposto"/>
            </w:rPr>
            <w:t>inserire qui</w:t>
          </w:r>
        </w:p>
      </w:docPartBody>
    </w:docPart>
    <w:docPart>
      <w:docPartPr>
        <w:name w:val="B920E28C91E642DEBF7A778D95BF218E"/>
        <w:category>
          <w:name w:val="Generale"/>
          <w:gallery w:val="placeholder"/>
        </w:category>
        <w:types>
          <w:type w:val="bbPlcHdr"/>
        </w:types>
        <w:behaviors>
          <w:behavior w:val="content"/>
        </w:behaviors>
        <w:guid w:val="{2CEAAC2E-3943-49CF-8E7B-4A4F69D9F309}"/>
      </w:docPartPr>
      <w:docPartBody>
        <w:p w:rsidR="0036124F" w:rsidRDefault="00631890" w:rsidP="00631890">
          <w:pPr>
            <w:pStyle w:val="B920E28C91E642DEBF7A778D95BF218E"/>
          </w:pPr>
          <w:r>
            <w:rPr>
              <w:rStyle w:val="Testosegnaposto"/>
            </w:rPr>
            <w:t>inserire qui</w:t>
          </w:r>
        </w:p>
      </w:docPartBody>
    </w:docPart>
    <w:docPart>
      <w:docPartPr>
        <w:name w:val="629A4205E3A64FF0B049E6030F3E908D"/>
        <w:category>
          <w:name w:val="Generale"/>
          <w:gallery w:val="placeholder"/>
        </w:category>
        <w:types>
          <w:type w:val="bbPlcHdr"/>
        </w:types>
        <w:behaviors>
          <w:behavior w:val="content"/>
        </w:behaviors>
        <w:guid w:val="{6AE0E552-EEBF-465F-8133-F10E28AFDBA4}"/>
      </w:docPartPr>
      <w:docPartBody>
        <w:p w:rsidR="0036124F" w:rsidRDefault="00631890" w:rsidP="00631890">
          <w:pPr>
            <w:pStyle w:val="629A4205E3A64FF0B049E6030F3E908D"/>
          </w:pPr>
          <w:r>
            <w:rPr>
              <w:rStyle w:val="Testosegnaposto"/>
            </w:rPr>
            <w:t>inserire qui</w:t>
          </w:r>
        </w:p>
      </w:docPartBody>
    </w:docPart>
    <w:docPart>
      <w:docPartPr>
        <w:name w:val="680BA0AF65B74FA9A1BC7D5D4557CF7C"/>
        <w:category>
          <w:name w:val="Generale"/>
          <w:gallery w:val="placeholder"/>
        </w:category>
        <w:types>
          <w:type w:val="bbPlcHdr"/>
        </w:types>
        <w:behaviors>
          <w:behavior w:val="content"/>
        </w:behaviors>
        <w:guid w:val="{E107AEB9-4983-4C8B-BD2E-68D797913434}"/>
      </w:docPartPr>
      <w:docPartBody>
        <w:p w:rsidR="0036124F" w:rsidRDefault="00631890" w:rsidP="00631890">
          <w:pPr>
            <w:pStyle w:val="680BA0AF65B74FA9A1BC7D5D4557CF7C"/>
          </w:pPr>
          <w:r>
            <w:rPr>
              <w:rStyle w:val="Testosegnaposto"/>
            </w:rPr>
            <w:t>inserire qui</w:t>
          </w:r>
        </w:p>
      </w:docPartBody>
    </w:docPart>
    <w:docPart>
      <w:docPartPr>
        <w:name w:val="A38FB05C725B44E295A9013DE7556794"/>
        <w:category>
          <w:name w:val="Generale"/>
          <w:gallery w:val="placeholder"/>
        </w:category>
        <w:types>
          <w:type w:val="bbPlcHdr"/>
        </w:types>
        <w:behaviors>
          <w:behavior w:val="content"/>
        </w:behaviors>
        <w:guid w:val="{644FBAB7-802B-4571-99D1-6BFF0D0BD839}"/>
      </w:docPartPr>
      <w:docPartBody>
        <w:p w:rsidR="0001623F" w:rsidRDefault="0036124F" w:rsidP="0036124F">
          <w:pPr>
            <w:pStyle w:val="A38FB05C725B44E295A9013DE7556794"/>
          </w:pPr>
          <w:r>
            <w:rPr>
              <w:rStyle w:val="Testosegnaposto"/>
            </w:rPr>
            <w:t>inserire qui</w:t>
          </w:r>
        </w:p>
      </w:docPartBody>
    </w:docPart>
    <w:docPart>
      <w:docPartPr>
        <w:name w:val="33C0413C45034A2A9D742052AF3FC289"/>
        <w:category>
          <w:name w:val="Generale"/>
          <w:gallery w:val="placeholder"/>
        </w:category>
        <w:types>
          <w:type w:val="bbPlcHdr"/>
        </w:types>
        <w:behaviors>
          <w:behavior w:val="content"/>
        </w:behaviors>
        <w:guid w:val="{77271E55-0F96-41E3-8763-BBF64A956D93}"/>
      </w:docPartPr>
      <w:docPartBody>
        <w:p w:rsidR="0001623F" w:rsidRDefault="0036124F" w:rsidP="0036124F">
          <w:pPr>
            <w:pStyle w:val="33C0413C45034A2A9D742052AF3FC289"/>
          </w:pPr>
          <w:r>
            <w:rPr>
              <w:rStyle w:val="Testosegnaposto"/>
            </w:rPr>
            <w:t>inserire qui</w:t>
          </w:r>
        </w:p>
      </w:docPartBody>
    </w:docPart>
    <w:docPart>
      <w:docPartPr>
        <w:name w:val="EB45F5D103804093BBC93E53CC0F6F75"/>
        <w:category>
          <w:name w:val="Generale"/>
          <w:gallery w:val="placeholder"/>
        </w:category>
        <w:types>
          <w:type w:val="bbPlcHdr"/>
        </w:types>
        <w:behaviors>
          <w:behavior w:val="content"/>
        </w:behaviors>
        <w:guid w:val="{A0535EA1-EC5E-488A-A6F5-368595065682}"/>
      </w:docPartPr>
      <w:docPartBody>
        <w:p w:rsidR="0001623F" w:rsidRDefault="0036124F" w:rsidP="0036124F">
          <w:pPr>
            <w:pStyle w:val="EB45F5D103804093BBC93E53CC0F6F75"/>
          </w:pPr>
          <w:r>
            <w:rPr>
              <w:rStyle w:val="Testosegnaposto"/>
            </w:rPr>
            <w:t>inserire qui</w:t>
          </w:r>
        </w:p>
      </w:docPartBody>
    </w:docPart>
    <w:docPart>
      <w:docPartPr>
        <w:name w:val="385E332173DA43AAA8E7599D629E5C8C"/>
        <w:category>
          <w:name w:val="Generale"/>
          <w:gallery w:val="placeholder"/>
        </w:category>
        <w:types>
          <w:type w:val="bbPlcHdr"/>
        </w:types>
        <w:behaviors>
          <w:behavior w:val="content"/>
        </w:behaviors>
        <w:guid w:val="{E6AC945A-5A57-4F83-9CD2-202474C8235B}"/>
      </w:docPartPr>
      <w:docPartBody>
        <w:p w:rsidR="0001623F" w:rsidRDefault="0036124F" w:rsidP="0036124F">
          <w:pPr>
            <w:pStyle w:val="385E332173DA43AAA8E7599D629E5C8C"/>
          </w:pPr>
          <w:r>
            <w:rPr>
              <w:rStyle w:val="Testosegnaposto"/>
            </w:rPr>
            <w:t>inserire qui</w:t>
          </w:r>
        </w:p>
      </w:docPartBody>
    </w:docPart>
    <w:docPart>
      <w:docPartPr>
        <w:name w:val="A57DF540CA854AF9A9401EF3DDC06935"/>
        <w:category>
          <w:name w:val="Generale"/>
          <w:gallery w:val="placeholder"/>
        </w:category>
        <w:types>
          <w:type w:val="bbPlcHdr"/>
        </w:types>
        <w:behaviors>
          <w:behavior w:val="content"/>
        </w:behaviors>
        <w:guid w:val="{00D29997-CE81-416E-B2F3-6BA58DDFA6EE}"/>
      </w:docPartPr>
      <w:docPartBody>
        <w:p w:rsidR="0001623F" w:rsidRDefault="0036124F" w:rsidP="0036124F">
          <w:pPr>
            <w:pStyle w:val="A57DF540CA854AF9A9401EF3DDC06935"/>
          </w:pPr>
          <w:r>
            <w:rPr>
              <w:rStyle w:val="Testosegnaposto"/>
            </w:rPr>
            <w:t>inserire qui</w:t>
          </w:r>
        </w:p>
      </w:docPartBody>
    </w:docPart>
    <w:docPart>
      <w:docPartPr>
        <w:name w:val="63B4E3255E9041A89545DA4898F3EE9D"/>
        <w:category>
          <w:name w:val="Generale"/>
          <w:gallery w:val="placeholder"/>
        </w:category>
        <w:types>
          <w:type w:val="bbPlcHdr"/>
        </w:types>
        <w:behaviors>
          <w:behavior w:val="content"/>
        </w:behaviors>
        <w:guid w:val="{ABCB6355-372C-4BF4-A074-8A6C86DD0CEA}"/>
      </w:docPartPr>
      <w:docPartBody>
        <w:p w:rsidR="0001623F" w:rsidRDefault="0036124F" w:rsidP="0036124F">
          <w:pPr>
            <w:pStyle w:val="63B4E3255E9041A89545DA4898F3EE9D"/>
          </w:pPr>
          <w:r>
            <w:rPr>
              <w:rStyle w:val="Testosegnaposto"/>
            </w:rPr>
            <w:t>inserire qui</w:t>
          </w:r>
        </w:p>
      </w:docPartBody>
    </w:docPart>
    <w:docPart>
      <w:docPartPr>
        <w:name w:val="A3D70D3D6EED4A1198E59EBF2590C5EA"/>
        <w:category>
          <w:name w:val="Generale"/>
          <w:gallery w:val="placeholder"/>
        </w:category>
        <w:types>
          <w:type w:val="bbPlcHdr"/>
        </w:types>
        <w:behaviors>
          <w:behavior w:val="content"/>
        </w:behaviors>
        <w:guid w:val="{7C161F17-04CA-4EB7-A962-2C2267417768}"/>
      </w:docPartPr>
      <w:docPartBody>
        <w:p w:rsidR="0001623F" w:rsidRDefault="0036124F" w:rsidP="0036124F">
          <w:pPr>
            <w:pStyle w:val="A3D70D3D6EED4A1198E59EBF2590C5EA"/>
          </w:pPr>
          <w:r>
            <w:rPr>
              <w:rStyle w:val="Testosegnaposto"/>
            </w:rPr>
            <w:t>inserire qui</w:t>
          </w:r>
        </w:p>
      </w:docPartBody>
    </w:docPart>
    <w:docPart>
      <w:docPartPr>
        <w:name w:val="275922127A734E34827A85A7F0F4EB50"/>
        <w:category>
          <w:name w:val="Generale"/>
          <w:gallery w:val="placeholder"/>
        </w:category>
        <w:types>
          <w:type w:val="bbPlcHdr"/>
        </w:types>
        <w:behaviors>
          <w:behavior w:val="content"/>
        </w:behaviors>
        <w:guid w:val="{EC918163-522E-4EF4-812F-A5FBAF79BC7F}"/>
      </w:docPartPr>
      <w:docPartBody>
        <w:p w:rsidR="0001623F" w:rsidRDefault="0036124F" w:rsidP="0036124F">
          <w:pPr>
            <w:pStyle w:val="275922127A734E34827A85A7F0F4EB50"/>
          </w:pPr>
          <w:r>
            <w:rPr>
              <w:rStyle w:val="Testosegnaposto"/>
            </w:rPr>
            <w:t>inserire qui</w:t>
          </w:r>
        </w:p>
      </w:docPartBody>
    </w:docPart>
    <w:docPart>
      <w:docPartPr>
        <w:name w:val="7EF831613D094971A6F2E60CFECCDB55"/>
        <w:category>
          <w:name w:val="Generale"/>
          <w:gallery w:val="placeholder"/>
        </w:category>
        <w:types>
          <w:type w:val="bbPlcHdr"/>
        </w:types>
        <w:behaviors>
          <w:behavior w:val="content"/>
        </w:behaviors>
        <w:guid w:val="{FE2CF674-0634-4387-92EE-B40B1B0CA1ED}"/>
      </w:docPartPr>
      <w:docPartBody>
        <w:p w:rsidR="0001623F" w:rsidRDefault="0036124F" w:rsidP="0036124F">
          <w:pPr>
            <w:pStyle w:val="7EF831613D094971A6F2E60CFECCDB55"/>
          </w:pPr>
          <w:r>
            <w:rPr>
              <w:rStyle w:val="Testosegnaposto"/>
            </w:rPr>
            <w:t>inserire qui</w:t>
          </w:r>
        </w:p>
      </w:docPartBody>
    </w:docPart>
    <w:docPart>
      <w:docPartPr>
        <w:name w:val="9C317E5CDF794FD89C009E02BAC0F7B6"/>
        <w:category>
          <w:name w:val="Generale"/>
          <w:gallery w:val="placeholder"/>
        </w:category>
        <w:types>
          <w:type w:val="bbPlcHdr"/>
        </w:types>
        <w:behaviors>
          <w:behavior w:val="content"/>
        </w:behaviors>
        <w:guid w:val="{E3337D20-5323-4A4A-9787-FD288AA0A153}"/>
      </w:docPartPr>
      <w:docPartBody>
        <w:p w:rsidR="0001623F" w:rsidRDefault="0036124F" w:rsidP="0036124F">
          <w:pPr>
            <w:pStyle w:val="9C317E5CDF794FD89C009E02BAC0F7B6"/>
          </w:pPr>
          <w:r>
            <w:rPr>
              <w:rStyle w:val="Testosegnaposto"/>
            </w:rPr>
            <w:t>inserire qui</w:t>
          </w:r>
        </w:p>
      </w:docPartBody>
    </w:docPart>
    <w:docPart>
      <w:docPartPr>
        <w:name w:val="CADE85932F214F32899FDD857C61D827"/>
        <w:category>
          <w:name w:val="Generale"/>
          <w:gallery w:val="placeholder"/>
        </w:category>
        <w:types>
          <w:type w:val="bbPlcHdr"/>
        </w:types>
        <w:behaviors>
          <w:behavior w:val="content"/>
        </w:behaviors>
        <w:guid w:val="{127B343D-1A4C-4465-AF82-4ED4973E9A67}"/>
      </w:docPartPr>
      <w:docPartBody>
        <w:p w:rsidR="0001623F" w:rsidRDefault="0036124F" w:rsidP="0036124F">
          <w:pPr>
            <w:pStyle w:val="CADE85932F214F32899FDD857C61D827"/>
          </w:pPr>
          <w:r>
            <w:rPr>
              <w:rStyle w:val="Testosegnaposto"/>
            </w:rPr>
            <w:t>inserire qui</w:t>
          </w:r>
        </w:p>
      </w:docPartBody>
    </w:docPart>
    <w:docPart>
      <w:docPartPr>
        <w:name w:val="9D76E400982C4924BE69343438D5E0B5"/>
        <w:category>
          <w:name w:val="Generale"/>
          <w:gallery w:val="placeholder"/>
        </w:category>
        <w:types>
          <w:type w:val="bbPlcHdr"/>
        </w:types>
        <w:behaviors>
          <w:behavior w:val="content"/>
        </w:behaviors>
        <w:guid w:val="{087D9E27-3DA8-41E4-B093-4FDBF594EC60}"/>
      </w:docPartPr>
      <w:docPartBody>
        <w:p w:rsidR="0001623F" w:rsidRDefault="0036124F" w:rsidP="0036124F">
          <w:pPr>
            <w:pStyle w:val="9D76E400982C4924BE69343438D5E0B5"/>
          </w:pPr>
          <w:r w:rsidRPr="006B15EE">
            <w:rPr>
              <w:rStyle w:val="Testosegnaposto"/>
            </w:rPr>
            <w:t>Scegliere un elemento.</w:t>
          </w:r>
        </w:p>
      </w:docPartBody>
    </w:docPart>
    <w:docPart>
      <w:docPartPr>
        <w:name w:val="35A88F62778646248994653A7A0CE253"/>
        <w:category>
          <w:name w:val="Generale"/>
          <w:gallery w:val="placeholder"/>
        </w:category>
        <w:types>
          <w:type w:val="bbPlcHdr"/>
        </w:types>
        <w:behaviors>
          <w:behavior w:val="content"/>
        </w:behaviors>
        <w:guid w:val="{8B993140-66FA-438C-946E-8C2FC8FF1CDB}"/>
      </w:docPartPr>
      <w:docPartBody>
        <w:p w:rsidR="0001623F" w:rsidRDefault="0036124F" w:rsidP="0036124F">
          <w:pPr>
            <w:pStyle w:val="35A88F62778646248994653A7A0CE253"/>
          </w:pPr>
          <w:r w:rsidRPr="006B15EE">
            <w:rPr>
              <w:rStyle w:val="Testosegnaposto"/>
            </w:rPr>
            <w:t>Fare clic o toccare qui per immettere una data.</w:t>
          </w:r>
        </w:p>
      </w:docPartBody>
    </w:docPart>
    <w:docPart>
      <w:docPartPr>
        <w:name w:val="561AA20AEBC94E129B9575B51E19B057"/>
        <w:category>
          <w:name w:val="Generale"/>
          <w:gallery w:val="placeholder"/>
        </w:category>
        <w:types>
          <w:type w:val="bbPlcHdr"/>
        </w:types>
        <w:behaviors>
          <w:behavior w:val="content"/>
        </w:behaviors>
        <w:guid w:val="{83F94CF5-91FB-44EB-BBC7-90BB01A77E2A}"/>
      </w:docPartPr>
      <w:docPartBody>
        <w:p w:rsidR="00000000" w:rsidRDefault="009F1876" w:rsidP="009F1876">
          <w:pPr>
            <w:pStyle w:val="561AA20AEBC94E129B9575B51E19B057"/>
          </w:pPr>
          <w:r>
            <w:rPr>
              <w:rStyle w:val="Testosegnaposto"/>
            </w:rPr>
            <w:t>Selezionare una prestazione</w:t>
          </w:r>
        </w:p>
      </w:docPartBody>
    </w:docPart>
    <w:docPart>
      <w:docPartPr>
        <w:name w:val="BE23917426454D9897F4D6DA4D787059"/>
        <w:category>
          <w:name w:val="Generale"/>
          <w:gallery w:val="placeholder"/>
        </w:category>
        <w:types>
          <w:type w:val="bbPlcHdr"/>
        </w:types>
        <w:behaviors>
          <w:behavior w:val="content"/>
        </w:behaviors>
        <w:guid w:val="{7BF854B0-58E2-48F8-A0E6-F84C51D2E83E}"/>
      </w:docPartPr>
      <w:docPartBody>
        <w:p w:rsidR="00000000" w:rsidRDefault="009F1876" w:rsidP="009F1876">
          <w:pPr>
            <w:pStyle w:val="BE23917426454D9897F4D6DA4D787059"/>
          </w:pPr>
          <w:r w:rsidRPr="00840D2F">
            <w:rPr>
              <w:rStyle w:val="Testosegnaposto"/>
            </w:rPr>
            <w:t>Inserire qui</w:t>
          </w:r>
        </w:p>
      </w:docPartBody>
    </w:docPart>
    <w:docPart>
      <w:docPartPr>
        <w:name w:val="4ED699B1F43D46D4BB9CD1EE285F4AE9"/>
        <w:category>
          <w:name w:val="Generale"/>
          <w:gallery w:val="placeholder"/>
        </w:category>
        <w:types>
          <w:type w:val="bbPlcHdr"/>
        </w:types>
        <w:behaviors>
          <w:behavior w:val="content"/>
        </w:behaviors>
        <w:guid w:val="{5A04F5DD-6B86-4FB0-A909-83E86E46F9B2}"/>
      </w:docPartPr>
      <w:docPartBody>
        <w:p w:rsidR="00000000" w:rsidRDefault="009F1876" w:rsidP="009F1876">
          <w:pPr>
            <w:pStyle w:val="4ED699B1F43D46D4BB9CD1EE285F4AE9"/>
          </w:pPr>
          <w:r>
            <w:rPr>
              <w:rStyle w:val="Testosegnaposto"/>
            </w:rPr>
            <w:t>Inserire qui</w:t>
          </w:r>
        </w:p>
      </w:docPartBody>
    </w:docPart>
    <w:docPart>
      <w:docPartPr>
        <w:name w:val="3293A3D2F67F4EAEA87A8FCAD8A54536"/>
        <w:category>
          <w:name w:val="Generale"/>
          <w:gallery w:val="placeholder"/>
        </w:category>
        <w:types>
          <w:type w:val="bbPlcHdr"/>
        </w:types>
        <w:behaviors>
          <w:behavior w:val="content"/>
        </w:behaviors>
        <w:guid w:val="{F43B6D83-1AF7-4A4F-AB44-1D69A8441A54}"/>
      </w:docPartPr>
      <w:docPartBody>
        <w:p w:rsidR="00000000" w:rsidRDefault="009F1876" w:rsidP="009F1876">
          <w:pPr>
            <w:pStyle w:val="3293A3D2F67F4EAEA87A8FCAD8A54536"/>
          </w:pPr>
          <w:r>
            <w:rPr>
              <w:rStyle w:val="Testosegnaposto"/>
            </w:rPr>
            <w:t>Selezionare una prestazione</w:t>
          </w:r>
        </w:p>
      </w:docPartBody>
    </w:docPart>
    <w:docPart>
      <w:docPartPr>
        <w:name w:val="6C91E72939584A2CA4052F037E175B67"/>
        <w:category>
          <w:name w:val="Generale"/>
          <w:gallery w:val="placeholder"/>
        </w:category>
        <w:types>
          <w:type w:val="bbPlcHdr"/>
        </w:types>
        <w:behaviors>
          <w:behavior w:val="content"/>
        </w:behaviors>
        <w:guid w:val="{EC1C3F2C-2E92-4C44-9D8F-B256F9982330}"/>
      </w:docPartPr>
      <w:docPartBody>
        <w:p w:rsidR="00000000" w:rsidRDefault="009F1876" w:rsidP="009F1876">
          <w:pPr>
            <w:pStyle w:val="6C91E72939584A2CA4052F037E175B67"/>
          </w:pPr>
          <w:r w:rsidRPr="00840D2F">
            <w:rPr>
              <w:rStyle w:val="Testosegnaposto"/>
            </w:rPr>
            <w:t>Inserire qui</w:t>
          </w:r>
        </w:p>
      </w:docPartBody>
    </w:docPart>
    <w:docPart>
      <w:docPartPr>
        <w:name w:val="07A9DE2EE2AE4A97AF76D65FF4975E45"/>
        <w:category>
          <w:name w:val="Generale"/>
          <w:gallery w:val="placeholder"/>
        </w:category>
        <w:types>
          <w:type w:val="bbPlcHdr"/>
        </w:types>
        <w:behaviors>
          <w:behavior w:val="content"/>
        </w:behaviors>
        <w:guid w:val="{2876AAB1-D804-4C5B-81D5-B25ECDB6CD8D}"/>
      </w:docPartPr>
      <w:docPartBody>
        <w:p w:rsidR="00000000" w:rsidRDefault="009F1876" w:rsidP="009F1876">
          <w:pPr>
            <w:pStyle w:val="07A9DE2EE2AE4A97AF76D65FF4975E45"/>
          </w:pPr>
          <w:r>
            <w:rPr>
              <w:rStyle w:val="Testosegnaposto"/>
            </w:rPr>
            <w:t>Inserire qui</w:t>
          </w:r>
        </w:p>
      </w:docPartBody>
    </w:docPart>
    <w:docPart>
      <w:docPartPr>
        <w:name w:val="5EF658F2A0A74703921C633E65CE074E"/>
        <w:category>
          <w:name w:val="Generale"/>
          <w:gallery w:val="placeholder"/>
        </w:category>
        <w:types>
          <w:type w:val="bbPlcHdr"/>
        </w:types>
        <w:behaviors>
          <w:behavior w:val="content"/>
        </w:behaviors>
        <w:guid w:val="{24E5D310-C83E-4604-BCD5-6A0DC1164503}"/>
      </w:docPartPr>
      <w:docPartBody>
        <w:p w:rsidR="00000000" w:rsidRDefault="009F1876" w:rsidP="009F1876">
          <w:pPr>
            <w:pStyle w:val="5EF658F2A0A74703921C633E65CE074E"/>
          </w:pPr>
          <w:r>
            <w:rPr>
              <w:rStyle w:val="Testosegnaposto"/>
            </w:rPr>
            <w:t>Selezionare una prestazione</w:t>
          </w:r>
        </w:p>
      </w:docPartBody>
    </w:docPart>
    <w:docPart>
      <w:docPartPr>
        <w:name w:val="F6718CFF441B4A5DBB0B9BA9A2CBC4AB"/>
        <w:category>
          <w:name w:val="Generale"/>
          <w:gallery w:val="placeholder"/>
        </w:category>
        <w:types>
          <w:type w:val="bbPlcHdr"/>
        </w:types>
        <w:behaviors>
          <w:behavior w:val="content"/>
        </w:behaviors>
        <w:guid w:val="{9D0234B4-212C-4D1B-83F8-FD82E9A00CB0}"/>
      </w:docPartPr>
      <w:docPartBody>
        <w:p w:rsidR="00000000" w:rsidRDefault="009F1876" w:rsidP="009F1876">
          <w:pPr>
            <w:pStyle w:val="F6718CFF441B4A5DBB0B9BA9A2CBC4AB"/>
          </w:pPr>
          <w:r w:rsidRPr="00711D98">
            <w:rPr>
              <w:rStyle w:val="Testosegnaposto"/>
            </w:rPr>
            <w:t>Inserire qui</w:t>
          </w:r>
        </w:p>
      </w:docPartBody>
    </w:docPart>
    <w:docPart>
      <w:docPartPr>
        <w:name w:val="8C6BDC83984242C89DB96DFDDB0E4823"/>
        <w:category>
          <w:name w:val="Generale"/>
          <w:gallery w:val="placeholder"/>
        </w:category>
        <w:types>
          <w:type w:val="bbPlcHdr"/>
        </w:types>
        <w:behaviors>
          <w:behavior w:val="content"/>
        </w:behaviors>
        <w:guid w:val="{10C1DA10-4F16-4574-9803-6079958F536C}"/>
      </w:docPartPr>
      <w:docPartBody>
        <w:p w:rsidR="00000000" w:rsidRDefault="009F1876" w:rsidP="009F1876">
          <w:pPr>
            <w:pStyle w:val="8C6BDC83984242C89DB96DFDDB0E4823"/>
          </w:pPr>
          <w:r w:rsidRPr="005F603F">
            <w:rPr>
              <w:rStyle w:val="Testosegnaposto"/>
            </w:rPr>
            <w:t>Inserire qui</w:t>
          </w:r>
        </w:p>
      </w:docPartBody>
    </w:docPart>
    <w:docPart>
      <w:docPartPr>
        <w:name w:val="AFFAC7078CDA4E13953B9B2D8E6F66C9"/>
        <w:category>
          <w:name w:val="Generale"/>
          <w:gallery w:val="placeholder"/>
        </w:category>
        <w:types>
          <w:type w:val="bbPlcHdr"/>
        </w:types>
        <w:behaviors>
          <w:behavior w:val="content"/>
        </w:behaviors>
        <w:guid w:val="{C9478DBC-ED4E-48BF-839F-B7C940AFE5BA}"/>
      </w:docPartPr>
      <w:docPartBody>
        <w:p w:rsidR="00000000" w:rsidRDefault="009F1876" w:rsidP="009F1876">
          <w:pPr>
            <w:pStyle w:val="AFFAC7078CDA4E13953B9B2D8E6F66C9"/>
          </w:pPr>
          <w:r>
            <w:rPr>
              <w:rStyle w:val="Testosegnaposto"/>
            </w:rPr>
            <w:t>Selezionare una prestazione</w:t>
          </w:r>
        </w:p>
      </w:docPartBody>
    </w:docPart>
    <w:docPart>
      <w:docPartPr>
        <w:name w:val="CC7E33CA35374A378B94C8FE33D2BAA3"/>
        <w:category>
          <w:name w:val="Generale"/>
          <w:gallery w:val="placeholder"/>
        </w:category>
        <w:types>
          <w:type w:val="bbPlcHdr"/>
        </w:types>
        <w:behaviors>
          <w:behavior w:val="content"/>
        </w:behaviors>
        <w:guid w:val="{D7CA07C5-E07F-4702-9CFB-4B3B07189C0D}"/>
      </w:docPartPr>
      <w:docPartBody>
        <w:p w:rsidR="00000000" w:rsidRDefault="009F1876" w:rsidP="009F1876">
          <w:pPr>
            <w:pStyle w:val="CC7E33CA35374A378B94C8FE33D2BAA3"/>
          </w:pPr>
          <w:r w:rsidRPr="00711D98">
            <w:rPr>
              <w:rStyle w:val="Testosegnaposto"/>
            </w:rPr>
            <w:t>Inserire qui</w:t>
          </w:r>
        </w:p>
      </w:docPartBody>
    </w:docPart>
    <w:docPart>
      <w:docPartPr>
        <w:name w:val="1F46295BF9D8408EB31F84CDD54A25C8"/>
        <w:category>
          <w:name w:val="Generale"/>
          <w:gallery w:val="placeholder"/>
        </w:category>
        <w:types>
          <w:type w:val="bbPlcHdr"/>
        </w:types>
        <w:behaviors>
          <w:behavior w:val="content"/>
        </w:behaviors>
        <w:guid w:val="{7E74DB9D-C659-4324-9B9F-B635AF8E644C}"/>
      </w:docPartPr>
      <w:docPartBody>
        <w:p w:rsidR="00000000" w:rsidRDefault="009F1876" w:rsidP="009F1876">
          <w:pPr>
            <w:pStyle w:val="1F46295BF9D8408EB31F84CDD54A25C8"/>
          </w:pPr>
          <w:r w:rsidRPr="005F603F">
            <w:rPr>
              <w:rStyle w:val="Testosegnaposto"/>
            </w:rPr>
            <w:t>Inserire qui</w:t>
          </w:r>
        </w:p>
      </w:docPartBody>
    </w:docPart>
    <w:docPart>
      <w:docPartPr>
        <w:name w:val="636A252041D8408993153C5ED3ED5A58"/>
        <w:category>
          <w:name w:val="Generale"/>
          <w:gallery w:val="placeholder"/>
        </w:category>
        <w:types>
          <w:type w:val="bbPlcHdr"/>
        </w:types>
        <w:behaviors>
          <w:behavior w:val="content"/>
        </w:behaviors>
        <w:guid w:val="{A850582A-0B4D-47D8-A2CB-26D737A480B9}"/>
      </w:docPartPr>
      <w:docPartBody>
        <w:p w:rsidR="00000000" w:rsidRDefault="009F1876" w:rsidP="009F1876">
          <w:pPr>
            <w:pStyle w:val="636A252041D8408993153C5ED3ED5A58"/>
          </w:pPr>
          <w:r>
            <w:rPr>
              <w:rStyle w:val="Testosegnaposto"/>
            </w:rPr>
            <w:t>Selezionare una prestazione</w:t>
          </w:r>
        </w:p>
      </w:docPartBody>
    </w:docPart>
    <w:docPart>
      <w:docPartPr>
        <w:name w:val="E269F5EC4A3B4D959C19CFBE0E694493"/>
        <w:category>
          <w:name w:val="Generale"/>
          <w:gallery w:val="placeholder"/>
        </w:category>
        <w:types>
          <w:type w:val="bbPlcHdr"/>
        </w:types>
        <w:behaviors>
          <w:behavior w:val="content"/>
        </w:behaviors>
        <w:guid w:val="{F719BA93-C6B4-4DA3-898D-BF58A077D905}"/>
      </w:docPartPr>
      <w:docPartBody>
        <w:p w:rsidR="00000000" w:rsidRDefault="009F1876" w:rsidP="009F1876">
          <w:pPr>
            <w:pStyle w:val="E269F5EC4A3B4D959C19CFBE0E694493"/>
          </w:pPr>
          <w:r w:rsidRPr="00711D98">
            <w:rPr>
              <w:rStyle w:val="Testosegnaposto"/>
            </w:rPr>
            <w:t>Inserire qui</w:t>
          </w:r>
        </w:p>
      </w:docPartBody>
    </w:docPart>
    <w:docPart>
      <w:docPartPr>
        <w:name w:val="A8DC142C4B5B49B4B6006CC892D406E6"/>
        <w:category>
          <w:name w:val="Generale"/>
          <w:gallery w:val="placeholder"/>
        </w:category>
        <w:types>
          <w:type w:val="bbPlcHdr"/>
        </w:types>
        <w:behaviors>
          <w:behavior w:val="content"/>
        </w:behaviors>
        <w:guid w:val="{160530D6-D4DB-4C6E-9532-D986ADFBE04A}"/>
      </w:docPartPr>
      <w:docPartBody>
        <w:p w:rsidR="00000000" w:rsidRDefault="009F1876" w:rsidP="009F1876">
          <w:pPr>
            <w:pStyle w:val="A8DC142C4B5B49B4B6006CC892D406E6"/>
          </w:pPr>
          <w:r w:rsidRPr="005F603F">
            <w:rPr>
              <w:rStyle w:val="Testosegnaposto"/>
            </w:rPr>
            <w:t>Inserire qui</w:t>
          </w:r>
        </w:p>
      </w:docPartBody>
    </w:docPart>
    <w:docPart>
      <w:docPartPr>
        <w:name w:val="A8CEDC3CD5EA4769B36F4E834BFA56A6"/>
        <w:category>
          <w:name w:val="Generale"/>
          <w:gallery w:val="placeholder"/>
        </w:category>
        <w:types>
          <w:type w:val="bbPlcHdr"/>
        </w:types>
        <w:behaviors>
          <w:behavior w:val="content"/>
        </w:behaviors>
        <w:guid w:val="{AA90B91A-2D1F-4AF6-B777-A9831293B046}"/>
      </w:docPartPr>
      <w:docPartBody>
        <w:p w:rsidR="00000000" w:rsidRDefault="009F1876" w:rsidP="009F1876">
          <w:pPr>
            <w:pStyle w:val="A8CEDC3CD5EA4769B36F4E834BFA56A6"/>
          </w:pPr>
          <w:r>
            <w:rPr>
              <w:rStyle w:val="Testosegnaposto"/>
            </w:rPr>
            <w:t>Selezionare una prestazione</w:t>
          </w:r>
        </w:p>
      </w:docPartBody>
    </w:docPart>
    <w:docPart>
      <w:docPartPr>
        <w:name w:val="06A4D15CBDA34280BD152EFAF72BBA1E"/>
        <w:category>
          <w:name w:val="Generale"/>
          <w:gallery w:val="placeholder"/>
        </w:category>
        <w:types>
          <w:type w:val="bbPlcHdr"/>
        </w:types>
        <w:behaviors>
          <w:behavior w:val="content"/>
        </w:behaviors>
        <w:guid w:val="{A40923CE-8E21-48EA-B1EB-3E659E304D1D}"/>
      </w:docPartPr>
      <w:docPartBody>
        <w:p w:rsidR="00000000" w:rsidRDefault="009F1876" w:rsidP="009F1876">
          <w:pPr>
            <w:pStyle w:val="06A4D15CBDA34280BD152EFAF72BBA1E"/>
          </w:pPr>
          <w:r w:rsidRPr="00711D98">
            <w:rPr>
              <w:rStyle w:val="Testosegnaposto"/>
            </w:rPr>
            <w:t>Inserire qui</w:t>
          </w:r>
        </w:p>
      </w:docPartBody>
    </w:docPart>
    <w:docPart>
      <w:docPartPr>
        <w:name w:val="D44AA59C7A5E4E759213C75087661A69"/>
        <w:category>
          <w:name w:val="Generale"/>
          <w:gallery w:val="placeholder"/>
        </w:category>
        <w:types>
          <w:type w:val="bbPlcHdr"/>
        </w:types>
        <w:behaviors>
          <w:behavior w:val="content"/>
        </w:behaviors>
        <w:guid w:val="{D87660C0-B28B-4861-9C2D-81E8708BE852}"/>
      </w:docPartPr>
      <w:docPartBody>
        <w:p w:rsidR="00000000" w:rsidRDefault="009F1876" w:rsidP="009F1876">
          <w:pPr>
            <w:pStyle w:val="D44AA59C7A5E4E759213C75087661A69"/>
          </w:pPr>
          <w:r w:rsidRPr="005F603F">
            <w:rPr>
              <w:rStyle w:val="Testosegnaposto"/>
            </w:rPr>
            <w:t>Inserire qui</w:t>
          </w:r>
        </w:p>
      </w:docPartBody>
    </w:docPart>
    <w:docPart>
      <w:docPartPr>
        <w:name w:val="E5946B56DF7D47AD836CB5AB5B47C29F"/>
        <w:category>
          <w:name w:val="Generale"/>
          <w:gallery w:val="placeholder"/>
        </w:category>
        <w:types>
          <w:type w:val="bbPlcHdr"/>
        </w:types>
        <w:behaviors>
          <w:behavior w:val="content"/>
        </w:behaviors>
        <w:guid w:val="{9C305417-A2CB-4469-8291-1043079B9136}"/>
      </w:docPartPr>
      <w:docPartBody>
        <w:p w:rsidR="00000000" w:rsidRDefault="009F1876" w:rsidP="009F1876">
          <w:pPr>
            <w:pStyle w:val="E5946B56DF7D47AD836CB5AB5B47C29F"/>
          </w:pPr>
          <w:r>
            <w:rPr>
              <w:rStyle w:val="Testosegnaposto"/>
            </w:rPr>
            <w:t>Selezionare una prestazione</w:t>
          </w:r>
        </w:p>
      </w:docPartBody>
    </w:docPart>
    <w:docPart>
      <w:docPartPr>
        <w:name w:val="5C53DBD706AC4753857A139268C85375"/>
        <w:category>
          <w:name w:val="Generale"/>
          <w:gallery w:val="placeholder"/>
        </w:category>
        <w:types>
          <w:type w:val="bbPlcHdr"/>
        </w:types>
        <w:behaviors>
          <w:behavior w:val="content"/>
        </w:behaviors>
        <w:guid w:val="{9720CA34-3E19-401C-B6B7-C452F54E0FA3}"/>
      </w:docPartPr>
      <w:docPartBody>
        <w:p w:rsidR="00000000" w:rsidRDefault="009F1876" w:rsidP="009F1876">
          <w:pPr>
            <w:pStyle w:val="5C53DBD706AC4753857A139268C85375"/>
          </w:pPr>
          <w:r w:rsidRPr="00711D98">
            <w:rPr>
              <w:rStyle w:val="Testosegnaposto"/>
            </w:rPr>
            <w:t>Inserire qui</w:t>
          </w:r>
        </w:p>
      </w:docPartBody>
    </w:docPart>
    <w:docPart>
      <w:docPartPr>
        <w:name w:val="A1D0A106F5644587A7071A80382A136E"/>
        <w:category>
          <w:name w:val="Generale"/>
          <w:gallery w:val="placeholder"/>
        </w:category>
        <w:types>
          <w:type w:val="bbPlcHdr"/>
        </w:types>
        <w:behaviors>
          <w:behavior w:val="content"/>
        </w:behaviors>
        <w:guid w:val="{D32B2E64-6002-4BB7-AABF-5796471DC4CB}"/>
      </w:docPartPr>
      <w:docPartBody>
        <w:p w:rsidR="00000000" w:rsidRDefault="009F1876" w:rsidP="009F1876">
          <w:pPr>
            <w:pStyle w:val="A1D0A106F5644587A7071A80382A136E"/>
          </w:pPr>
          <w:r w:rsidRPr="005F603F">
            <w:rPr>
              <w:rStyle w:val="Testosegnaposto"/>
            </w:rPr>
            <w:t>Inserire qui</w:t>
          </w:r>
        </w:p>
      </w:docPartBody>
    </w:docPart>
    <w:docPart>
      <w:docPartPr>
        <w:name w:val="C7013211CA0D4D23828E8A6FC0BC9EEE"/>
        <w:category>
          <w:name w:val="Generale"/>
          <w:gallery w:val="placeholder"/>
        </w:category>
        <w:types>
          <w:type w:val="bbPlcHdr"/>
        </w:types>
        <w:behaviors>
          <w:behavior w:val="content"/>
        </w:behaviors>
        <w:guid w:val="{7F421328-09B8-4421-9388-F0D6349A0A67}"/>
      </w:docPartPr>
      <w:docPartBody>
        <w:p w:rsidR="00000000" w:rsidRDefault="009F1876" w:rsidP="009F1876">
          <w:pPr>
            <w:pStyle w:val="C7013211CA0D4D23828E8A6FC0BC9EEE"/>
          </w:pPr>
          <w:r>
            <w:rPr>
              <w:rStyle w:val="Testosegnaposto"/>
            </w:rPr>
            <w:t>Selezionare una prestazione</w:t>
          </w:r>
        </w:p>
      </w:docPartBody>
    </w:docPart>
    <w:docPart>
      <w:docPartPr>
        <w:name w:val="7DFB5FEDBDD143A4AE746789CF702B86"/>
        <w:category>
          <w:name w:val="Generale"/>
          <w:gallery w:val="placeholder"/>
        </w:category>
        <w:types>
          <w:type w:val="bbPlcHdr"/>
        </w:types>
        <w:behaviors>
          <w:behavior w:val="content"/>
        </w:behaviors>
        <w:guid w:val="{D07CD28C-2EB8-427B-9FDD-E4A91C1CEA80}"/>
      </w:docPartPr>
      <w:docPartBody>
        <w:p w:rsidR="00000000" w:rsidRDefault="009F1876" w:rsidP="009F1876">
          <w:pPr>
            <w:pStyle w:val="7DFB5FEDBDD143A4AE746789CF702B86"/>
          </w:pPr>
          <w:r w:rsidRPr="00711D98">
            <w:rPr>
              <w:rStyle w:val="Testosegnaposto"/>
            </w:rPr>
            <w:t>Inserire qui</w:t>
          </w:r>
        </w:p>
      </w:docPartBody>
    </w:docPart>
    <w:docPart>
      <w:docPartPr>
        <w:name w:val="73BB98941F9E4CFC871DA2EE4257CC42"/>
        <w:category>
          <w:name w:val="Generale"/>
          <w:gallery w:val="placeholder"/>
        </w:category>
        <w:types>
          <w:type w:val="bbPlcHdr"/>
        </w:types>
        <w:behaviors>
          <w:behavior w:val="content"/>
        </w:behaviors>
        <w:guid w:val="{52C0F046-FC96-40EF-B8A8-2B8390B87C49}"/>
      </w:docPartPr>
      <w:docPartBody>
        <w:p w:rsidR="00000000" w:rsidRDefault="009F1876" w:rsidP="009F1876">
          <w:pPr>
            <w:pStyle w:val="73BB98941F9E4CFC871DA2EE4257CC42"/>
          </w:pPr>
          <w:r w:rsidRPr="005F603F">
            <w:rPr>
              <w:rStyle w:val="Testosegnaposto"/>
            </w:rPr>
            <w:t>Inserire qui</w:t>
          </w:r>
        </w:p>
      </w:docPartBody>
    </w:docPart>
    <w:docPart>
      <w:docPartPr>
        <w:name w:val="1C8A7AD0F658478291A4A12F84227C76"/>
        <w:category>
          <w:name w:val="Generale"/>
          <w:gallery w:val="placeholder"/>
        </w:category>
        <w:types>
          <w:type w:val="bbPlcHdr"/>
        </w:types>
        <w:behaviors>
          <w:behavior w:val="content"/>
        </w:behaviors>
        <w:guid w:val="{B15C01F0-4027-4CDC-A7A7-BB76481ECB39}"/>
      </w:docPartPr>
      <w:docPartBody>
        <w:p w:rsidR="00000000" w:rsidRDefault="009F1876" w:rsidP="009F1876">
          <w:pPr>
            <w:pStyle w:val="1C8A7AD0F658478291A4A12F84227C76"/>
          </w:pPr>
          <w:r>
            <w:rPr>
              <w:rStyle w:val="Testosegnaposto"/>
            </w:rPr>
            <w:t>Selezionare una prestazione</w:t>
          </w:r>
        </w:p>
      </w:docPartBody>
    </w:docPart>
    <w:docPart>
      <w:docPartPr>
        <w:name w:val="8E2FC95B4EB547EA9D8DB6BA231A15F3"/>
        <w:category>
          <w:name w:val="Generale"/>
          <w:gallery w:val="placeholder"/>
        </w:category>
        <w:types>
          <w:type w:val="bbPlcHdr"/>
        </w:types>
        <w:behaviors>
          <w:behavior w:val="content"/>
        </w:behaviors>
        <w:guid w:val="{CDC15341-E52F-462D-8825-3168D82FA488}"/>
      </w:docPartPr>
      <w:docPartBody>
        <w:p w:rsidR="00000000" w:rsidRDefault="009F1876" w:rsidP="009F1876">
          <w:pPr>
            <w:pStyle w:val="8E2FC95B4EB547EA9D8DB6BA231A15F3"/>
          </w:pPr>
          <w:r w:rsidRPr="00711D98">
            <w:rPr>
              <w:rStyle w:val="Testosegnaposto"/>
            </w:rPr>
            <w:t>Inserire qui</w:t>
          </w:r>
        </w:p>
      </w:docPartBody>
    </w:docPart>
    <w:docPart>
      <w:docPartPr>
        <w:name w:val="6F74875788CB40BC8C2CCA830339F21D"/>
        <w:category>
          <w:name w:val="Generale"/>
          <w:gallery w:val="placeholder"/>
        </w:category>
        <w:types>
          <w:type w:val="bbPlcHdr"/>
        </w:types>
        <w:behaviors>
          <w:behavior w:val="content"/>
        </w:behaviors>
        <w:guid w:val="{FED2C37C-06A5-4ED8-BD70-03B108ED77DF}"/>
      </w:docPartPr>
      <w:docPartBody>
        <w:p w:rsidR="00000000" w:rsidRDefault="009F1876" w:rsidP="009F1876">
          <w:pPr>
            <w:pStyle w:val="6F74875788CB40BC8C2CCA830339F21D"/>
          </w:pPr>
          <w:r w:rsidRPr="005F603F">
            <w:rPr>
              <w:rStyle w:val="Testosegnaposto"/>
            </w:rPr>
            <w:t>Inserire qui</w:t>
          </w:r>
        </w:p>
      </w:docPartBody>
    </w:docPart>
    <w:docPart>
      <w:docPartPr>
        <w:name w:val="D3BE021FC82E483184D47EC262AC1ACE"/>
        <w:category>
          <w:name w:val="Generale"/>
          <w:gallery w:val="placeholder"/>
        </w:category>
        <w:types>
          <w:type w:val="bbPlcHdr"/>
        </w:types>
        <w:behaviors>
          <w:behavior w:val="content"/>
        </w:behaviors>
        <w:guid w:val="{83758347-2C62-4F3B-9EDB-09D5B6E4DE40}"/>
      </w:docPartPr>
      <w:docPartBody>
        <w:p w:rsidR="00000000" w:rsidRDefault="009F1876" w:rsidP="009F1876">
          <w:pPr>
            <w:pStyle w:val="D3BE021FC82E483184D47EC262AC1ACE"/>
          </w:pPr>
          <w:r>
            <w:rPr>
              <w:rStyle w:val="Testosegnaposto"/>
            </w:rPr>
            <w:t>Selezionare una prestazione</w:t>
          </w:r>
        </w:p>
      </w:docPartBody>
    </w:docPart>
    <w:docPart>
      <w:docPartPr>
        <w:name w:val="88C1E582F6A14B4F8C7CF8E9FB2FF1AA"/>
        <w:category>
          <w:name w:val="Generale"/>
          <w:gallery w:val="placeholder"/>
        </w:category>
        <w:types>
          <w:type w:val="bbPlcHdr"/>
        </w:types>
        <w:behaviors>
          <w:behavior w:val="content"/>
        </w:behaviors>
        <w:guid w:val="{909D4666-3744-41AE-8DAB-8EE48FC39C28}"/>
      </w:docPartPr>
      <w:docPartBody>
        <w:p w:rsidR="00000000" w:rsidRDefault="009F1876" w:rsidP="009F1876">
          <w:pPr>
            <w:pStyle w:val="88C1E582F6A14B4F8C7CF8E9FB2FF1AA"/>
          </w:pPr>
          <w:r w:rsidRPr="00711D98">
            <w:rPr>
              <w:rStyle w:val="Testosegnaposto"/>
            </w:rPr>
            <w:t>Inserire qui</w:t>
          </w:r>
        </w:p>
      </w:docPartBody>
    </w:docPart>
    <w:docPart>
      <w:docPartPr>
        <w:name w:val="65D4DF5D9B0247ACAC0B30F106B8169D"/>
        <w:category>
          <w:name w:val="Generale"/>
          <w:gallery w:val="placeholder"/>
        </w:category>
        <w:types>
          <w:type w:val="bbPlcHdr"/>
        </w:types>
        <w:behaviors>
          <w:behavior w:val="content"/>
        </w:behaviors>
        <w:guid w:val="{35B50A63-4A03-426A-BADC-4753F1AE5E83}"/>
      </w:docPartPr>
      <w:docPartBody>
        <w:p w:rsidR="00000000" w:rsidRDefault="009F1876" w:rsidP="009F1876">
          <w:pPr>
            <w:pStyle w:val="65D4DF5D9B0247ACAC0B30F106B8169D"/>
          </w:pPr>
          <w:r w:rsidRPr="005F603F">
            <w:rPr>
              <w:rStyle w:val="Testosegnaposto"/>
            </w:rPr>
            <w:t>Inserire qui</w:t>
          </w:r>
        </w:p>
      </w:docPartBody>
    </w:docPart>
    <w:docPart>
      <w:docPartPr>
        <w:name w:val="D8F18037B1E64D96A55B30EA851CE589"/>
        <w:category>
          <w:name w:val="Generale"/>
          <w:gallery w:val="placeholder"/>
        </w:category>
        <w:types>
          <w:type w:val="bbPlcHdr"/>
        </w:types>
        <w:behaviors>
          <w:behavior w:val="content"/>
        </w:behaviors>
        <w:guid w:val="{52C8650D-C966-42E0-B1B9-466660E95D1C}"/>
      </w:docPartPr>
      <w:docPartBody>
        <w:p w:rsidR="00000000" w:rsidRDefault="009F1876" w:rsidP="009F1876">
          <w:pPr>
            <w:pStyle w:val="D8F18037B1E64D96A55B30EA851CE589"/>
          </w:pPr>
          <w:r>
            <w:rPr>
              <w:rStyle w:val="Testosegnaposto"/>
            </w:rPr>
            <w:t>Selezionare una prestazione</w:t>
          </w:r>
        </w:p>
      </w:docPartBody>
    </w:docPart>
    <w:docPart>
      <w:docPartPr>
        <w:name w:val="384EBEECA82E415DA4AAEACC6B9145DA"/>
        <w:category>
          <w:name w:val="Generale"/>
          <w:gallery w:val="placeholder"/>
        </w:category>
        <w:types>
          <w:type w:val="bbPlcHdr"/>
        </w:types>
        <w:behaviors>
          <w:behavior w:val="content"/>
        </w:behaviors>
        <w:guid w:val="{049B8AC1-3157-4524-91B4-A4EF7B601110}"/>
      </w:docPartPr>
      <w:docPartBody>
        <w:p w:rsidR="00000000" w:rsidRDefault="009F1876" w:rsidP="009F1876">
          <w:pPr>
            <w:pStyle w:val="384EBEECA82E415DA4AAEACC6B9145DA"/>
          </w:pPr>
          <w:r w:rsidRPr="00711D98">
            <w:rPr>
              <w:rStyle w:val="Testosegnaposto"/>
            </w:rPr>
            <w:t>Inserire qui</w:t>
          </w:r>
        </w:p>
      </w:docPartBody>
    </w:docPart>
    <w:docPart>
      <w:docPartPr>
        <w:name w:val="E684F16A2A72447C9B3C6FADAEA580F1"/>
        <w:category>
          <w:name w:val="Generale"/>
          <w:gallery w:val="placeholder"/>
        </w:category>
        <w:types>
          <w:type w:val="bbPlcHdr"/>
        </w:types>
        <w:behaviors>
          <w:behavior w:val="content"/>
        </w:behaviors>
        <w:guid w:val="{9FAF621F-D07D-43D4-9CB9-58232F75E4FB}"/>
      </w:docPartPr>
      <w:docPartBody>
        <w:p w:rsidR="00000000" w:rsidRDefault="009F1876" w:rsidP="009F1876">
          <w:pPr>
            <w:pStyle w:val="E684F16A2A72447C9B3C6FADAEA580F1"/>
          </w:pPr>
          <w:r w:rsidRPr="005F603F">
            <w:rPr>
              <w:rStyle w:val="Testosegnaposto"/>
            </w:rPr>
            <w:t>Inserire qui</w:t>
          </w:r>
        </w:p>
      </w:docPartBody>
    </w:docPart>
    <w:docPart>
      <w:docPartPr>
        <w:name w:val="EC83000A46944904B127A654ECFCDD79"/>
        <w:category>
          <w:name w:val="Generale"/>
          <w:gallery w:val="placeholder"/>
        </w:category>
        <w:types>
          <w:type w:val="bbPlcHdr"/>
        </w:types>
        <w:behaviors>
          <w:behavior w:val="content"/>
        </w:behaviors>
        <w:guid w:val="{5FC7BFA1-4926-43CD-B39E-0D57F6A879E9}"/>
      </w:docPartPr>
      <w:docPartBody>
        <w:p w:rsidR="00000000" w:rsidRDefault="009F1876" w:rsidP="009F1876">
          <w:pPr>
            <w:pStyle w:val="EC83000A46944904B127A654ECFCDD79"/>
          </w:pPr>
          <w:r>
            <w:rPr>
              <w:rStyle w:val="Testosegnaposto"/>
            </w:rPr>
            <w:t>Selezionare una prestazione</w:t>
          </w:r>
        </w:p>
      </w:docPartBody>
    </w:docPart>
    <w:docPart>
      <w:docPartPr>
        <w:name w:val="C9744691C76D45D4B5EDB6105B7C73CE"/>
        <w:category>
          <w:name w:val="Generale"/>
          <w:gallery w:val="placeholder"/>
        </w:category>
        <w:types>
          <w:type w:val="bbPlcHdr"/>
        </w:types>
        <w:behaviors>
          <w:behavior w:val="content"/>
        </w:behaviors>
        <w:guid w:val="{37594D1B-8D76-4780-9FF9-11E699B3A21B}"/>
      </w:docPartPr>
      <w:docPartBody>
        <w:p w:rsidR="00000000" w:rsidRDefault="009F1876" w:rsidP="009F1876">
          <w:pPr>
            <w:pStyle w:val="C9744691C76D45D4B5EDB6105B7C73CE"/>
          </w:pPr>
          <w:r w:rsidRPr="00711D98">
            <w:rPr>
              <w:rStyle w:val="Testosegnaposto"/>
            </w:rPr>
            <w:t>Inserire qui</w:t>
          </w:r>
        </w:p>
      </w:docPartBody>
    </w:docPart>
    <w:docPart>
      <w:docPartPr>
        <w:name w:val="38FE0ABD17EF45ED88B9428238369E77"/>
        <w:category>
          <w:name w:val="Generale"/>
          <w:gallery w:val="placeholder"/>
        </w:category>
        <w:types>
          <w:type w:val="bbPlcHdr"/>
        </w:types>
        <w:behaviors>
          <w:behavior w:val="content"/>
        </w:behaviors>
        <w:guid w:val="{3A6788A3-E4B8-4DFF-9B4A-3D84B985FBF4}"/>
      </w:docPartPr>
      <w:docPartBody>
        <w:p w:rsidR="00000000" w:rsidRDefault="009F1876" w:rsidP="009F1876">
          <w:pPr>
            <w:pStyle w:val="38FE0ABD17EF45ED88B9428238369E77"/>
          </w:pPr>
          <w:r w:rsidRPr="005F603F">
            <w:rPr>
              <w:rStyle w:val="Testosegnaposto"/>
            </w:rPr>
            <w:t>Inserire qui</w:t>
          </w:r>
        </w:p>
      </w:docPartBody>
    </w:docPart>
    <w:docPart>
      <w:docPartPr>
        <w:name w:val="8A48C1855D3F4ABBBF84DA11E0EC008B"/>
        <w:category>
          <w:name w:val="Generale"/>
          <w:gallery w:val="placeholder"/>
        </w:category>
        <w:types>
          <w:type w:val="bbPlcHdr"/>
        </w:types>
        <w:behaviors>
          <w:behavior w:val="content"/>
        </w:behaviors>
        <w:guid w:val="{2A9A645E-45B0-4F59-B953-BB9DBC89A7A6}"/>
      </w:docPartPr>
      <w:docPartBody>
        <w:p w:rsidR="00000000" w:rsidRDefault="009F1876" w:rsidP="009F1876">
          <w:pPr>
            <w:pStyle w:val="8A48C1855D3F4ABBBF84DA11E0EC008B"/>
          </w:pPr>
          <w:r>
            <w:rPr>
              <w:rStyle w:val="Testosegnaposto"/>
            </w:rPr>
            <w:t>Selezionare una prestazione</w:t>
          </w:r>
        </w:p>
      </w:docPartBody>
    </w:docPart>
    <w:docPart>
      <w:docPartPr>
        <w:name w:val="6DC3B9C5976A4FD382CBC249096F2F2A"/>
        <w:category>
          <w:name w:val="Generale"/>
          <w:gallery w:val="placeholder"/>
        </w:category>
        <w:types>
          <w:type w:val="bbPlcHdr"/>
        </w:types>
        <w:behaviors>
          <w:behavior w:val="content"/>
        </w:behaviors>
        <w:guid w:val="{E2357913-79E1-42B1-802F-896BFBA0047B}"/>
      </w:docPartPr>
      <w:docPartBody>
        <w:p w:rsidR="00000000" w:rsidRDefault="009F1876" w:rsidP="009F1876">
          <w:pPr>
            <w:pStyle w:val="6DC3B9C5976A4FD382CBC249096F2F2A"/>
          </w:pPr>
          <w:r w:rsidRPr="00711D98">
            <w:rPr>
              <w:rStyle w:val="Testosegnaposto"/>
            </w:rPr>
            <w:t>Inserire qui</w:t>
          </w:r>
        </w:p>
      </w:docPartBody>
    </w:docPart>
    <w:docPart>
      <w:docPartPr>
        <w:name w:val="0613376656D74DC389AC9F143EF95DCE"/>
        <w:category>
          <w:name w:val="Generale"/>
          <w:gallery w:val="placeholder"/>
        </w:category>
        <w:types>
          <w:type w:val="bbPlcHdr"/>
        </w:types>
        <w:behaviors>
          <w:behavior w:val="content"/>
        </w:behaviors>
        <w:guid w:val="{B1A499FC-5F74-4D8F-AE9B-38EDD3382A5A}"/>
      </w:docPartPr>
      <w:docPartBody>
        <w:p w:rsidR="00000000" w:rsidRDefault="009F1876" w:rsidP="009F1876">
          <w:pPr>
            <w:pStyle w:val="0613376656D74DC389AC9F143EF95DCE"/>
          </w:pPr>
          <w:r w:rsidRPr="005F603F">
            <w:rPr>
              <w:rStyle w:val="Testosegnaposto"/>
            </w:rPr>
            <w:t>Inserire qui</w:t>
          </w:r>
        </w:p>
      </w:docPartBody>
    </w:docPart>
    <w:docPart>
      <w:docPartPr>
        <w:name w:val="348135CAB7A6464B8E30AB82A11FBAD1"/>
        <w:category>
          <w:name w:val="Generale"/>
          <w:gallery w:val="placeholder"/>
        </w:category>
        <w:types>
          <w:type w:val="bbPlcHdr"/>
        </w:types>
        <w:behaviors>
          <w:behavior w:val="content"/>
        </w:behaviors>
        <w:guid w:val="{41399494-89E0-4023-9723-4BD7E0036834}"/>
      </w:docPartPr>
      <w:docPartBody>
        <w:p w:rsidR="00000000" w:rsidRDefault="009F1876" w:rsidP="009F1876">
          <w:pPr>
            <w:pStyle w:val="348135CAB7A6464B8E30AB82A11FBAD1"/>
          </w:pPr>
          <w:r>
            <w:rPr>
              <w:rStyle w:val="Testosegnaposto"/>
            </w:rPr>
            <w:t>Selezionare una prestazione</w:t>
          </w:r>
        </w:p>
      </w:docPartBody>
    </w:docPart>
    <w:docPart>
      <w:docPartPr>
        <w:name w:val="5261481328704B659E97472B5A254D0E"/>
        <w:category>
          <w:name w:val="Generale"/>
          <w:gallery w:val="placeholder"/>
        </w:category>
        <w:types>
          <w:type w:val="bbPlcHdr"/>
        </w:types>
        <w:behaviors>
          <w:behavior w:val="content"/>
        </w:behaviors>
        <w:guid w:val="{9F003582-5502-4B41-AFB1-9254F4B6915F}"/>
      </w:docPartPr>
      <w:docPartBody>
        <w:p w:rsidR="00000000" w:rsidRDefault="009F1876" w:rsidP="009F1876">
          <w:pPr>
            <w:pStyle w:val="5261481328704B659E97472B5A254D0E"/>
          </w:pPr>
          <w:r w:rsidRPr="00711D98">
            <w:rPr>
              <w:rStyle w:val="Testosegnaposto"/>
            </w:rPr>
            <w:t>Inserire qui</w:t>
          </w:r>
        </w:p>
      </w:docPartBody>
    </w:docPart>
    <w:docPart>
      <w:docPartPr>
        <w:name w:val="EB7D9FDEC42C427585153D42AC482AF2"/>
        <w:category>
          <w:name w:val="Generale"/>
          <w:gallery w:val="placeholder"/>
        </w:category>
        <w:types>
          <w:type w:val="bbPlcHdr"/>
        </w:types>
        <w:behaviors>
          <w:behavior w:val="content"/>
        </w:behaviors>
        <w:guid w:val="{9D7278A6-353F-4D85-9759-91F92E9BA14F}"/>
      </w:docPartPr>
      <w:docPartBody>
        <w:p w:rsidR="00000000" w:rsidRDefault="009F1876" w:rsidP="009F1876">
          <w:pPr>
            <w:pStyle w:val="EB7D9FDEC42C427585153D42AC482AF2"/>
          </w:pPr>
          <w:r w:rsidRPr="005F603F">
            <w:rPr>
              <w:rStyle w:val="Testosegnaposto"/>
            </w:rPr>
            <w:t>Inserire qui</w:t>
          </w:r>
        </w:p>
      </w:docPartBody>
    </w:docPart>
    <w:docPart>
      <w:docPartPr>
        <w:name w:val="52D189D6B7DE452E9D1C40EC65364B0E"/>
        <w:category>
          <w:name w:val="Generale"/>
          <w:gallery w:val="placeholder"/>
        </w:category>
        <w:types>
          <w:type w:val="bbPlcHdr"/>
        </w:types>
        <w:behaviors>
          <w:behavior w:val="content"/>
        </w:behaviors>
        <w:guid w:val="{068FC7B3-A6A0-479B-A5BD-AD1B30E3A575}"/>
      </w:docPartPr>
      <w:docPartBody>
        <w:p w:rsidR="00000000" w:rsidRDefault="009F1876" w:rsidP="009F1876">
          <w:pPr>
            <w:pStyle w:val="52D189D6B7DE452E9D1C40EC65364B0E"/>
          </w:pPr>
          <w:r>
            <w:rPr>
              <w:rStyle w:val="Testosegnaposto"/>
            </w:rPr>
            <w:t>Selezionare una prestazione</w:t>
          </w:r>
        </w:p>
      </w:docPartBody>
    </w:docPart>
    <w:docPart>
      <w:docPartPr>
        <w:name w:val="01E58C966B2140CDBC549B1AA505B010"/>
        <w:category>
          <w:name w:val="Generale"/>
          <w:gallery w:val="placeholder"/>
        </w:category>
        <w:types>
          <w:type w:val="bbPlcHdr"/>
        </w:types>
        <w:behaviors>
          <w:behavior w:val="content"/>
        </w:behaviors>
        <w:guid w:val="{45E904F3-9DED-4908-BFF5-1682A1C5F8F5}"/>
      </w:docPartPr>
      <w:docPartBody>
        <w:p w:rsidR="00000000" w:rsidRDefault="009F1876" w:rsidP="009F1876">
          <w:pPr>
            <w:pStyle w:val="01E58C966B2140CDBC549B1AA505B010"/>
          </w:pPr>
          <w:r w:rsidRPr="00711D98">
            <w:rPr>
              <w:rStyle w:val="Testosegnaposto"/>
            </w:rPr>
            <w:t>Inserire qui</w:t>
          </w:r>
        </w:p>
      </w:docPartBody>
    </w:docPart>
    <w:docPart>
      <w:docPartPr>
        <w:name w:val="90B836A7DAF74A47AAD69229A581304D"/>
        <w:category>
          <w:name w:val="Generale"/>
          <w:gallery w:val="placeholder"/>
        </w:category>
        <w:types>
          <w:type w:val="bbPlcHdr"/>
        </w:types>
        <w:behaviors>
          <w:behavior w:val="content"/>
        </w:behaviors>
        <w:guid w:val="{AD98896F-756F-4D55-AACA-83D12E0BF9E6}"/>
      </w:docPartPr>
      <w:docPartBody>
        <w:p w:rsidR="00000000" w:rsidRDefault="009F1876" w:rsidP="009F1876">
          <w:pPr>
            <w:pStyle w:val="90B836A7DAF74A47AAD69229A581304D"/>
          </w:pPr>
          <w:r w:rsidRPr="005F603F">
            <w:rPr>
              <w:rStyle w:val="Testosegnaposto"/>
            </w:rPr>
            <w:t>Inserire qui</w:t>
          </w:r>
        </w:p>
      </w:docPartBody>
    </w:docPart>
    <w:docPart>
      <w:docPartPr>
        <w:name w:val="ED4998AECCCE45169F1C9E79661DF39F"/>
        <w:category>
          <w:name w:val="Generale"/>
          <w:gallery w:val="placeholder"/>
        </w:category>
        <w:types>
          <w:type w:val="bbPlcHdr"/>
        </w:types>
        <w:behaviors>
          <w:behavior w:val="content"/>
        </w:behaviors>
        <w:guid w:val="{4B2E957C-38BC-4A03-BA5B-FF4B08E3D5B3}"/>
      </w:docPartPr>
      <w:docPartBody>
        <w:p w:rsidR="00000000" w:rsidRDefault="009F1876" w:rsidP="009F1876">
          <w:pPr>
            <w:pStyle w:val="ED4998AECCCE45169F1C9E79661DF39F"/>
          </w:pPr>
          <w:r>
            <w:rPr>
              <w:rStyle w:val="Testosegnaposto"/>
            </w:rPr>
            <w:t>Selezionare una prestazione</w:t>
          </w:r>
        </w:p>
      </w:docPartBody>
    </w:docPart>
    <w:docPart>
      <w:docPartPr>
        <w:name w:val="9D63621EC5D3435FA039C40D44D08CDF"/>
        <w:category>
          <w:name w:val="Generale"/>
          <w:gallery w:val="placeholder"/>
        </w:category>
        <w:types>
          <w:type w:val="bbPlcHdr"/>
        </w:types>
        <w:behaviors>
          <w:behavior w:val="content"/>
        </w:behaviors>
        <w:guid w:val="{A0888B4B-96BE-4D94-AD2B-4656A8EC3A64}"/>
      </w:docPartPr>
      <w:docPartBody>
        <w:p w:rsidR="00000000" w:rsidRDefault="009F1876" w:rsidP="009F1876">
          <w:pPr>
            <w:pStyle w:val="9D63621EC5D3435FA039C40D44D08CDF"/>
          </w:pPr>
          <w:r w:rsidRPr="00711D98">
            <w:rPr>
              <w:rStyle w:val="Testosegnaposto"/>
            </w:rPr>
            <w:t>Inserire qui</w:t>
          </w:r>
        </w:p>
      </w:docPartBody>
    </w:docPart>
    <w:docPart>
      <w:docPartPr>
        <w:name w:val="7D76FC56462A416CAE9CDAB1F8A5E7A0"/>
        <w:category>
          <w:name w:val="Generale"/>
          <w:gallery w:val="placeholder"/>
        </w:category>
        <w:types>
          <w:type w:val="bbPlcHdr"/>
        </w:types>
        <w:behaviors>
          <w:behavior w:val="content"/>
        </w:behaviors>
        <w:guid w:val="{A56BA65E-EE71-463A-8EAE-6F689A9A3797}"/>
      </w:docPartPr>
      <w:docPartBody>
        <w:p w:rsidR="00000000" w:rsidRDefault="009F1876" w:rsidP="009F1876">
          <w:pPr>
            <w:pStyle w:val="7D76FC56462A416CAE9CDAB1F8A5E7A0"/>
          </w:pPr>
          <w:r w:rsidRPr="005F603F">
            <w:rPr>
              <w:rStyle w:val="Testosegnaposto"/>
            </w:rPr>
            <w:t>Inserire qui</w:t>
          </w:r>
        </w:p>
      </w:docPartBody>
    </w:docPart>
    <w:docPart>
      <w:docPartPr>
        <w:name w:val="D269C0C562924C37941F1277C8144442"/>
        <w:category>
          <w:name w:val="Generale"/>
          <w:gallery w:val="placeholder"/>
        </w:category>
        <w:types>
          <w:type w:val="bbPlcHdr"/>
        </w:types>
        <w:behaviors>
          <w:behavior w:val="content"/>
        </w:behaviors>
        <w:guid w:val="{6268104A-D94B-4C38-B8E0-DE7A34C13605}"/>
      </w:docPartPr>
      <w:docPartBody>
        <w:p w:rsidR="00000000" w:rsidRDefault="009F1876" w:rsidP="009F1876">
          <w:pPr>
            <w:pStyle w:val="D269C0C562924C37941F1277C8144442"/>
          </w:pPr>
          <w:r>
            <w:rPr>
              <w:rStyle w:val="Testosegnaposto"/>
            </w:rPr>
            <w:t>Selezionare una prestazione</w:t>
          </w:r>
        </w:p>
      </w:docPartBody>
    </w:docPart>
    <w:docPart>
      <w:docPartPr>
        <w:name w:val="2B75559EB0B84D3588988A7CC5CF94A8"/>
        <w:category>
          <w:name w:val="Generale"/>
          <w:gallery w:val="placeholder"/>
        </w:category>
        <w:types>
          <w:type w:val="bbPlcHdr"/>
        </w:types>
        <w:behaviors>
          <w:behavior w:val="content"/>
        </w:behaviors>
        <w:guid w:val="{57413D4A-DAE3-4E68-83CE-9709C79DBCFC}"/>
      </w:docPartPr>
      <w:docPartBody>
        <w:p w:rsidR="00000000" w:rsidRDefault="009F1876" w:rsidP="009F1876">
          <w:pPr>
            <w:pStyle w:val="2B75559EB0B84D3588988A7CC5CF94A8"/>
          </w:pPr>
          <w:r w:rsidRPr="00711D98">
            <w:rPr>
              <w:rStyle w:val="Testosegnaposto"/>
            </w:rPr>
            <w:t>Inserire qui</w:t>
          </w:r>
        </w:p>
      </w:docPartBody>
    </w:docPart>
    <w:docPart>
      <w:docPartPr>
        <w:name w:val="DC40540CD95046399D30F76E7C70E66F"/>
        <w:category>
          <w:name w:val="Generale"/>
          <w:gallery w:val="placeholder"/>
        </w:category>
        <w:types>
          <w:type w:val="bbPlcHdr"/>
        </w:types>
        <w:behaviors>
          <w:behavior w:val="content"/>
        </w:behaviors>
        <w:guid w:val="{772B27A2-0358-4F95-8F4A-9DB8BDB5513B}"/>
      </w:docPartPr>
      <w:docPartBody>
        <w:p w:rsidR="00000000" w:rsidRDefault="009F1876" w:rsidP="009F1876">
          <w:pPr>
            <w:pStyle w:val="DC40540CD95046399D30F76E7C70E66F"/>
          </w:pPr>
          <w:r w:rsidRPr="005F603F">
            <w:rPr>
              <w:rStyle w:val="Testosegnaposto"/>
            </w:rPr>
            <w:t>Inserire qui</w:t>
          </w:r>
        </w:p>
      </w:docPartBody>
    </w:docPart>
    <w:docPart>
      <w:docPartPr>
        <w:name w:val="4AB3CAB5591E4CC29CCBB1D9D93EEFBF"/>
        <w:category>
          <w:name w:val="Generale"/>
          <w:gallery w:val="placeholder"/>
        </w:category>
        <w:types>
          <w:type w:val="bbPlcHdr"/>
        </w:types>
        <w:behaviors>
          <w:behavior w:val="content"/>
        </w:behaviors>
        <w:guid w:val="{ABC0749D-7B9D-45BB-991F-BFBECAA17010}"/>
      </w:docPartPr>
      <w:docPartBody>
        <w:p w:rsidR="00000000" w:rsidRDefault="009F1876" w:rsidP="009F1876">
          <w:pPr>
            <w:pStyle w:val="4AB3CAB5591E4CC29CCBB1D9D93EEFBF"/>
          </w:pPr>
          <w:r>
            <w:rPr>
              <w:rStyle w:val="Testosegnaposto"/>
            </w:rPr>
            <w:t>Selezionare una prestazione</w:t>
          </w:r>
        </w:p>
      </w:docPartBody>
    </w:docPart>
    <w:docPart>
      <w:docPartPr>
        <w:name w:val="C24BB31309024FFE813BA2598689C985"/>
        <w:category>
          <w:name w:val="Generale"/>
          <w:gallery w:val="placeholder"/>
        </w:category>
        <w:types>
          <w:type w:val="bbPlcHdr"/>
        </w:types>
        <w:behaviors>
          <w:behavior w:val="content"/>
        </w:behaviors>
        <w:guid w:val="{7EAA08A9-AB01-479F-8047-A2216CAEAA3D}"/>
      </w:docPartPr>
      <w:docPartBody>
        <w:p w:rsidR="00000000" w:rsidRDefault="009F1876" w:rsidP="009F1876">
          <w:pPr>
            <w:pStyle w:val="C24BB31309024FFE813BA2598689C985"/>
          </w:pPr>
          <w:r w:rsidRPr="00711D98">
            <w:rPr>
              <w:rStyle w:val="Testosegnaposto"/>
            </w:rPr>
            <w:t>Inserire qui</w:t>
          </w:r>
        </w:p>
      </w:docPartBody>
    </w:docPart>
    <w:docPart>
      <w:docPartPr>
        <w:name w:val="8B5DFA90F583442E9BF6A75B20AEC52E"/>
        <w:category>
          <w:name w:val="Generale"/>
          <w:gallery w:val="placeholder"/>
        </w:category>
        <w:types>
          <w:type w:val="bbPlcHdr"/>
        </w:types>
        <w:behaviors>
          <w:behavior w:val="content"/>
        </w:behaviors>
        <w:guid w:val="{D39DCE85-DCD1-4440-989F-9E214660C71C}"/>
      </w:docPartPr>
      <w:docPartBody>
        <w:p w:rsidR="00000000" w:rsidRDefault="009F1876" w:rsidP="009F1876">
          <w:pPr>
            <w:pStyle w:val="8B5DFA90F583442E9BF6A75B20AEC52E"/>
          </w:pPr>
          <w:r w:rsidRPr="005F603F">
            <w:rPr>
              <w:rStyle w:val="Testosegnaposto"/>
            </w:rPr>
            <w:t>Inserire 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890"/>
    <w:rsid w:val="0001623F"/>
    <w:rsid w:val="0004233B"/>
    <w:rsid w:val="00045CBE"/>
    <w:rsid w:val="001F5F07"/>
    <w:rsid w:val="00247749"/>
    <w:rsid w:val="0036124F"/>
    <w:rsid w:val="00631890"/>
    <w:rsid w:val="006872DD"/>
    <w:rsid w:val="00721E4D"/>
    <w:rsid w:val="009F1876"/>
    <w:rsid w:val="00FC58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rsid w:val="009F1876"/>
    <w:rPr>
      <w:color w:val="808080"/>
    </w:rPr>
  </w:style>
  <w:style w:type="paragraph" w:customStyle="1" w:styleId="58BC33C2F5B54E119D89BBE95D8A7B01">
    <w:name w:val="58BC33C2F5B54E119D89BBE95D8A7B01"/>
  </w:style>
  <w:style w:type="paragraph" w:customStyle="1" w:styleId="AB3433F135A3417491DA9FAD88EFD35D">
    <w:name w:val="AB3433F135A3417491DA9FAD88EFD35D"/>
  </w:style>
  <w:style w:type="paragraph" w:customStyle="1" w:styleId="ECF85C775F76445EACD0BFCC1D11EB92">
    <w:name w:val="ECF85C775F76445EACD0BFCC1D11EB92"/>
  </w:style>
  <w:style w:type="paragraph" w:customStyle="1" w:styleId="B9CB60BEF6AF465586D1B875BFA8AD5B">
    <w:name w:val="B9CB60BEF6AF465586D1B875BFA8AD5B"/>
  </w:style>
  <w:style w:type="paragraph" w:customStyle="1" w:styleId="A00D9693A61148DCB2DC4123139AEA7A">
    <w:name w:val="A00D9693A61148DCB2DC4123139AEA7A"/>
  </w:style>
  <w:style w:type="paragraph" w:customStyle="1" w:styleId="32EE9F0573EE4A319915B4C15E264031">
    <w:name w:val="32EE9F0573EE4A319915B4C15E264031"/>
  </w:style>
  <w:style w:type="paragraph" w:customStyle="1" w:styleId="546308AE586B4875817A00A798D0AFC9">
    <w:name w:val="546308AE586B4875817A00A798D0AFC9"/>
  </w:style>
  <w:style w:type="paragraph" w:customStyle="1" w:styleId="1C4A247AA9264085A44F10463EA313A6">
    <w:name w:val="1C4A247AA9264085A44F10463EA313A6"/>
  </w:style>
  <w:style w:type="paragraph" w:customStyle="1" w:styleId="6F33BC3A922B43DCAD45E778ABBC8542">
    <w:name w:val="6F33BC3A922B43DCAD45E778ABBC8542"/>
  </w:style>
  <w:style w:type="paragraph" w:customStyle="1" w:styleId="44DEAD6E021146AEA7CF50C2C9DD5985">
    <w:name w:val="44DEAD6E021146AEA7CF50C2C9DD5985"/>
  </w:style>
  <w:style w:type="paragraph" w:customStyle="1" w:styleId="619DB8CA380D4B03B992E96A2D4B39B8">
    <w:name w:val="619DB8CA380D4B03B992E96A2D4B39B8"/>
  </w:style>
  <w:style w:type="paragraph" w:customStyle="1" w:styleId="B14509FBB29D4E30870A90F5088E693C">
    <w:name w:val="B14509FBB29D4E30870A90F5088E693C"/>
  </w:style>
  <w:style w:type="paragraph" w:customStyle="1" w:styleId="6DE3335074A94889BB50AC8E52C6BF1B">
    <w:name w:val="6DE3335074A94889BB50AC8E52C6BF1B"/>
  </w:style>
  <w:style w:type="paragraph" w:customStyle="1" w:styleId="1A2317AC030943C3A125003AF3F32042">
    <w:name w:val="1A2317AC030943C3A125003AF3F32042"/>
  </w:style>
  <w:style w:type="paragraph" w:customStyle="1" w:styleId="9229C0E96B9D40EC984E2458F4230F56">
    <w:name w:val="9229C0E96B9D40EC984E2458F4230F56"/>
  </w:style>
  <w:style w:type="paragraph" w:customStyle="1" w:styleId="3F8BC15A0B674DFE81F0D7BA03807071">
    <w:name w:val="3F8BC15A0B674DFE81F0D7BA03807071"/>
  </w:style>
  <w:style w:type="paragraph" w:customStyle="1" w:styleId="2EA40BBC9A8346CDAA8996F1B99DDF77">
    <w:name w:val="2EA40BBC9A8346CDAA8996F1B99DDF77"/>
  </w:style>
  <w:style w:type="paragraph" w:customStyle="1" w:styleId="F8ADFF192DC242A996DBF707D7FC32B5">
    <w:name w:val="F8ADFF192DC242A996DBF707D7FC32B5"/>
  </w:style>
  <w:style w:type="paragraph" w:customStyle="1" w:styleId="67545B066968446D8FDA2AE847C654B6">
    <w:name w:val="67545B066968446D8FDA2AE847C654B6"/>
  </w:style>
  <w:style w:type="paragraph" w:customStyle="1" w:styleId="3999B54DBEED45F28A748AA3C4CCE4B1">
    <w:name w:val="3999B54DBEED45F28A748AA3C4CCE4B1"/>
  </w:style>
  <w:style w:type="paragraph" w:customStyle="1" w:styleId="C28D444F890A4331ACB227F661827803">
    <w:name w:val="C28D444F890A4331ACB227F661827803"/>
  </w:style>
  <w:style w:type="paragraph" w:customStyle="1" w:styleId="1A4367C493614176903C637A34FC2D7E">
    <w:name w:val="1A4367C493614176903C637A34FC2D7E"/>
  </w:style>
  <w:style w:type="paragraph" w:customStyle="1" w:styleId="4C01A19BD4C643DF9707B4CED33806A5">
    <w:name w:val="4C01A19BD4C643DF9707B4CED33806A5"/>
  </w:style>
  <w:style w:type="paragraph" w:customStyle="1" w:styleId="A8ED0942C3AA4FE78F771486C3F48A52">
    <w:name w:val="A8ED0942C3AA4FE78F771486C3F48A52"/>
  </w:style>
  <w:style w:type="paragraph" w:customStyle="1" w:styleId="BBC3831B21734E55BAB1BC63562C0632">
    <w:name w:val="BBC3831B21734E55BAB1BC63562C0632"/>
  </w:style>
  <w:style w:type="paragraph" w:customStyle="1" w:styleId="0599D8342EF149598680ABA23A3A5BFE">
    <w:name w:val="0599D8342EF149598680ABA23A3A5BFE"/>
  </w:style>
  <w:style w:type="paragraph" w:customStyle="1" w:styleId="9CD0010F1F1C4975B9DBD8029F42CDB0">
    <w:name w:val="9CD0010F1F1C4975B9DBD8029F42CDB0"/>
  </w:style>
  <w:style w:type="paragraph" w:customStyle="1" w:styleId="0DD9A59A6E6745C0858296A288918AAF">
    <w:name w:val="0DD9A59A6E6745C0858296A288918AAF"/>
  </w:style>
  <w:style w:type="paragraph" w:customStyle="1" w:styleId="02DBDBC52CCF43EE9E5CDFCB8E4ECC89">
    <w:name w:val="02DBDBC52CCF43EE9E5CDFCB8E4ECC89"/>
  </w:style>
  <w:style w:type="paragraph" w:customStyle="1" w:styleId="043A4743E90F4FF08CCE3221D23B1D6C">
    <w:name w:val="043A4743E90F4FF08CCE3221D23B1D6C"/>
  </w:style>
  <w:style w:type="paragraph" w:customStyle="1" w:styleId="6D58FA3F943B4B16A4F27D890C4B3984">
    <w:name w:val="6D58FA3F943B4B16A4F27D890C4B3984"/>
  </w:style>
  <w:style w:type="paragraph" w:customStyle="1" w:styleId="F02CD1C3CBCA45D7B02AC5DA791893E9">
    <w:name w:val="F02CD1C3CBCA45D7B02AC5DA791893E9"/>
  </w:style>
  <w:style w:type="paragraph" w:customStyle="1" w:styleId="D10F0303FC5B4D3EB791F4B7F88F7469">
    <w:name w:val="D10F0303FC5B4D3EB791F4B7F88F7469"/>
  </w:style>
  <w:style w:type="paragraph" w:customStyle="1" w:styleId="96F70B39B8AA4573AB1E238400B9F4A2">
    <w:name w:val="96F70B39B8AA4573AB1E238400B9F4A2"/>
  </w:style>
  <w:style w:type="paragraph" w:customStyle="1" w:styleId="9B664218C6FA451FAA84A1D0E469744A">
    <w:name w:val="9B664218C6FA451FAA84A1D0E469744A"/>
  </w:style>
  <w:style w:type="paragraph" w:customStyle="1" w:styleId="D0FD4578FDFF407C921ECB2BBC28C2F7">
    <w:name w:val="D0FD4578FDFF407C921ECB2BBC28C2F7"/>
  </w:style>
  <w:style w:type="paragraph" w:customStyle="1" w:styleId="CF948C0C09C443CD84ABFF7D7D70F94C">
    <w:name w:val="CF948C0C09C443CD84ABFF7D7D70F94C"/>
  </w:style>
  <w:style w:type="paragraph" w:customStyle="1" w:styleId="EE448E318D9D4A599F109ABBC091730E">
    <w:name w:val="EE448E318D9D4A599F109ABBC091730E"/>
  </w:style>
  <w:style w:type="paragraph" w:customStyle="1" w:styleId="79866133577043B3A2269B7D55E32DBD">
    <w:name w:val="79866133577043B3A2269B7D55E32DBD"/>
  </w:style>
  <w:style w:type="paragraph" w:customStyle="1" w:styleId="B154BF0A440D485AA7EBB3D3A7BDDD59">
    <w:name w:val="B154BF0A440D485AA7EBB3D3A7BDDD59"/>
  </w:style>
  <w:style w:type="paragraph" w:customStyle="1" w:styleId="6B77C2AFF1B64B4FA8E493CB129B07B6">
    <w:name w:val="6B77C2AFF1B64B4FA8E493CB129B07B6"/>
  </w:style>
  <w:style w:type="paragraph" w:customStyle="1" w:styleId="C31911F2E12042CDA078F685069595FA">
    <w:name w:val="C31911F2E12042CDA078F685069595FA"/>
  </w:style>
  <w:style w:type="paragraph" w:customStyle="1" w:styleId="EE6CABDA559A4306940CABD3214059DE">
    <w:name w:val="EE6CABDA559A4306940CABD3214059DE"/>
  </w:style>
  <w:style w:type="paragraph" w:customStyle="1" w:styleId="07D174A3902C42A2B3775EFC88321969">
    <w:name w:val="07D174A3902C42A2B3775EFC88321969"/>
  </w:style>
  <w:style w:type="paragraph" w:customStyle="1" w:styleId="68D202F459CB4B50B164FC57A69E02CB">
    <w:name w:val="68D202F459CB4B50B164FC57A69E02CB"/>
  </w:style>
  <w:style w:type="paragraph" w:customStyle="1" w:styleId="8EE2138FB7D342B3A88CB0B7DAD47046">
    <w:name w:val="8EE2138FB7D342B3A88CB0B7DAD47046"/>
  </w:style>
  <w:style w:type="paragraph" w:customStyle="1" w:styleId="9EE7D2B898594366848817B5ED5D27BF">
    <w:name w:val="9EE7D2B898594366848817B5ED5D27BF"/>
  </w:style>
  <w:style w:type="paragraph" w:customStyle="1" w:styleId="00137D1C43994AC5827ABB72FC39FA4D">
    <w:name w:val="00137D1C43994AC5827ABB72FC39FA4D"/>
  </w:style>
  <w:style w:type="paragraph" w:customStyle="1" w:styleId="CDE34D893ED5495A9E5E978DC7743E40">
    <w:name w:val="CDE34D893ED5495A9E5E978DC7743E40"/>
  </w:style>
  <w:style w:type="paragraph" w:customStyle="1" w:styleId="EFE76390DD18449EA57EFB0D164576CE">
    <w:name w:val="EFE76390DD18449EA57EFB0D164576CE"/>
  </w:style>
  <w:style w:type="paragraph" w:customStyle="1" w:styleId="25A714AC541540679EB1BF171117983A">
    <w:name w:val="25A714AC541540679EB1BF171117983A"/>
  </w:style>
  <w:style w:type="paragraph" w:customStyle="1" w:styleId="4653E911407A463D88230B61ABA01683">
    <w:name w:val="4653E911407A463D88230B61ABA01683"/>
  </w:style>
  <w:style w:type="paragraph" w:customStyle="1" w:styleId="DE0925FBAEF34E8E9FAA69F16AC30742">
    <w:name w:val="DE0925FBAEF34E8E9FAA69F16AC30742"/>
  </w:style>
  <w:style w:type="paragraph" w:customStyle="1" w:styleId="BA2A8A5151094145B8E1BBAF0CB607FF">
    <w:name w:val="BA2A8A5151094145B8E1BBAF0CB607FF"/>
  </w:style>
  <w:style w:type="paragraph" w:customStyle="1" w:styleId="A7B6F1333750481FBFD4D554B98915CB">
    <w:name w:val="A7B6F1333750481FBFD4D554B98915CB"/>
  </w:style>
  <w:style w:type="paragraph" w:customStyle="1" w:styleId="57F10D96F69644CAB1D27C967D91EA25">
    <w:name w:val="57F10D96F69644CAB1D27C967D91EA25"/>
  </w:style>
  <w:style w:type="paragraph" w:customStyle="1" w:styleId="2B468FE299AF420E87243A7340E50823">
    <w:name w:val="2B468FE299AF420E87243A7340E50823"/>
  </w:style>
  <w:style w:type="paragraph" w:customStyle="1" w:styleId="7D92ED5F67634CB3B7AF92ED288C36DC">
    <w:name w:val="7D92ED5F67634CB3B7AF92ED288C36DC"/>
  </w:style>
  <w:style w:type="paragraph" w:customStyle="1" w:styleId="4110F428B3A540039767379C4123F30E">
    <w:name w:val="4110F428B3A540039767379C4123F30E"/>
  </w:style>
  <w:style w:type="paragraph" w:customStyle="1" w:styleId="A1FADDAF875F4A679FDDC84209D2D50E">
    <w:name w:val="A1FADDAF875F4A679FDDC84209D2D50E"/>
  </w:style>
  <w:style w:type="paragraph" w:customStyle="1" w:styleId="723FD353722244C1BAFBAE83D26FEE56">
    <w:name w:val="723FD353722244C1BAFBAE83D26FEE56"/>
  </w:style>
  <w:style w:type="paragraph" w:customStyle="1" w:styleId="D6E80F4830B64ABC88D3E76F74E07C27">
    <w:name w:val="D6E80F4830B64ABC88D3E76F74E07C27"/>
  </w:style>
  <w:style w:type="paragraph" w:customStyle="1" w:styleId="F8DD2290E62D46CCA90FD6A8240A2CCA">
    <w:name w:val="F8DD2290E62D46CCA90FD6A8240A2CCA"/>
  </w:style>
  <w:style w:type="paragraph" w:customStyle="1" w:styleId="06E68FFC595A461791B8D7BF3B50EF38">
    <w:name w:val="06E68FFC595A461791B8D7BF3B50EF38"/>
  </w:style>
  <w:style w:type="paragraph" w:customStyle="1" w:styleId="116302A5E13844D5A8E442B99696D05E">
    <w:name w:val="116302A5E13844D5A8E442B99696D05E"/>
  </w:style>
  <w:style w:type="paragraph" w:customStyle="1" w:styleId="0D1C6F12F24D4E31B6F0F6B8BD1A1AA0">
    <w:name w:val="0D1C6F12F24D4E31B6F0F6B8BD1A1AA0"/>
  </w:style>
  <w:style w:type="paragraph" w:customStyle="1" w:styleId="1AC035114EE345AAA6F617AF2B170C90">
    <w:name w:val="1AC035114EE345AAA6F617AF2B170C90"/>
  </w:style>
  <w:style w:type="paragraph" w:customStyle="1" w:styleId="D8D1C23DF048458BBCC8F3513ABD51F6">
    <w:name w:val="D8D1C23DF048458BBCC8F3513ABD51F6"/>
  </w:style>
  <w:style w:type="paragraph" w:customStyle="1" w:styleId="8E94E4768A494134B094E0F68F093998">
    <w:name w:val="8E94E4768A494134B094E0F68F093998"/>
  </w:style>
  <w:style w:type="paragraph" w:customStyle="1" w:styleId="A7CDF8CB7AAE401993EE12CE2FC9F117">
    <w:name w:val="A7CDF8CB7AAE401993EE12CE2FC9F117"/>
  </w:style>
  <w:style w:type="paragraph" w:customStyle="1" w:styleId="6B6B31D4689A49619CD6E2CFB10F4297">
    <w:name w:val="6B6B31D4689A49619CD6E2CFB10F4297"/>
  </w:style>
  <w:style w:type="paragraph" w:customStyle="1" w:styleId="8C819DFF5AE749D3B992CE7745B79CA7">
    <w:name w:val="8C819DFF5AE749D3B992CE7745B79CA7"/>
  </w:style>
  <w:style w:type="paragraph" w:customStyle="1" w:styleId="EC4BB7687E3C4273BC80A25243B17A78">
    <w:name w:val="EC4BB7687E3C4273BC80A25243B17A78"/>
  </w:style>
  <w:style w:type="paragraph" w:customStyle="1" w:styleId="8C7F8A99949E4694A2DAE27B4C6E8092">
    <w:name w:val="8C7F8A99949E4694A2DAE27B4C6E8092"/>
  </w:style>
  <w:style w:type="paragraph" w:customStyle="1" w:styleId="3D3C8AAADE4E48B3A348250BE3D5D19A">
    <w:name w:val="3D3C8AAADE4E48B3A348250BE3D5D19A"/>
  </w:style>
  <w:style w:type="paragraph" w:customStyle="1" w:styleId="0D395CA631FE4DF39FCD3580672738CF">
    <w:name w:val="0D395CA631FE4DF39FCD3580672738CF"/>
  </w:style>
  <w:style w:type="paragraph" w:customStyle="1" w:styleId="92D466220DB94DC4877A44E9CE2850D5">
    <w:name w:val="92D466220DB94DC4877A44E9CE2850D5"/>
  </w:style>
  <w:style w:type="paragraph" w:customStyle="1" w:styleId="8F62B102FCDE42C8BD8C7A17E02D664A">
    <w:name w:val="8F62B102FCDE42C8BD8C7A17E02D664A"/>
  </w:style>
  <w:style w:type="paragraph" w:customStyle="1" w:styleId="9EB68AED911849DCB662DCA188361628">
    <w:name w:val="9EB68AED911849DCB662DCA188361628"/>
  </w:style>
  <w:style w:type="paragraph" w:customStyle="1" w:styleId="30CD3067AC4E4FE885A2DFDD0B1AB2AC">
    <w:name w:val="30CD3067AC4E4FE885A2DFDD0B1AB2AC"/>
  </w:style>
  <w:style w:type="paragraph" w:customStyle="1" w:styleId="08FE69266F904ED983954477AC309818">
    <w:name w:val="08FE69266F904ED983954477AC309818"/>
  </w:style>
  <w:style w:type="paragraph" w:customStyle="1" w:styleId="032EFC1FBA384D99A8751C3AD6C16BD5">
    <w:name w:val="032EFC1FBA384D99A8751C3AD6C16BD5"/>
  </w:style>
  <w:style w:type="paragraph" w:customStyle="1" w:styleId="F9B3B68C4DC04DC8B2085E15AA3A72BE">
    <w:name w:val="F9B3B68C4DC04DC8B2085E15AA3A72BE"/>
  </w:style>
  <w:style w:type="paragraph" w:customStyle="1" w:styleId="6427D14911574D8CBEDE979B1FF2EA70">
    <w:name w:val="6427D14911574D8CBEDE979B1FF2EA70"/>
  </w:style>
  <w:style w:type="paragraph" w:customStyle="1" w:styleId="A36CFA8916AE4DF1BD80E4B0DDF058B6">
    <w:name w:val="A36CFA8916AE4DF1BD80E4B0DDF058B6"/>
  </w:style>
  <w:style w:type="paragraph" w:customStyle="1" w:styleId="943E6BDC67B346F4A1A8904F2DDD0CCC">
    <w:name w:val="943E6BDC67B346F4A1A8904F2DDD0CCC"/>
  </w:style>
  <w:style w:type="paragraph" w:customStyle="1" w:styleId="8FA57D12E5EF44AEBC6279B13E41B235">
    <w:name w:val="8FA57D12E5EF44AEBC6279B13E41B235"/>
  </w:style>
  <w:style w:type="paragraph" w:customStyle="1" w:styleId="58BC33C2F5B54E119D89BBE95D8A7B011">
    <w:name w:val="58BC33C2F5B54E119D89BBE95D8A7B011"/>
    <w:rsid w:val="00631890"/>
    <w:pPr>
      <w:spacing w:after="0" w:line="240" w:lineRule="auto"/>
      <w:jc w:val="both"/>
    </w:pPr>
    <w:rPr>
      <w:rFonts w:ascii="Arial" w:eastAsia="Times New Roman" w:hAnsi="Arial" w:cs="Times New Roman"/>
      <w:sz w:val="20"/>
      <w:szCs w:val="20"/>
    </w:rPr>
  </w:style>
  <w:style w:type="paragraph" w:customStyle="1" w:styleId="ECF85C775F76445EACD0BFCC1D11EB921">
    <w:name w:val="ECF85C775F76445EACD0BFCC1D11EB921"/>
    <w:rsid w:val="00631890"/>
    <w:pPr>
      <w:spacing w:after="0" w:line="240" w:lineRule="auto"/>
      <w:jc w:val="both"/>
    </w:pPr>
    <w:rPr>
      <w:rFonts w:ascii="Arial" w:eastAsia="Times New Roman" w:hAnsi="Arial" w:cs="Times New Roman"/>
      <w:sz w:val="20"/>
      <w:szCs w:val="20"/>
    </w:rPr>
  </w:style>
  <w:style w:type="paragraph" w:customStyle="1" w:styleId="B9CB60BEF6AF465586D1B875BFA8AD5B1">
    <w:name w:val="B9CB60BEF6AF465586D1B875BFA8AD5B1"/>
    <w:rsid w:val="00631890"/>
    <w:pPr>
      <w:spacing w:after="0" w:line="240" w:lineRule="auto"/>
      <w:jc w:val="both"/>
    </w:pPr>
    <w:rPr>
      <w:rFonts w:ascii="Arial" w:eastAsia="Times New Roman" w:hAnsi="Arial" w:cs="Times New Roman"/>
      <w:sz w:val="20"/>
      <w:szCs w:val="20"/>
    </w:rPr>
  </w:style>
  <w:style w:type="paragraph" w:customStyle="1" w:styleId="A00D9693A61148DCB2DC4123139AEA7A1">
    <w:name w:val="A00D9693A61148DCB2DC4123139AEA7A1"/>
    <w:rsid w:val="00631890"/>
    <w:pPr>
      <w:spacing w:after="0" w:line="240" w:lineRule="auto"/>
      <w:jc w:val="both"/>
    </w:pPr>
    <w:rPr>
      <w:rFonts w:ascii="Arial" w:eastAsia="Times New Roman" w:hAnsi="Arial" w:cs="Times New Roman"/>
      <w:sz w:val="20"/>
      <w:szCs w:val="20"/>
    </w:rPr>
  </w:style>
  <w:style w:type="paragraph" w:customStyle="1" w:styleId="32EE9F0573EE4A319915B4C15E2640311">
    <w:name w:val="32EE9F0573EE4A319915B4C15E2640311"/>
    <w:rsid w:val="00631890"/>
    <w:pPr>
      <w:spacing w:after="0" w:line="240" w:lineRule="auto"/>
      <w:jc w:val="both"/>
    </w:pPr>
    <w:rPr>
      <w:rFonts w:ascii="Arial" w:eastAsia="Times New Roman" w:hAnsi="Arial" w:cs="Times New Roman"/>
      <w:sz w:val="20"/>
      <w:szCs w:val="20"/>
    </w:rPr>
  </w:style>
  <w:style w:type="paragraph" w:customStyle="1" w:styleId="546308AE586B4875817A00A798D0AFC91">
    <w:name w:val="546308AE586B4875817A00A798D0AFC91"/>
    <w:rsid w:val="00631890"/>
    <w:pPr>
      <w:spacing w:after="0" w:line="240" w:lineRule="auto"/>
      <w:jc w:val="both"/>
    </w:pPr>
    <w:rPr>
      <w:rFonts w:ascii="Arial" w:eastAsia="Times New Roman" w:hAnsi="Arial" w:cs="Times New Roman"/>
      <w:sz w:val="20"/>
      <w:szCs w:val="20"/>
    </w:rPr>
  </w:style>
  <w:style w:type="paragraph" w:customStyle="1" w:styleId="1C4A247AA9264085A44F10463EA313A61">
    <w:name w:val="1C4A247AA9264085A44F10463EA313A61"/>
    <w:rsid w:val="00631890"/>
    <w:pPr>
      <w:spacing w:after="0" w:line="240" w:lineRule="auto"/>
      <w:jc w:val="both"/>
    </w:pPr>
    <w:rPr>
      <w:rFonts w:ascii="Arial" w:eastAsia="Times New Roman" w:hAnsi="Arial" w:cs="Times New Roman"/>
      <w:sz w:val="20"/>
      <w:szCs w:val="20"/>
    </w:rPr>
  </w:style>
  <w:style w:type="paragraph" w:customStyle="1" w:styleId="6F33BC3A922B43DCAD45E778ABBC85421">
    <w:name w:val="6F33BC3A922B43DCAD45E778ABBC85421"/>
    <w:rsid w:val="00631890"/>
    <w:pPr>
      <w:spacing w:after="0" w:line="240" w:lineRule="auto"/>
      <w:jc w:val="both"/>
    </w:pPr>
    <w:rPr>
      <w:rFonts w:ascii="Arial" w:eastAsia="Times New Roman" w:hAnsi="Arial" w:cs="Times New Roman"/>
      <w:sz w:val="20"/>
      <w:szCs w:val="20"/>
    </w:rPr>
  </w:style>
  <w:style w:type="paragraph" w:customStyle="1" w:styleId="44DEAD6E021146AEA7CF50C2C9DD59851">
    <w:name w:val="44DEAD6E021146AEA7CF50C2C9DD59851"/>
    <w:rsid w:val="00631890"/>
    <w:pPr>
      <w:spacing w:after="0" w:line="240" w:lineRule="auto"/>
      <w:jc w:val="both"/>
    </w:pPr>
    <w:rPr>
      <w:rFonts w:ascii="Arial" w:eastAsia="Times New Roman" w:hAnsi="Arial" w:cs="Times New Roman"/>
      <w:sz w:val="20"/>
      <w:szCs w:val="20"/>
    </w:rPr>
  </w:style>
  <w:style w:type="paragraph" w:customStyle="1" w:styleId="619DB8CA380D4B03B992E96A2D4B39B81">
    <w:name w:val="619DB8CA380D4B03B992E96A2D4B39B81"/>
    <w:rsid w:val="00631890"/>
    <w:pPr>
      <w:spacing w:after="0" w:line="240" w:lineRule="auto"/>
      <w:jc w:val="both"/>
    </w:pPr>
    <w:rPr>
      <w:rFonts w:ascii="Arial" w:eastAsia="Times New Roman" w:hAnsi="Arial" w:cs="Times New Roman"/>
      <w:sz w:val="20"/>
      <w:szCs w:val="20"/>
    </w:rPr>
  </w:style>
  <w:style w:type="paragraph" w:customStyle="1" w:styleId="B14509FBB29D4E30870A90F5088E693C1">
    <w:name w:val="B14509FBB29D4E30870A90F5088E693C1"/>
    <w:rsid w:val="00631890"/>
    <w:pPr>
      <w:spacing w:after="0" w:line="240" w:lineRule="auto"/>
      <w:jc w:val="both"/>
    </w:pPr>
    <w:rPr>
      <w:rFonts w:ascii="Arial" w:eastAsia="Times New Roman" w:hAnsi="Arial" w:cs="Times New Roman"/>
      <w:sz w:val="20"/>
      <w:szCs w:val="20"/>
    </w:rPr>
  </w:style>
  <w:style w:type="paragraph" w:customStyle="1" w:styleId="6DE3335074A94889BB50AC8E52C6BF1B1">
    <w:name w:val="6DE3335074A94889BB50AC8E52C6BF1B1"/>
    <w:rsid w:val="00631890"/>
    <w:pPr>
      <w:spacing w:after="0" w:line="240" w:lineRule="auto"/>
      <w:jc w:val="both"/>
    </w:pPr>
    <w:rPr>
      <w:rFonts w:ascii="Arial" w:eastAsia="Times New Roman" w:hAnsi="Arial" w:cs="Times New Roman"/>
      <w:sz w:val="20"/>
      <w:szCs w:val="20"/>
    </w:rPr>
  </w:style>
  <w:style w:type="paragraph" w:customStyle="1" w:styleId="1A2317AC030943C3A125003AF3F320421">
    <w:name w:val="1A2317AC030943C3A125003AF3F320421"/>
    <w:rsid w:val="00631890"/>
    <w:pPr>
      <w:spacing w:after="0" w:line="240" w:lineRule="auto"/>
      <w:jc w:val="both"/>
    </w:pPr>
    <w:rPr>
      <w:rFonts w:ascii="Arial" w:eastAsia="Times New Roman" w:hAnsi="Arial" w:cs="Times New Roman"/>
      <w:sz w:val="20"/>
      <w:szCs w:val="20"/>
    </w:rPr>
  </w:style>
  <w:style w:type="paragraph" w:customStyle="1" w:styleId="9229C0E96B9D40EC984E2458F4230F561">
    <w:name w:val="9229C0E96B9D40EC984E2458F4230F561"/>
    <w:rsid w:val="00631890"/>
    <w:pPr>
      <w:spacing w:after="0" w:line="240" w:lineRule="auto"/>
      <w:jc w:val="both"/>
    </w:pPr>
    <w:rPr>
      <w:rFonts w:ascii="Arial" w:eastAsia="Times New Roman" w:hAnsi="Arial" w:cs="Times New Roman"/>
      <w:sz w:val="20"/>
      <w:szCs w:val="20"/>
    </w:rPr>
  </w:style>
  <w:style w:type="paragraph" w:customStyle="1" w:styleId="3F8BC15A0B674DFE81F0D7BA038070711">
    <w:name w:val="3F8BC15A0B674DFE81F0D7BA038070711"/>
    <w:rsid w:val="00631890"/>
    <w:pPr>
      <w:spacing w:after="0" w:line="240" w:lineRule="auto"/>
      <w:jc w:val="both"/>
    </w:pPr>
    <w:rPr>
      <w:rFonts w:ascii="Arial" w:eastAsia="Times New Roman" w:hAnsi="Arial" w:cs="Times New Roman"/>
      <w:sz w:val="20"/>
      <w:szCs w:val="20"/>
    </w:rPr>
  </w:style>
  <w:style w:type="paragraph" w:customStyle="1" w:styleId="2EA40BBC9A8346CDAA8996F1B99DDF771">
    <w:name w:val="2EA40BBC9A8346CDAA8996F1B99DDF771"/>
    <w:rsid w:val="00631890"/>
    <w:pPr>
      <w:spacing w:after="0" w:line="240" w:lineRule="auto"/>
      <w:jc w:val="both"/>
    </w:pPr>
    <w:rPr>
      <w:rFonts w:ascii="Arial" w:eastAsia="Times New Roman" w:hAnsi="Arial" w:cs="Times New Roman"/>
      <w:sz w:val="20"/>
      <w:szCs w:val="20"/>
    </w:rPr>
  </w:style>
  <w:style w:type="paragraph" w:customStyle="1" w:styleId="F8ADFF192DC242A996DBF707D7FC32B51">
    <w:name w:val="F8ADFF192DC242A996DBF707D7FC32B51"/>
    <w:rsid w:val="00631890"/>
    <w:pPr>
      <w:spacing w:after="0" w:line="240" w:lineRule="auto"/>
      <w:jc w:val="both"/>
    </w:pPr>
    <w:rPr>
      <w:rFonts w:ascii="Arial" w:eastAsia="Times New Roman" w:hAnsi="Arial" w:cs="Times New Roman"/>
      <w:sz w:val="20"/>
      <w:szCs w:val="20"/>
    </w:rPr>
  </w:style>
  <w:style w:type="paragraph" w:customStyle="1" w:styleId="67545B066968446D8FDA2AE847C654B61">
    <w:name w:val="67545B066968446D8FDA2AE847C654B61"/>
    <w:rsid w:val="00631890"/>
    <w:pPr>
      <w:spacing w:after="0" w:line="240" w:lineRule="auto"/>
      <w:jc w:val="both"/>
    </w:pPr>
    <w:rPr>
      <w:rFonts w:ascii="Arial" w:eastAsia="Times New Roman" w:hAnsi="Arial" w:cs="Times New Roman"/>
      <w:sz w:val="20"/>
      <w:szCs w:val="20"/>
    </w:rPr>
  </w:style>
  <w:style w:type="paragraph" w:customStyle="1" w:styleId="3999B54DBEED45F28A748AA3C4CCE4B11">
    <w:name w:val="3999B54DBEED45F28A748AA3C4CCE4B11"/>
    <w:rsid w:val="00631890"/>
    <w:pPr>
      <w:spacing w:after="0" w:line="240" w:lineRule="auto"/>
      <w:jc w:val="both"/>
    </w:pPr>
    <w:rPr>
      <w:rFonts w:ascii="Arial" w:eastAsia="Times New Roman" w:hAnsi="Arial" w:cs="Times New Roman"/>
      <w:sz w:val="20"/>
      <w:szCs w:val="20"/>
    </w:rPr>
  </w:style>
  <w:style w:type="paragraph" w:customStyle="1" w:styleId="0599D8342EF149598680ABA23A3A5BFE1">
    <w:name w:val="0599D8342EF149598680ABA23A3A5BFE1"/>
    <w:rsid w:val="00631890"/>
    <w:pPr>
      <w:spacing w:after="0" w:line="240" w:lineRule="auto"/>
      <w:jc w:val="both"/>
    </w:pPr>
    <w:rPr>
      <w:rFonts w:ascii="Arial" w:eastAsia="Times New Roman" w:hAnsi="Arial" w:cs="Times New Roman"/>
      <w:sz w:val="20"/>
      <w:szCs w:val="20"/>
    </w:rPr>
  </w:style>
  <w:style w:type="paragraph" w:customStyle="1" w:styleId="0DD9A59A6E6745C0858296A288918AAF1">
    <w:name w:val="0DD9A59A6E6745C0858296A288918AAF1"/>
    <w:rsid w:val="00631890"/>
    <w:pPr>
      <w:keepNext/>
      <w:snapToGrid w:val="0"/>
      <w:spacing w:before="40" w:after="0" w:line="360" w:lineRule="auto"/>
      <w:ind w:left="227"/>
      <w:outlineLvl w:val="2"/>
    </w:pPr>
    <w:rPr>
      <w:rFonts w:ascii="Arial" w:eastAsia="Times New Roman" w:hAnsi="Arial" w:cs="Times New Roman"/>
      <w:b/>
      <w:kern w:val="28"/>
      <w:sz w:val="20"/>
      <w:szCs w:val="20"/>
    </w:rPr>
  </w:style>
  <w:style w:type="paragraph" w:customStyle="1" w:styleId="02DBDBC52CCF43EE9E5CDFCB8E4ECC891">
    <w:name w:val="02DBDBC52CCF43EE9E5CDFCB8E4ECC891"/>
    <w:rsid w:val="00631890"/>
    <w:pPr>
      <w:keepNext/>
      <w:snapToGrid w:val="0"/>
      <w:spacing w:before="40" w:after="0" w:line="360" w:lineRule="auto"/>
      <w:ind w:left="227"/>
      <w:outlineLvl w:val="2"/>
    </w:pPr>
    <w:rPr>
      <w:rFonts w:ascii="Arial" w:eastAsia="Times New Roman" w:hAnsi="Arial" w:cs="Times New Roman"/>
      <w:b/>
      <w:kern w:val="28"/>
      <w:sz w:val="20"/>
      <w:szCs w:val="20"/>
    </w:rPr>
  </w:style>
  <w:style w:type="paragraph" w:customStyle="1" w:styleId="6D58FA3F943B4B16A4F27D890C4B39841">
    <w:name w:val="6D58FA3F943B4B16A4F27D890C4B39841"/>
    <w:rsid w:val="00631890"/>
    <w:pPr>
      <w:spacing w:after="0" w:line="240" w:lineRule="auto"/>
      <w:jc w:val="both"/>
    </w:pPr>
    <w:rPr>
      <w:rFonts w:ascii="Arial" w:eastAsia="Times New Roman" w:hAnsi="Arial" w:cs="Times New Roman"/>
      <w:sz w:val="20"/>
      <w:szCs w:val="20"/>
    </w:rPr>
  </w:style>
  <w:style w:type="paragraph" w:customStyle="1" w:styleId="F02CD1C3CBCA45D7B02AC5DA791893E91">
    <w:name w:val="F02CD1C3CBCA45D7B02AC5DA791893E91"/>
    <w:rsid w:val="00631890"/>
    <w:pPr>
      <w:spacing w:after="0" w:line="240" w:lineRule="auto"/>
      <w:jc w:val="both"/>
    </w:pPr>
    <w:rPr>
      <w:rFonts w:ascii="Arial" w:eastAsia="Times New Roman" w:hAnsi="Arial" w:cs="Times New Roman"/>
      <w:sz w:val="20"/>
      <w:szCs w:val="20"/>
    </w:rPr>
  </w:style>
  <w:style w:type="paragraph" w:customStyle="1" w:styleId="96F70B39B8AA4573AB1E238400B9F4A21">
    <w:name w:val="96F70B39B8AA4573AB1E238400B9F4A21"/>
    <w:rsid w:val="00631890"/>
    <w:pPr>
      <w:spacing w:after="0" w:line="240" w:lineRule="auto"/>
      <w:jc w:val="both"/>
    </w:pPr>
    <w:rPr>
      <w:rFonts w:ascii="Arial" w:eastAsia="Times New Roman" w:hAnsi="Arial" w:cs="Times New Roman"/>
      <w:sz w:val="20"/>
      <w:szCs w:val="20"/>
    </w:rPr>
  </w:style>
  <w:style w:type="paragraph" w:customStyle="1" w:styleId="9B664218C6FA451FAA84A1D0E469744A1">
    <w:name w:val="9B664218C6FA451FAA84A1D0E469744A1"/>
    <w:rsid w:val="00631890"/>
    <w:pPr>
      <w:spacing w:after="0" w:line="240" w:lineRule="auto"/>
      <w:jc w:val="both"/>
    </w:pPr>
    <w:rPr>
      <w:rFonts w:ascii="Arial" w:eastAsia="Times New Roman" w:hAnsi="Arial" w:cs="Times New Roman"/>
      <w:sz w:val="20"/>
      <w:szCs w:val="20"/>
    </w:rPr>
  </w:style>
  <w:style w:type="paragraph" w:customStyle="1" w:styleId="79866133577043B3A2269B7D55E32DBD1">
    <w:name w:val="79866133577043B3A2269B7D55E32DBD1"/>
    <w:rsid w:val="00631890"/>
    <w:pPr>
      <w:spacing w:after="0" w:line="240" w:lineRule="auto"/>
      <w:jc w:val="both"/>
    </w:pPr>
    <w:rPr>
      <w:rFonts w:ascii="Arial" w:eastAsia="Times New Roman" w:hAnsi="Arial" w:cs="Times New Roman"/>
      <w:sz w:val="20"/>
      <w:szCs w:val="20"/>
    </w:rPr>
  </w:style>
  <w:style w:type="paragraph" w:customStyle="1" w:styleId="B154BF0A440D485AA7EBB3D3A7BDDD591">
    <w:name w:val="B154BF0A440D485AA7EBB3D3A7BDDD591"/>
    <w:rsid w:val="00631890"/>
    <w:pPr>
      <w:spacing w:after="0" w:line="240" w:lineRule="auto"/>
      <w:jc w:val="both"/>
    </w:pPr>
    <w:rPr>
      <w:rFonts w:ascii="Arial" w:eastAsia="Times New Roman" w:hAnsi="Arial" w:cs="Times New Roman"/>
      <w:sz w:val="20"/>
      <w:szCs w:val="20"/>
    </w:rPr>
  </w:style>
  <w:style w:type="paragraph" w:customStyle="1" w:styleId="6B77C2AFF1B64B4FA8E493CB129B07B61">
    <w:name w:val="6B77C2AFF1B64B4FA8E493CB129B07B61"/>
    <w:rsid w:val="00631890"/>
    <w:pPr>
      <w:spacing w:after="0" w:line="240" w:lineRule="auto"/>
      <w:jc w:val="both"/>
    </w:pPr>
    <w:rPr>
      <w:rFonts w:ascii="Arial" w:eastAsia="Times New Roman" w:hAnsi="Arial" w:cs="Times New Roman"/>
      <w:sz w:val="20"/>
      <w:szCs w:val="20"/>
    </w:rPr>
  </w:style>
  <w:style w:type="paragraph" w:customStyle="1" w:styleId="C31911F2E12042CDA078F685069595FA1">
    <w:name w:val="C31911F2E12042CDA078F685069595FA1"/>
    <w:rsid w:val="00631890"/>
    <w:pPr>
      <w:spacing w:after="0" w:line="240" w:lineRule="auto"/>
      <w:jc w:val="both"/>
    </w:pPr>
    <w:rPr>
      <w:rFonts w:ascii="Arial" w:eastAsia="Times New Roman" w:hAnsi="Arial" w:cs="Times New Roman"/>
      <w:sz w:val="20"/>
      <w:szCs w:val="20"/>
    </w:rPr>
  </w:style>
  <w:style w:type="paragraph" w:customStyle="1" w:styleId="EE6CABDA559A4306940CABD3214059DE1">
    <w:name w:val="EE6CABDA559A4306940CABD3214059DE1"/>
    <w:rsid w:val="00631890"/>
    <w:pPr>
      <w:spacing w:after="0" w:line="240" w:lineRule="auto"/>
      <w:jc w:val="both"/>
    </w:pPr>
    <w:rPr>
      <w:rFonts w:ascii="Arial" w:eastAsia="Times New Roman" w:hAnsi="Arial" w:cs="Times New Roman"/>
      <w:sz w:val="20"/>
      <w:szCs w:val="20"/>
    </w:rPr>
  </w:style>
  <w:style w:type="paragraph" w:customStyle="1" w:styleId="07D174A3902C42A2B3775EFC883219691">
    <w:name w:val="07D174A3902C42A2B3775EFC883219691"/>
    <w:rsid w:val="00631890"/>
    <w:pPr>
      <w:spacing w:after="0" w:line="240" w:lineRule="auto"/>
      <w:jc w:val="both"/>
    </w:pPr>
    <w:rPr>
      <w:rFonts w:ascii="Arial" w:eastAsia="Times New Roman" w:hAnsi="Arial" w:cs="Times New Roman"/>
      <w:sz w:val="20"/>
      <w:szCs w:val="20"/>
    </w:rPr>
  </w:style>
  <w:style w:type="paragraph" w:customStyle="1" w:styleId="68D202F459CB4B50B164FC57A69E02CB1">
    <w:name w:val="68D202F459CB4B50B164FC57A69E02CB1"/>
    <w:rsid w:val="00631890"/>
    <w:pPr>
      <w:spacing w:after="0" w:line="240" w:lineRule="auto"/>
      <w:jc w:val="both"/>
    </w:pPr>
    <w:rPr>
      <w:rFonts w:ascii="Arial" w:eastAsia="Times New Roman" w:hAnsi="Arial" w:cs="Times New Roman"/>
      <w:sz w:val="20"/>
      <w:szCs w:val="20"/>
    </w:rPr>
  </w:style>
  <w:style w:type="paragraph" w:customStyle="1" w:styleId="8EE2138FB7D342B3A88CB0B7DAD470461">
    <w:name w:val="8EE2138FB7D342B3A88CB0B7DAD470461"/>
    <w:rsid w:val="00631890"/>
    <w:pPr>
      <w:spacing w:after="0" w:line="240" w:lineRule="auto"/>
      <w:jc w:val="both"/>
    </w:pPr>
    <w:rPr>
      <w:rFonts w:ascii="Arial" w:eastAsia="Times New Roman" w:hAnsi="Arial" w:cs="Times New Roman"/>
      <w:sz w:val="20"/>
      <w:szCs w:val="20"/>
    </w:rPr>
  </w:style>
  <w:style w:type="paragraph" w:customStyle="1" w:styleId="9EE7D2B898594366848817B5ED5D27BF1">
    <w:name w:val="9EE7D2B898594366848817B5ED5D27BF1"/>
    <w:rsid w:val="00631890"/>
    <w:pPr>
      <w:spacing w:after="0" w:line="240" w:lineRule="auto"/>
      <w:jc w:val="both"/>
    </w:pPr>
    <w:rPr>
      <w:rFonts w:ascii="Arial" w:eastAsia="Times New Roman" w:hAnsi="Arial" w:cs="Times New Roman"/>
      <w:sz w:val="20"/>
      <w:szCs w:val="20"/>
    </w:rPr>
  </w:style>
  <w:style w:type="paragraph" w:customStyle="1" w:styleId="00137D1C43994AC5827ABB72FC39FA4D1">
    <w:name w:val="00137D1C43994AC5827ABB72FC39FA4D1"/>
    <w:rsid w:val="00631890"/>
    <w:pPr>
      <w:spacing w:after="0" w:line="240" w:lineRule="auto"/>
      <w:jc w:val="both"/>
    </w:pPr>
    <w:rPr>
      <w:rFonts w:ascii="Arial" w:eastAsia="Times New Roman" w:hAnsi="Arial" w:cs="Times New Roman"/>
      <w:sz w:val="20"/>
      <w:szCs w:val="20"/>
    </w:rPr>
  </w:style>
  <w:style w:type="paragraph" w:customStyle="1" w:styleId="CDE34D893ED5495A9E5E978DC7743E401">
    <w:name w:val="CDE34D893ED5495A9E5E978DC7743E401"/>
    <w:rsid w:val="00631890"/>
    <w:pPr>
      <w:spacing w:after="0" w:line="240" w:lineRule="auto"/>
      <w:jc w:val="both"/>
    </w:pPr>
    <w:rPr>
      <w:rFonts w:ascii="Arial" w:eastAsia="Times New Roman" w:hAnsi="Arial" w:cs="Times New Roman"/>
      <w:sz w:val="20"/>
      <w:szCs w:val="20"/>
    </w:rPr>
  </w:style>
  <w:style w:type="paragraph" w:customStyle="1" w:styleId="EFE76390DD18449EA57EFB0D164576CE1">
    <w:name w:val="EFE76390DD18449EA57EFB0D164576CE1"/>
    <w:rsid w:val="00631890"/>
    <w:pPr>
      <w:spacing w:after="0" w:line="240" w:lineRule="auto"/>
      <w:jc w:val="both"/>
    </w:pPr>
    <w:rPr>
      <w:rFonts w:ascii="Arial" w:eastAsia="Times New Roman" w:hAnsi="Arial" w:cs="Times New Roman"/>
      <w:sz w:val="20"/>
      <w:szCs w:val="20"/>
    </w:rPr>
  </w:style>
  <w:style w:type="paragraph" w:customStyle="1" w:styleId="25A714AC541540679EB1BF171117983A1">
    <w:name w:val="25A714AC541540679EB1BF171117983A1"/>
    <w:rsid w:val="00631890"/>
    <w:pPr>
      <w:spacing w:after="0" w:line="240" w:lineRule="auto"/>
      <w:jc w:val="both"/>
    </w:pPr>
    <w:rPr>
      <w:rFonts w:ascii="Arial" w:eastAsia="Times New Roman" w:hAnsi="Arial" w:cs="Times New Roman"/>
      <w:sz w:val="20"/>
      <w:szCs w:val="20"/>
    </w:rPr>
  </w:style>
  <w:style w:type="paragraph" w:customStyle="1" w:styleId="4653E911407A463D88230B61ABA016831">
    <w:name w:val="4653E911407A463D88230B61ABA016831"/>
    <w:rsid w:val="00631890"/>
    <w:pPr>
      <w:spacing w:after="0" w:line="240" w:lineRule="auto"/>
      <w:jc w:val="both"/>
    </w:pPr>
    <w:rPr>
      <w:rFonts w:ascii="Arial" w:eastAsia="Times New Roman" w:hAnsi="Arial" w:cs="Times New Roman"/>
      <w:sz w:val="20"/>
      <w:szCs w:val="20"/>
    </w:rPr>
  </w:style>
  <w:style w:type="paragraph" w:customStyle="1" w:styleId="DE0925FBAEF34E8E9FAA69F16AC307421">
    <w:name w:val="DE0925FBAEF34E8E9FAA69F16AC307421"/>
    <w:rsid w:val="00631890"/>
    <w:pPr>
      <w:spacing w:after="0" w:line="240" w:lineRule="auto"/>
      <w:jc w:val="both"/>
    </w:pPr>
    <w:rPr>
      <w:rFonts w:ascii="Arial" w:eastAsia="Times New Roman" w:hAnsi="Arial" w:cs="Times New Roman"/>
      <w:sz w:val="20"/>
      <w:szCs w:val="20"/>
    </w:rPr>
  </w:style>
  <w:style w:type="paragraph" w:customStyle="1" w:styleId="BA2A8A5151094145B8E1BBAF0CB607FF1">
    <w:name w:val="BA2A8A5151094145B8E1BBAF0CB607FF1"/>
    <w:rsid w:val="00631890"/>
    <w:pPr>
      <w:spacing w:after="0" w:line="240" w:lineRule="auto"/>
      <w:jc w:val="both"/>
    </w:pPr>
    <w:rPr>
      <w:rFonts w:ascii="Arial" w:eastAsia="Times New Roman" w:hAnsi="Arial" w:cs="Times New Roman"/>
      <w:sz w:val="20"/>
      <w:szCs w:val="20"/>
    </w:rPr>
  </w:style>
  <w:style w:type="paragraph" w:customStyle="1" w:styleId="A7B6F1333750481FBFD4D554B98915CB1">
    <w:name w:val="A7B6F1333750481FBFD4D554B98915CB1"/>
    <w:rsid w:val="00631890"/>
    <w:pPr>
      <w:spacing w:after="0" w:line="240" w:lineRule="auto"/>
      <w:jc w:val="both"/>
    </w:pPr>
    <w:rPr>
      <w:rFonts w:ascii="Arial" w:eastAsia="Times New Roman" w:hAnsi="Arial" w:cs="Times New Roman"/>
      <w:sz w:val="20"/>
      <w:szCs w:val="20"/>
    </w:rPr>
  </w:style>
  <w:style w:type="paragraph" w:customStyle="1" w:styleId="57F10D96F69644CAB1D27C967D91EA251">
    <w:name w:val="57F10D96F69644CAB1D27C967D91EA251"/>
    <w:rsid w:val="00631890"/>
    <w:pPr>
      <w:spacing w:after="0" w:line="240" w:lineRule="auto"/>
      <w:jc w:val="both"/>
    </w:pPr>
    <w:rPr>
      <w:rFonts w:ascii="Arial" w:eastAsia="Times New Roman" w:hAnsi="Arial" w:cs="Times New Roman"/>
      <w:sz w:val="20"/>
      <w:szCs w:val="20"/>
    </w:rPr>
  </w:style>
  <w:style w:type="paragraph" w:customStyle="1" w:styleId="2B468FE299AF420E87243A7340E508231">
    <w:name w:val="2B468FE299AF420E87243A7340E508231"/>
    <w:rsid w:val="00631890"/>
    <w:pPr>
      <w:spacing w:after="0" w:line="240" w:lineRule="auto"/>
      <w:jc w:val="both"/>
    </w:pPr>
    <w:rPr>
      <w:rFonts w:ascii="Arial" w:eastAsia="Times New Roman" w:hAnsi="Arial" w:cs="Times New Roman"/>
      <w:sz w:val="20"/>
      <w:szCs w:val="20"/>
    </w:rPr>
  </w:style>
  <w:style w:type="paragraph" w:customStyle="1" w:styleId="7D92ED5F67634CB3B7AF92ED288C36DC1">
    <w:name w:val="7D92ED5F67634CB3B7AF92ED288C36DC1"/>
    <w:rsid w:val="00631890"/>
    <w:pPr>
      <w:spacing w:after="0" w:line="240" w:lineRule="auto"/>
      <w:jc w:val="both"/>
    </w:pPr>
    <w:rPr>
      <w:rFonts w:ascii="Arial" w:eastAsia="Times New Roman" w:hAnsi="Arial" w:cs="Times New Roman"/>
      <w:sz w:val="20"/>
      <w:szCs w:val="20"/>
    </w:rPr>
  </w:style>
  <w:style w:type="paragraph" w:customStyle="1" w:styleId="4110F428B3A540039767379C4123F30E1">
    <w:name w:val="4110F428B3A540039767379C4123F30E1"/>
    <w:rsid w:val="00631890"/>
    <w:pPr>
      <w:spacing w:after="0" w:line="240" w:lineRule="auto"/>
      <w:jc w:val="both"/>
    </w:pPr>
    <w:rPr>
      <w:rFonts w:ascii="Arial" w:eastAsia="Times New Roman" w:hAnsi="Arial" w:cs="Times New Roman"/>
      <w:sz w:val="20"/>
      <w:szCs w:val="20"/>
    </w:rPr>
  </w:style>
  <w:style w:type="paragraph" w:customStyle="1" w:styleId="A1FADDAF875F4A679FDDC84209D2D50E1">
    <w:name w:val="A1FADDAF875F4A679FDDC84209D2D50E1"/>
    <w:rsid w:val="00631890"/>
    <w:pPr>
      <w:spacing w:after="0" w:line="240" w:lineRule="auto"/>
      <w:jc w:val="both"/>
    </w:pPr>
    <w:rPr>
      <w:rFonts w:ascii="Arial" w:eastAsia="Times New Roman" w:hAnsi="Arial" w:cs="Times New Roman"/>
      <w:sz w:val="20"/>
      <w:szCs w:val="20"/>
    </w:rPr>
  </w:style>
  <w:style w:type="paragraph" w:customStyle="1" w:styleId="723FD353722244C1BAFBAE83D26FEE561">
    <w:name w:val="723FD353722244C1BAFBAE83D26FEE561"/>
    <w:rsid w:val="00631890"/>
    <w:pPr>
      <w:spacing w:after="0" w:line="240" w:lineRule="auto"/>
      <w:jc w:val="both"/>
    </w:pPr>
    <w:rPr>
      <w:rFonts w:ascii="Arial" w:eastAsia="Times New Roman" w:hAnsi="Arial" w:cs="Times New Roman"/>
      <w:sz w:val="20"/>
      <w:szCs w:val="20"/>
    </w:rPr>
  </w:style>
  <w:style w:type="paragraph" w:customStyle="1" w:styleId="D6E80F4830B64ABC88D3E76F74E07C271">
    <w:name w:val="D6E80F4830B64ABC88D3E76F74E07C271"/>
    <w:rsid w:val="00631890"/>
    <w:pPr>
      <w:spacing w:after="0" w:line="240" w:lineRule="auto"/>
      <w:jc w:val="both"/>
    </w:pPr>
    <w:rPr>
      <w:rFonts w:ascii="Arial" w:eastAsia="Times New Roman" w:hAnsi="Arial" w:cs="Times New Roman"/>
      <w:sz w:val="20"/>
      <w:szCs w:val="20"/>
    </w:rPr>
  </w:style>
  <w:style w:type="paragraph" w:customStyle="1" w:styleId="F8DD2290E62D46CCA90FD6A8240A2CCA1">
    <w:name w:val="F8DD2290E62D46CCA90FD6A8240A2CCA1"/>
    <w:rsid w:val="00631890"/>
    <w:pPr>
      <w:spacing w:after="0" w:line="240" w:lineRule="auto"/>
      <w:jc w:val="both"/>
    </w:pPr>
    <w:rPr>
      <w:rFonts w:ascii="Arial" w:eastAsia="Times New Roman" w:hAnsi="Arial" w:cs="Times New Roman"/>
      <w:sz w:val="20"/>
      <w:szCs w:val="20"/>
    </w:rPr>
  </w:style>
  <w:style w:type="paragraph" w:customStyle="1" w:styleId="06E68FFC595A461791B8D7BF3B50EF381">
    <w:name w:val="06E68FFC595A461791B8D7BF3B50EF381"/>
    <w:rsid w:val="00631890"/>
    <w:pPr>
      <w:spacing w:after="0" w:line="240" w:lineRule="auto"/>
      <w:jc w:val="both"/>
    </w:pPr>
    <w:rPr>
      <w:rFonts w:ascii="Arial" w:eastAsia="Times New Roman" w:hAnsi="Arial" w:cs="Times New Roman"/>
      <w:sz w:val="20"/>
      <w:szCs w:val="20"/>
    </w:rPr>
  </w:style>
  <w:style w:type="paragraph" w:customStyle="1" w:styleId="116302A5E13844D5A8E442B99696D05E1">
    <w:name w:val="116302A5E13844D5A8E442B99696D05E1"/>
    <w:rsid w:val="00631890"/>
    <w:pPr>
      <w:spacing w:after="0" w:line="240" w:lineRule="auto"/>
      <w:jc w:val="both"/>
    </w:pPr>
    <w:rPr>
      <w:rFonts w:ascii="Arial" w:eastAsia="Times New Roman" w:hAnsi="Arial" w:cs="Times New Roman"/>
      <w:sz w:val="20"/>
      <w:szCs w:val="20"/>
    </w:rPr>
  </w:style>
  <w:style w:type="paragraph" w:customStyle="1" w:styleId="0D1C6F12F24D4E31B6F0F6B8BD1A1AA01">
    <w:name w:val="0D1C6F12F24D4E31B6F0F6B8BD1A1AA01"/>
    <w:rsid w:val="00631890"/>
    <w:pPr>
      <w:spacing w:after="0" w:line="240" w:lineRule="auto"/>
      <w:jc w:val="both"/>
    </w:pPr>
    <w:rPr>
      <w:rFonts w:ascii="Arial" w:eastAsia="Times New Roman" w:hAnsi="Arial" w:cs="Times New Roman"/>
      <w:sz w:val="20"/>
      <w:szCs w:val="20"/>
    </w:rPr>
  </w:style>
  <w:style w:type="paragraph" w:customStyle="1" w:styleId="1AC035114EE345AAA6F617AF2B170C901">
    <w:name w:val="1AC035114EE345AAA6F617AF2B170C901"/>
    <w:rsid w:val="00631890"/>
    <w:pPr>
      <w:spacing w:after="0" w:line="240" w:lineRule="auto"/>
      <w:jc w:val="both"/>
    </w:pPr>
    <w:rPr>
      <w:rFonts w:ascii="Arial" w:eastAsia="Times New Roman" w:hAnsi="Arial" w:cs="Times New Roman"/>
      <w:sz w:val="20"/>
      <w:szCs w:val="20"/>
    </w:rPr>
  </w:style>
  <w:style w:type="paragraph" w:customStyle="1" w:styleId="D8D1C23DF048458BBCC8F3513ABD51F61">
    <w:name w:val="D8D1C23DF048458BBCC8F3513ABD51F61"/>
    <w:rsid w:val="00631890"/>
    <w:pPr>
      <w:spacing w:after="0" w:line="240" w:lineRule="auto"/>
      <w:jc w:val="both"/>
    </w:pPr>
    <w:rPr>
      <w:rFonts w:ascii="Arial" w:eastAsia="Times New Roman" w:hAnsi="Arial" w:cs="Times New Roman"/>
      <w:sz w:val="20"/>
      <w:szCs w:val="20"/>
    </w:rPr>
  </w:style>
  <w:style w:type="paragraph" w:customStyle="1" w:styleId="8E94E4768A494134B094E0F68F0939981">
    <w:name w:val="8E94E4768A494134B094E0F68F0939981"/>
    <w:rsid w:val="00631890"/>
    <w:pPr>
      <w:spacing w:after="0" w:line="240" w:lineRule="auto"/>
      <w:jc w:val="both"/>
    </w:pPr>
    <w:rPr>
      <w:rFonts w:ascii="Arial" w:eastAsia="Times New Roman" w:hAnsi="Arial" w:cs="Times New Roman"/>
      <w:sz w:val="20"/>
      <w:szCs w:val="20"/>
    </w:rPr>
  </w:style>
  <w:style w:type="paragraph" w:customStyle="1" w:styleId="A7CDF8CB7AAE401993EE12CE2FC9F1171">
    <w:name w:val="A7CDF8CB7AAE401993EE12CE2FC9F1171"/>
    <w:rsid w:val="00631890"/>
    <w:pPr>
      <w:spacing w:after="0" w:line="240" w:lineRule="auto"/>
      <w:jc w:val="both"/>
    </w:pPr>
    <w:rPr>
      <w:rFonts w:ascii="Arial" w:eastAsia="Times New Roman" w:hAnsi="Arial" w:cs="Times New Roman"/>
      <w:sz w:val="20"/>
      <w:szCs w:val="20"/>
    </w:rPr>
  </w:style>
  <w:style w:type="paragraph" w:customStyle="1" w:styleId="6B6B31D4689A49619CD6E2CFB10F42971">
    <w:name w:val="6B6B31D4689A49619CD6E2CFB10F42971"/>
    <w:rsid w:val="00631890"/>
    <w:pPr>
      <w:spacing w:after="0" w:line="240" w:lineRule="auto"/>
      <w:jc w:val="both"/>
    </w:pPr>
    <w:rPr>
      <w:rFonts w:ascii="Arial" w:eastAsia="Times New Roman" w:hAnsi="Arial" w:cs="Times New Roman"/>
      <w:sz w:val="20"/>
      <w:szCs w:val="20"/>
    </w:rPr>
  </w:style>
  <w:style w:type="paragraph" w:customStyle="1" w:styleId="8C819DFF5AE749D3B992CE7745B79CA71">
    <w:name w:val="8C819DFF5AE749D3B992CE7745B79CA71"/>
    <w:rsid w:val="00631890"/>
    <w:pPr>
      <w:spacing w:after="0" w:line="240" w:lineRule="auto"/>
      <w:jc w:val="both"/>
    </w:pPr>
    <w:rPr>
      <w:rFonts w:ascii="Arial" w:eastAsia="Times New Roman" w:hAnsi="Arial" w:cs="Times New Roman"/>
      <w:sz w:val="20"/>
      <w:szCs w:val="20"/>
    </w:rPr>
  </w:style>
  <w:style w:type="paragraph" w:customStyle="1" w:styleId="EC4BB7687E3C4273BC80A25243B17A781">
    <w:name w:val="EC4BB7687E3C4273BC80A25243B17A781"/>
    <w:rsid w:val="00631890"/>
    <w:pPr>
      <w:spacing w:after="0" w:line="240" w:lineRule="auto"/>
      <w:jc w:val="both"/>
    </w:pPr>
    <w:rPr>
      <w:rFonts w:ascii="Arial" w:eastAsia="Times New Roman" w:hAnsi="Arial" w:cs="Times New Roman"/>
      <w:sz w:val="20"/>
      <w:szCs w:val="20"/>
    </w:rPr>
  </w:style>
  <w:style w:type="paragraph" w:customStyle="1" w:styleId="8C7F8A99949E4694A2DAE27B4C6E80921">
    <w:name w:val="8C7F8A99949E4694A2DAE27B4C6E80921"/>
    <w:rsid w:val="00631890"/>
    <w:pPr>
      <w:spacing w:after="0" w:line="240" w:lineRule="auto"/>
      <w:jc w:val="both"/>
    </w:pPr>
    <w:rPr>
      <w:rFonts w:ascii="Arial" w:eastAsia="Times New Roman" w:hAnsi="Arial" w:cs="Times New Roman"/>
      <w:sz w:val="20"/>
      <w:szCs w:val="20"/>
    </w:rPr>
  </w:style>
  <w:style w:type="paragraph" w:customStyle="1" w:styleId="3D3C8AAADE4E48B3A348250BE3D5D19A1">
    <w:name w:val="3D3C8AAADE4E48B3A348250BE3D5D19A1"/>
    <w:rsid w:val="00631890"/>
    <w:pPr>
      <w:spacing w:after="0" w:line="240" w:lineRule="auto"/>
      <w:jc w:val="both"/>
    </w:pPr>
    <w:rPr>
      <w:rFonts w:ascii="Arial" w:eastAsia="Times New Roman" w:hAnsi="Arial" w:cs="Times New Roman"/>
      <w:sz w:val="20"/>
      <w:szCs w:val="20"/>
    </w:rPr>
  </w:style>
  <w:style w:type="paragraph" w:customStyle="1" w:styleId="0D395CA631FE4DF39FCD3580672738CF1">
    <w:name w:val="0D395CA631FE4DF39FCD3580672738CF1"/>
    <w:rsid w:val="00631890"/>
    <w:pPr>
      <w:spacing w:after="0" w:line="240" w:lineRule="auto"/>
      <w:jc w:val="both"/>
    </w:pPr>
    <w:rPr>
      <w:rFonts w:ascii="Arial" w:eastAsia="Times New Roman" w:hAnsi="Arial" w:cs="Times New Roman"/>
      <w:sz w:val="20"/>
      <w:szCs w:val="20"/>
    </w:rPr>
  </w:style>
  <w:style w:type="paragraph" w:customStyle="1" w:styleId="92D466220DB94DC4877A44E9CE2850D51">
    <w:name w:val="92D466220DB94DC4877A44E9CE2850D51"/>
    <w:rsid w:val="00631890"/>
    <w:pPr>
      <w:spacing w:after="0" w:line="240" w:lineRule="auto"/>
      <w:jc w:val="both"/>
    </w:pPr>
    <w:rPr>
      <w:rFonts w:ascii="Arial" w:eastAsia="Times New Roman" w:hAnsi="Arial" w:cs="Times New Roman"/>
      <w:sz w:val="20"/>
      <w:szCs w:val="20"/>
    </w:rPr>
  </w:style>
  <w:style w:type="paragraph" w:customStyle="1" w:styleId="8F62B102FCDE42C8BD8C7A17E02D664A1">
    <w:name w:val="8F62B102FCDE42C8BD8C7A17E02D664A1"/>
    <w:rsid w:val="00631890"/>
    <w:pPr>
      <w:spacing w:after="0" w:line="240" w:lineRule="auto"/>
      <w:jc w:val="both"/>
    </w:pPr>
    <w:rPr>
      <w:rFonts w:ascii="Arial" w:eastAsia="Times New Roman" w:hAnsi="Arial" w:cs="Times New Roman"/>
      <w:sz w:val="20"/>
      <w:szCs w:val="20"/>
    </w:rPr>
  </w:style>
  <w:style w:type="paragraph" w:customStyle="1" w:styleId="9EB68AED911849DCB662DCA1883616281">
    <w:name w:val="9EB68AED911849DCB662DCA1883616281"/>
    <w:rsid w:val="00631890"/>
    <w:pPr>
      <w:spacing w:after="0" w:line="240" w:lineRule="auto"/>
      <w:jc w:val="both"/>
    </w:pPr>
    <w:rPr>
      <w:rFonts w:ascii="Arial" w:eastAsia="Times New Roman" w:hAnsi="Arial" w:cs="Times New Roman"/>
      <w:sz w:val="20"/>
      <w:szCs w:val="20"/>
    </w:rPr>
  </w:style>
  <w:style w:type="paragraph" w:customStyle="1" w:styleId="30CD3067AC4E4FE885A2DFDD0B1AB2AC1">
    <w:name w:val="30CD3067AC4E4FE885A2DFDD0B1AB2AC1"/>
    <w:rsid w:val="00631890"/>
    <w:pPr>
      <w:spacing w:after="0" w:line="240" w:lineRule="auto"/>
      <w:jc w:val="both"/>
    </w:pPr>
    <w:rPr>
      <w:rFonts w:ascii="Arial" w:eastAsia="Times New Roman" w:hAnsi="Arial" w:cs="Times New Roman"/>
      <w:sz w:val="20"/>
      <w:szCs w:val="20"/>
    </w:rPr>
  </w:style>
  <w:style w:type="paragraph" w:customStyle="1" w:styleId="08FE69266F904ED983954477AC3098181">
    <w:name w:val="08FE69266F904ED983954477AC3098181"/>
    <w:rsid w:val="00631890"/>
    <w:pPr>
      <w:spacing w:after="0" w:line="240" w:lineRule="auto"/>
      <w:jc w:val="both"/>
    </w:pPr>
    <w:rPr>
      <w:rFonts w:ascii="Arial" w:eastAsia="Times New Roman" w:hAnsi="Arial" w:cs="Times New Roman"/>
      <w:sz w:val="20"/>
      <w:szCs w:val="20"/>
    </w:rPr>
  </w:style>
  <w:style w:type="paragraph" w:customStyle="1" w:styleId="032EFC1FBA384D99A8751C3AD6C16BD51">
    <w:name w:val="032EFC1FBA384D99A8751C3AD6C16BD51"/>
    <w:rsid w:val="00631890"/>
    <w:pPr>
      <w:spacing w:after="0" w:line="240" w:lineRule="auto"/>
      <w:jc w:val="both"/>
    </w:pPr>
    <w:rPr>
      <w:rFonts w:ascii="Arial" w:eastAsia="Times New Roman" w:hAnsi="Arial" w:cs="Times New Roman"/>
      <w:sz w:val="20"/>
      <w:szCs w:val="20"/>
    </w:rPr>
  </w:style>
  <w:style w:type="paragraph" w:customStyle="1" w:styleId="F9B3B68C4DC04DC8B2085E15AA3A72BE1">
    <w:name w:val="F9B3B68C4DC04DC8B2085E15AA3A72BE1"/>
    <w:rsid w:val="00631890"/>
    <w:pPr>
      <w:spacing w:after="0" w:line="240" w:lineRule="auto"/>
      <w:jc w:val="both"/>
    </w:pPr>
    <w:rPr>
      <w:rFonts w:ascii="Arial" w:eastAsia="Times New Roman" w:hAnsi="Arial" w:cs="Times New Roman"/>
      <w:sz w:val="20"/>
      <w:szCs w:val="20"/>
    </w:rPr>
  </w:style>
  <w:style w:type="paragraph" w:customStyle="1" w:styleId="6427D14911574D8CBEDE979B1FF2EA701">
    <w:name w:val="6427D14911574D8CBEDE979B1FF2EA701"/>
    <w:rsid w:val="00631890"/>
    <w:pPr>
      <w:spacing w:after="0" w:line="240" w:lineRule="auto"/>
      <w:jc w:val="both"/>
    </w:pPr>
    <w:rPr>
      <w:rFonts w:ascii="Arial" w:eastAsia="Times New Roman" w:hAnsi="Arial" w:cs="Times New Roman"/>
      <w:sz w:val="20"/>
      <w:szCs w:val="20"/>
    </w:rPr>
  </w:style>
  <w:style w:type="paragraph" w:customStyle="1" w:styleId="A36CFA8916AE4DF1BD80E4B0DDF058B61">
    <w:name w:val="A36CFA8916AE4DF1BD80E4B0DDF058B61"/>
    <w:rsid w:val="00631890"/>
    <w:pPr>
      <w:spacing w:after="0" w:line="240" w:lineRule="auto"/>
      <w:jc w:val="both"/>
    </w:pPr>
    <w:rPr>
      <w:rFonts w:ascii="Arial" w:eastAsia="Times New Roman" w:hAnsi="Arial" w:cs="Times New Roman"/>
      <w:sz w:val="20"/>
      <w:szCs w:val="20"/>
    </w:rPr>
  </w:style>
  <w:style w:type="paragraph" w:customStyle="1" w:styleId="943E6BDC67B346F4A1A8904F2DDD0CCC1">
    <w:name w:val="943E6BDC67B346F4A1A8904F2DDD0CCC1"/>
    <w:rsid w:val="00631890"/>
    <w:pPr>
      <w:spacing w:after="0" w:line="240" w:lineRule="auto"/>
      <w:jc w:val="both"/>
    </w:pPr>
    <w:rPr>
      <w:rFonts w:ascii="Arial" w:eastAsia="Times New Roman" w:hAnsi="Arial" w:cs="Times New Roman"/>
      <w:sz w:val="20"/>
      <w:szCs w:val="20"/>
    </w:rPr>
  </w:style>
  <w:style w:type="paragraph" w:customStyle="1" w:styleId="8FA57D12E5EF44AEBC6279B13E41B2351">
    <w:name w:val="8FA57D12E5EF44AEBC6279B13E41B2351"/>
    <w:rsid w:val="00631890"/>
    <w:pPr>
      <w:spacing w:after="0" w:line="240" w:lineRule="auto"/>
      <w:jc w:val="both"/>
    </w:pPr>
    <w:rPr>
      <w:rFonts w:ascii="Arial" w:eastAsia="Times New Roman" w:hAnsi="Arial" w:cs="Times New Roman"/>
      <w:sz w:val="20"/>
      <w:szCs w:val="20"/>
    </w:rPr>
  </w:style>
  <w:style w:type="paragraph" w:customStyle="1" w:styleId="58BC33C2F5B54E119D89BBE95D8A7B012">
    <w:name w:val="58BC33C2F5B54E119D89BBE95D8A7B012"/>
    <w:rsid w:val="00631890"/>
    <w:pPr>
      <w:spacing w:after="0" w:line="240" w:lineRule="auto"/>
      <w:jc w:val="both"/>
    </w:pPr>
    <w:rPr>
      <w:rFonts w:ascii="Arial" w:eastAsia="Times New Roman" w:hAnsi="Arial" w:cs="Times New Roman"/>
      <w:sz w:val="20"/>
      <w:szCs w:val="20"/>
    </w:rPr>
  </w:style>
  <w:style w:type="paragraph" w:customStyle="1" w:styleId="ECF85C775F76445EACD0BFCC1D11EB922">
    <w:name w:val="ECF85C775F76445EACD0BFCC1D11EB922"/>
    <w:rsid w:val="00631890"/>
    <w:pPr>
      <w:spacing w:after="0" w:line="240" w:lineRule="auto"/>
      <w:jc w:val="both"/>
    </w:pPr>
    <w:rPr>
      <w:rFonts w:ascii="Arial" w:eastAsia="Times New Roman" w:hAnsi="Arial" w:cs="Times New Roman"/>
      <w:sz w:val="20"/>
      <w:szCs w:val="20"/>
    </w:rPr>
  </w:style>
  <w:style w:type="paragraph" w:customStyle="1" w:styleId="B9CB60BEF6AF465586D1B875BFA8AD5B2">
    <w:name w:val="B9CB60BEF6AF465586D1B875BFA8AD5B2"/>
    <w:rsid w:val="00631890"/>
    <w:pPr>
      <w:spacing w:after="0" w:line="240" w:lineRule="auto"/>
      <w:jc w:val="both"/>
    </w:pPr>
    <w:rPr>
      <w:rFonts w:ascii="Arial" w:eastAsia="Times New Roman" w:hAnsi="Arial" w:cs="Times New Roman"/>
      <w:sz w:val="20"/>
      <w:szCs w:val="20"/>
    </w:rPr>
  </w:style>
  <w:style w:type="paragraph" w:customStyle="1" w:styleId="A00D9693A61148DCB2DC4123139AEA7A2">
    <w:name w:val="A00D9693A61148DCB2DC4123139AEA7A2"/>
    <w:rsid w:val="00631890"/>
    <w:pPr>
      <w:spacing w:after="0" w:line="240" w:lineRule="auto"/>
      <w:jc w:val="both"/>
    </w:pPr>
    <w:rPr>
      <w:rFonts w:ascii="Arial" w:eastAsia="Times New Roman" w:hAnsi="Arial" w:cs="Times New Roman"/>
      <w:sz w:val="20"/>
      <w:szCs w:val="20"/>
    </w:rPr>
  </w:style>
  <w:style w:type="paragraph" w:customStyle="1" w:styleId="32EE9F0573EE4A319915B4C15E2640312">
    <w:name w:val="32EE9F0573EE4A319915B4C15E2640312"/>
    <w:rsid w:val="00631890"/>
    <w:pPr>
      <w:spacing w:after="0" w:line="240" w:lineRule="auto"/>
      <w:jc w:val="both"/>
    </w:pPr>
    <w:rPr>
      <w:rFonts w:ascii="Arial" w:eastAsia="Times New Roman" w:hAnsi="Arial" w:cs="Times New Roman"/>
      <w:sz w:val="20"/>
      <w:szCs w:val="20"/>
    </w:rPr>
  </w:style>
  <w:style w:type="paragraph" w:customStyle="1" w:styleId="546308AE586B4875817A00A798D0AFC92">
    <w:name w:val="546308AE586B4875817A00A798D0AFC92"/>
    <w:rsid w:val="00631890"/>
    <w:pPr>
      <w:spacing w:after="0" w:line="240" w:lineRule="auto"/>
      <w:jc w:val="both"/>
    </w:pPr>
    <w:rPr>
      <w:rFonts w:ascii="Arial" w:eastAsia="Times New Roman" w:hAnsi="Arial" w:cs="Times New Roman"/>
      <w:sz w:val="20"/>
      <w:szCs w:val="20"/>
    </w:rPr>
  </w:style>
  <w:style w:type="paragraph" w:customStyle="1" w:styleId="1C4A247AA9264085A44F10463EA313A62">
    <w:name w:val="1C4A247AA9264085A44F10463EA313A62"/>
    <w:rsid w:val="00631890"/>
    <w:pPr>
      <w:spacing w:after="0" w:line="240" w:lineRule="auto"/>
      <w:jc w:val="both"/>
    </w:pPr>
    <w:rPr>
      <w:rFonts w:ascii="Arial" w:eastAsia="Times New Roman" w:hAnsi="Arial" w:cs="Times New Roman"/>
      <w:sz w:val="20"/>
      <w:szCs w:val="20"/>
    </w:rPr>
  </w:style>
  <w:style w:type="paragraph" w:customStyle="1" w:styleId="6F33BC3A922B43DCAD45E778ABBC85422">
    <w:name w:val="6F33BC3A922B43DCAD45E778ABBC85422"/>
    <w:rsid w:val="00631890"/>
    <w:pPr>
      <w:spacing w:after="0" w:line="240" w:lineRule="auto"/>
      <w:jc w:val="both"/>
    </w:pPr>
    <w:rPr>
      <w:rFonts w:ascii="Arial" w:eastAsia="Times New Roman" w:hAnsi="Arial" w:cs="Times New Roman"/>
      <w:sz w:val="20"/>
      <w:szCs w:val="20"/>
    </w:rPr>
  </w:style>
  <w:style w:type="paragraph" w:customStyle="1" w:styleId="44DEAD6E021146AEA7CF50C2C9DD59852">
    <w:name w:val="44DEAD6E021146AEA7CF50C2C9DD59852"/>
    <w:rsid w:val="00631890"/>
    <w:pPr>
      <w:spacing w:after="0" w:line="240" w:lineRule="auto"/>
      <w:jc w:val="both"/>
    </w:pPr>
    <w:rPr>
      <w:rFonts w:ascii="Arial" w:eastAsia="Times New Roman" w:hAnsi="Arial" w:cs="Times New Roman"/>
      <w:sz w:val="20"/>
      <w:szCs w:val="20"/>
    </w:rPr>
  </w:style>
  <w:style w:type="paragraph" w:customStyle="1" w:styleId="619DB8CA380D4B03B992E96A2D4B39B82">
    <w:name w:val="619DB8CA380D4B03B992E96A2D4B39B82"/>
    <w:rsid w:val="00631890"/>
    <w:pPr>
      <w:spacing w:after="0" w:line="240" w:lineRule="auto"/>
      <w:jc w:val="both"/>
    </w:pPr>
    <w:rPr>
      <w:rFonts w:ascii="Arial" w:eastAsia="Times New Roman" w:hAnsi="Arial" w:cs="Times New Roman"/>
      <w:sz w:val="20"/>
      <w:szCs w:val="20"/>
    </w:rPr>
  </w:style>
  <w:style w:type="paragraph" w:customStyle="1" w:styleId="B14509FBB29D4E30870A90F5088E693C2">
    <w:name w:val="B14509FBB29D4E30870A90F5088E693C2"/>
    <w:rsid w:val="00631890"/>
    <w:pPr>
      <w:spacing w:after="0" w:line="240" w:lineRule="auto"/>
      <w:jc w:val="both"/>
    </w:pPr>
    <w:rPr>
      <w:rFonts w:ascii="Arial" w:eastAsia="Times New Roman" w:hAnsi="Arial" w:cs="Times New Roman"/>
      <w:sz w:val="20"/>
      <w:szCs w:val="20"/>
    </w:rPr>
  </w:style>
  <w:style w:type="paragraph" w:customStyle="1" w:styleId="6DE3335074A94889BB50AC8E52C6BF1B2">
    <w:name w:val="6DE3335074A94889BB50AC8E52C6BF1B2"/>
    <w:rsid w:val="00631890"/>
    <w:pPr>
      <w:spacing w:after="0" w:line="240" w:lineRule="auto"/>
      <w:jc w:val="both"/>
    </w:pPr>
    <w:rPr>
      <w:rFonts w:ascii="Arial" w:eastAsia="Times New Roman" w:hAnsi="Arial" w:cs="Times New Roman"/>
      <w:sz w:val="20"/>
      <w:szCs w:val="20"/>
    </w:rPr>
  </w:style>
  <w:style w:type="paragraph" w:customStyle="1" w:styleId="1A2317AC030943C3A125003AF3F320422">
    <w:name w:val="1A2317AC030943C3A125003AF3F320422"/>
    <w:rsid w:val="00631890"/>
    <w:pPr>
      <w:spacing w:after="0" w:line="240" w:lineRule="auto"/>
      <w:jc w:val="both"/>
    </w:pPr>
    <w:rPr>
      <w:rFonts w:ascii="Arial" w:eastAsia="Times New Roman" w:hAnsi="Arial" w:cs="Times New Roman"/>
      <w:sz w:val="20"/>
      <w:szCs w:val="20"/>
    </w:rPr>
  </w:style>
  <w:style w:type="paragraph" w:customStyle="1" w:styleId="9229C0E96B9D40EC984E2458F4230F562">
    <w:name w:val="9229C0E96B9D40EC984E2458F4230F562"/>
    <w:rsid w:val="00631890"/>
    <w:pPr>
      <w:spacing w:after="0" w:line="240" w:lineRule="auto"/>
      <w:jc w:val="both"/>
    </w:pPr>
    <w:rPr>
      <w:rFonts w:ascii="Arial" w:eastAsia="Times New Roman" w:hAnsi="Arial" w:cs="Times New Roman"/>
      <w:sz w:val="20"/>
      <w:szCs w:val="20"/>
    </w:rPr>
  </w:style>
  <w:style w:type="paragraph" w:customStyle="1" w:styleId="3F8BC15A0B674DFE81F0D7BA038070712">
    <w:name w:val="3F8BC15A0B674DFE81F0D7BA038070712"/>
    <w:rsid w:val="00631890"/>
    <w:pPr>
      <w:spacing w:after="0" w:line="240" w:lineRule="auto"/>
      <w:jc w:val="both"/>
    </w:pPr>
    <w:rPr>
      <w:rFonts w:ascii="Arial" w:eastAsia="Times New Roman" w:hAnsi="Arial" w:cs="Times New Roman"/>
      <w:sz w:val="20"/>
      <w:szCs w:val="20"/>
    </w:rPr>
  </w:style>
  <w:style w:type="paragraph" w:customStyle="1" w:styleId="2EA40BBC9A8346CDAA8996F1B99DDF772">
    <w:name w:val="2EA40BBC9A8346CDAA8996F1B99DDF772"/>
    <w:rsid w:val="00631890"/>
    <w:pPr>
      <w:spacing w:after="0" w:line="240" w:lineRule="auto"/>
      <w:jc w:val="both"/>
    </w:pPr>
    <w:rPr>
      <w:rFonts w:ascii="Arial" w:eastAsia="Times New Roman" w:hAnsi="Arial" w:cs="Times New Roman"/>
      <w:sz w:val="20"/>
      <w:szCs w:val="20"/>
    </w:rPr>
  </w:style>
  <w:style w:type="paragraph" w:customStyle="1" w:styleId="F8ADFF192DC242A996DBF707D7FC32B52">
    <w:name w:val="F8ADFF192DC242A996DBF707D7FC32B52"/>
    <w:rsid w:val="00631890"/>
    <w:pPr>
      <w:spacing w:after="0" w:line="240" w:lineRule="auto"/>
      <w:jc w:val="both"/>
    </w:pPr>
    <w:rPr>
      <w:rFonts w:ascii="Arial" w:eastAsia="Times New Roman" w:hAnsi="Arial" w:cs="Times New Roman"/>
      <w:sz w:val="20"/>
      <w:szCs w:val="20"/>
    </w:rPr>
  </w:style>
  <w:style w:type="paragraph" w:customStyle="1" w:styleId="67545B066968446D8FDA2AE847C654B62">
    <w:name w:val="67545B066968446D8FDA2AE847C654B62"/>
    <w:rsid w:val="00631890"/>
    <w:pPr>
      <w:spacing w:after="0" w:line="240" w:lineRule="auto"/>
      <w:jc w:val="both"/>
    </w:pPr>
    <w:rPr>
      <w:rFonts w:ascii="Arial" w:eastAsia="Times New Roman" w:hAnsi="Arial" w:cs="Times New Roman"/>
      <w:sz w:val="20"/>
      <w:szCs w:val="20"/>
    </w:rPr>
  </w:style>
  <w:style w:type="paragraph" w:customStyle="1" w:styleId="3999B54DBEED45F28A748AA3C4CCE4B12">
    <w:name w:val="3999B54DBEED45F28A748AA3C4CCE4B12"/>
    <w:rsid w:val="00631890"/>
    <w:pPr>
      <w:spacing w:after="0" w:line="240" w:lineRule="auto"/>
      <w:jc w:val="both"/>
    </w:pPr>
    <w:rPr>
      <w:rFonts w:ascii="Arial" w:eastAsia="Times New Roman" w:hAnsi="Arial" w:cs="Times New Roman"/>
      <w:sz w:val="20"/>
      <w:szCs w:val="20"/>
    </w:rPr>
  </w:style>
  <w:style w:type="paragraph" w:customStyle="1" w:styleId="C28D444F890A4331ACB227F6618278031">
    <w:name w:val="C28D444F890A4331ACB227F6618278031"/>
    <w:rsid w:val="00631890"/>
    <w:pPr>
      <w:spacing w:after="0" w:line="240" w:lineRule="auto"/>
      <w:jc w:val="both"/>
    </w:pPr>
    <w:rPr>
      <w:rFonts w:ascii="Arial" w:eastAsia="Times New Roman" w:hAnsi="Arial" w:cs="Times New Roman"/>
      <w:sz w:val="20"/>
      <w:szCs w:val="20"/>
    </w:rPr>
  </w:style>
  <w:style w:type="paragraph" w:customStyle="1" w:styleId="1A4367C493614176903C637A34FC2D7E1">
    <w:name w:val="1A4367C493614176903C637A34FC2D7E1"/>
    <w:rsid w:val="00631890"/>
    <w:pPr>
      <w:spacing w:after="0" w:line="240" w:lineRule="auto"/>
      <w:jc w:val="both"/>
    </w:pPr>
    <w:rPr>
      <w:rFonts w:ascii="Arial" w:eastAsia="Times New Roman" w:hAnsi="Arial" w:cs="Times New Roman"/>
      <w:sz w:val="20"/>
      <w:szCs w:val="20"/>
    </w:rPr>
  </w:style>
  <w:style w:type="paragraph" w:customStyle="1" w:styleId="4C01A19BD4C643DF9707B4CED33806A51">
    <w:name w:val="4C01A19BD4C643DF9707B4CED33806A51"/>
    <w:rsid w:val="00631890"/>
    <w:pPr>
      <w:spacing w:after="0" w:line="240" w:lineRule="auto"/>
      <w:jc w:val="both"/>
    </w:pPr>
    <w:rPr>
      <w:rFonts w:ascii="Arial" w:eastAsia="Times New Roman" w:hAnsi="Arial" w:cs="Times New Roman"/>
      <w:sz w:val="20"/>
      <w:szCs w:val="20"/>
    </w:rPr>
  </w:style>
  <w:style w:type="paragraph" w:customStyle="1" w:styleId="A8ED0942C3AA4FE78F771486C3F48A521">
    <w:name w:val="A8ED0942C3AA4FE78F771486C3F48A521"/>
    <w:rsid w:val="00631890"/>
    <w:pPr>
      <w:spacing w:after="0" w:line="240" w:lineRule="auto"/>
      <w:jc w:val="both"/>
    </w:pPr>
    <w:rPr>
      <w:rFonts w:ascii="Arial" w:eastAsia="Times New Roman" w:hAnsi="Arial" w:cs="Times New Roman"/>
      <w:sz w:val="20"/>
      <w:szCs w:val="20"/>
    </w:rPr>
  </w:style>
  <w:style w:type="paragraph" w:customStyle="1" w:styleId="BBC3831B21734E55BAB1BC63562C06321">
    <w:name w:val="BBC3831B21734E55BAB1BC63562C06321"/>
    <w:rsid w:val="00631890"/>
    <w:pPr>
      <w:spacing w:after="0" w:line="240" w:lineRule="auto"/>
      <w:jc w:val="both"/>
    </w:pPr>
    <w:rPr>
      <w:rFonts w:ascii="Arial" w:eastAsia="Times New Roman" w:hAnsi="Arial" w:cs="Times New Roman"/>
      <w:sz w:val="20"/>
      <w:szCs w:val="20"/>
    </w:rPr>
  </w:style>
  <w:style w:type="paragraph" w:customStyle="1" w:styleId="0599D8342EF149598680ABA23A3A5BFE2">
    <w:name w:val="0599D8342EF149598680ABA23A3A5BFE2"/>
    <w:rsid w:val="00631890"/>
    <w:pPr>
      <w:spacing w:after="0" w:line="240" w:lineRule="auto"/>
      <w:jc w:val="both"/>
    </w:pPr>
    <w:rPr>
      <w:rFonts w:ascii="Arial" w:eastAsia="Times New Roman" w:hAnsi="Arial" w:cs="Times New Roman"/>
      <w:sz w:val="20"/>
      <w:szCs w:val="20"/>
    </w:rPr>
  </w:style>
  <w:style w:type="paragraph" w:customStyle="1" w:styleId="9CD0010F1F1C4975B9DBD8029F42CDB01">
    <w:name w:val="9CD0010F1F1C4975B9DBD8029F42CDB01"/>
    <w:rsid w:val="00631890"/>
    <w:pPr>
      <w:spacing w:after="0" w:line="240" w:lineRule="auto"/>
      <w:jc w:val="both"/>
    </w:pPr>
    <w:rPr>
      <w:rFonts w:ascii="Arial" w:eastAsia="Times New Roman" w:hAnsi="Arial" w:cs="Times New Roman"/>
      <w:sz w:val="20"/>
      <w:szCs w:val="20"/>
    </w:rPr>
  </w:style>
  <w:style w:type="paragraph" w:customStyle="1" w:styleId="0DD9A59A6E6745C0858296A288918AAF2">
    <w:name w:val="0DD9A59A6E6745C0858296A288918AAF2"/>
    <w:rsid w:val="00631890"/>
    <w:pPr>
      <w:keepNext/>
      <w:snapToGrid w:val="0"/>
      <w:spacing w:before="40" w:after="0" w:line="360" w:lineRule="auto"/>
      <w:ind w:left="227"/>
      <w:outlineLvl w:val="2"/>
    </w:pPr>
    <w:rPr>
      <w:rFonts w:ascii="Arial" w:eastAsia="Times New Roman" w:hAnsi="Arial" w:cs="Times New Roman"/>
      <w:b/>
      <w:kern w:val="28"/>
      <w:sz w:val="20"/>
      <w:szCs w:val="20"/>
    </w:rPr>
  </w:style>
  <w:style w:type="paragraph" w:customStyle="1" w:styleId="02DBDBC52CCF43EE9E5CDFCB8E4ECC892">
    <w:name w:val="02DBDBC52CCF43EE9E5CDFCB8E4ECC892"/>
    <w:rsid w:val="00631890"/>
    <w:pPr>
      <w:keepNext/>
      <w:snapToGrid w:val="0"/>
      <w:spacing w:before="40" w:after="0" w:line="360" w:lineRule="auto"/>
      <w:ind w:left="227"/>
      <w:outlineLvl w:val="2"/>
    </w:pPr>
    <w:rPr>
      <w:rFonts w:ascii="Arial" w:eastAsia="Times New Roman" w:hAnsi="Arial" w:cs="Times New Roman"/>
      <w:b/>
      <w:kern w:val="28"/>
      <w:sz w:val="20"/>
      <w:szCs w:val="20"/>
    </w:rPr>
  </w:style>
  <w:style w:type="paragraph" w:customStyle="1" w:styleId="043A4743E90F4FF08CCE3221D23B1D6C1">
    <w:name w:val="043A4743E90F4FF08CCE3221D23B1D6C1"/>
    <w:rsid w:val="00631890"/>
    <w:pPr>
      <w:spacing w:after="0" w:line="240" w:lineRule="auto"/>
      <w:jc w:val="both"/>
    </w:pPr>
    <w:rPr>
      <w:rFonts w:ascii="Arial" w:eastAsia="Times New Roman" w:hAnsi="Arial" w:cs="Times New Roman"/>
      <w:sz w:val="20"/>
      <w:szCs w:val="20"/>
    </w:rPr>
  </w:style>
  <w:style w:type="paragraph" w:customStyle="1" w:styleId="6D58FA3F943B4B16A4F27D890C4B39842">
    <w:name w:val="6D58FA3F943B4B16A4F27D890C4B39842"/>
    <w:rsid w:val="00631890"/>
    <w:pPr>
      <w:spacing w:after="0" w:line="240" w:lineRule="auto"/>
      <w:jc w:val="both"/>
    </w:pPr>
    <w:rPr>
      <w:rFonts w:ascii="Arial" w:eastAsia="Times New Roman" w:hAnsi="Arial" w:cs="Times New Roman"/>
      <w:sz w:val="20"/>
      <w:szCs w:val="20"/>
    </w:rPr>
  </w:style>
  <w:style w:type="paragraph" w:customStyle="1" w:styleId="F02CD1C3CBCA45D7B02AC5DA791893E92">
    <w:name w:val="F02CD1C3CBCA45D7B02AC5DA791893E92"/>
    <w:rsid w:val="00631890"/>
    <w:pPr>
      <w:spacing w:after="0" w:line="240" w:lineRule="auto"/>
      <w:jc w:val="both"/>
    </w:pPr>
    <w:rPr>
      <w:rFonts w:ascii="Arial" w:eastAsia="Times New Roman" w:hAnsi="Arial" w:cs="Times New Roman"/>
      <w:sz w:val="20"/>
      <w:szCs w:val="20"/>
    </w:rPr>
  </w:style>
  <w:style w:type="paragraph" w:customStyle="1" w:styleId="D10F0303FC5B4D3EB791F4B7F88F74691">
    <w:name w:val="D10F0303FC5B4D3EB791F4B7F88F74691"/>
    <w:rsid w:val="00631890"/>
    <w:pPr>
      <w:spacing w:after="0" w:line="240" w:lineRule="auto"/>
      <w:jc w:val="both"/>
    </w:pPr>
    <w:rPr>
      <w:rFonts w:ascii="Arial" w:eastAsia="Times New Roman" w:hAnsi="Arial" w:cs="Times New Roman"/>
      <w:sz w:val="20"/>
      <w:szCs w:val="20"/>
    </w:rPr>
  </w:style>
  <w:style w:type="paragraph" w:customStyle="1" w:styleId="96F70B39B8AA4573AB1E238400B9F4A22">
    <w:name w:val="96F70B39B8AA4573AB1E238400B9F4A22"/>
    <w:rsid w:val="00631890"/>
    <w:pPr>
      <w:spacing w:after="0" w:line="240" w:lineRule="auto"/>
      <w:jc w:val="both"/>
    </w:pPr>
    <w:rPr>
      <w:rFonts w:ascii="Arial" w:eastAsia="Times New Roman" w:hAnsi="Arial" w:cs="Times New Roman"/>
      <w:sz w:val="20"/>
      <w:szCs w:val="20"/>
    </w:rPr>
  </w:style>
  <w:style w:type="paragraph" w:customStyle="1" w:styleId="9B664218C6FA451FAA84A1D0E469744A2">
    <w:name w:val="9B664218C6FA451FAA84A1D0E469744A2"/>
    <w:rsid w:val="00631890"/>
    <w:pPr>
      <w:spacing w:after="0" w:line="240" w:lineRule="auto"/>
      <w:jc w:val="both"/>
    </w:pPr>
    <w:rPr>
      <w:rFonts w:ascii="Arial" w:eastAsia="Times New Roman" w:hAnsi="Arial" w:cs="Times New Roman"/>
      <w:sz w:val="20"/>
      <w:szCs w:val="20"/>
    </w:rPr>
  </w:style>
  <w:style w:type="paragraph" w:customStyle="1" w:styleId="D0FD4578FDFF407C921ECB2BBC28C2F71">
    <w:name w:val="D0FD4578FDFF407C921ECB2BBC28C2F71"/>
    <w:rsid w:val="00631890"/>
    <w:pPr>
      <w:spacing w:after="0" w:line="240" w:lineRule="auto"/>
      <w:jc w:val="both"/>
    </w:pPr>
    <w:rPr>
      <w:rFonts w:ascii="Arial" w:eastAsia="Times New Roman" w:hAnsi="Arial" w:cs="Times New Roman"/>
      <w:sz w:val="20"/>
      <w:szCs w:val="20"/>
    </w:rPr>
  </w:style>
  <w:style w:type="paragraph" w:customStyle="1" w:styleId="CF948C0C09C443CD84ABFF7D7D70F94C1">
    <w:name w:val="CF948C0C09C443CD84ABFF7D7D70F94C1"/>
    <w:rsid w:val="00631890"/>
    <w:pPr>
      <w:spacing w:after="0" w:line="240" w:lineRule="auto"/>
      <w:jc w:val="both"/>
    </w:pPr>
    <w:rPr>
      <w:rFonts w:ascii="Arial" w:eastAsia="Times New Roman" w:hAnsi="Arial" w:cs="Times New Roman"/>
      <w:sz w:val="20"/>
      <w:szCs w:val="20"/>
    </w:rPr>
  </w:style>
  <w:style w:type="paragraph" w:customStyle="1" w:styleId="EE448E318D9D4A599F109ABBC091730E1">
    <w:name w:val="EE448E318D9D4A599F109ABBC091730E1"/>
    <w:rsid w:val="00631890"/>
    <w:pPr>
      <w:spacing w:after="0" w:line="240" w:lineRule="auto"/>
      <w:jc w:val="both"/>
    </w:pPr>
    <w:rPr>
      <w:rFonts w:ascii="Arial" w:eastAsia="Times New Roman" w:hAnsi="Arial" w:cs="Times New Roman"/>
      <w:sz w:val="20"/>
      <w:szCs w:val="20"/>
    </w:rPr>
  </w:style>
  <w:style w:type="paragraph" w:customStyle="1" w:styleId="79866133577043B3A2269B7D55E32DBD2">
    <w:name w:val="79866133577043B3A2269B7D55E32DBD2"/>
    <w:rsid w:val="00631890"/>
    <w:pPr>
      <w:spacing w:after="0" w:line="240" w:lineRule="auto"/>
      <w:jc w:val="both"/>
    </w:pPr>
    <w:rPr>
      <w:rFonts w:ascii="Arial" w:eastAsia="Times New Roman" w:hAnsi="Arial" w:cs="Times New Roman"/>
      <w:sz w:val="20"/>
      <w:szCs w:val="20"/>
    </w:rPr>
  </w:style>
  <w:style w:type="paragraph" w:customStyle="1" w:styleId="B154BF0A440D485AA7EBB3D3A7BDDD592">
    <w:name w:val="B154BF0A440D485AA7EBB3D3A7BDDD592"/>
    <w:rsid w:val="00631890"/>
    <w:pPr>
      <w:spacing w:after="0" w:line="240" w:lineRule="auto"/>
      <w:jc w:val="both"/>
    </w:pPr>
    <w:rPr>
      <w:rFonts w:ascii="Arial" w:eastAsia="Times New Roman" w:hAnsi="Arial" w:cs="Times New Roman"/>
      <w:sz w:val="20"/>
      <w:szCs w:val="20"/>
    </w:rPr>
  </w:style>
  <w:style w:type="paragraph" w:customStyle="1" w:styleId="6B77C2AFF1B64B4FA8E493CB129B07B62">
    <w:name w:val="6B77C2AFF1B64B4FA8E493CB129B07B62"/>
    <w:rsid w:val="00631890"/>
    <w:pPr>
      <w:spacing w:after="0" w:line="240" w:lineRule="auto"/>
      <w:jc w:val="both"/>
    </w:pPr>
    <w:rPr>
      <w:rFonts w:ascii="Arial" w:eastAsia="Times New Roman" w:hAnsi="Arial" w:cs="Times New Roman"/>
      <w:sz w:val="20"/>
      <w:szCs w:val="20"/>
    </w:rPr>
  </w:style>
  <w:style w:type="paragraph" w:customStyle="1" w:styleId="C31911F2E12042CDA078F685069595FA2">
    <w:name w:val="C31911F2E12042CDA078F685069595FA2"/>
    <w:rsid w:val="00631890"/>
    <w:pPr>
      <w:spacing w:after="0" w:line="240" w:lineRule="auto"/>
      <w:jc w:val="both"/>
    </w:pPr>
    <w:rPr>
      <w:rFonts w:ascii="Arial" w:eastAsia="Times New Roman" w:hAnsi="Arial" w:cs="Times New Roman"/>
      <w:sz w:val="20"/>
      <w:szCs w:val="20"/>
    </w:rPr>
  </w:style>
  <w:style w:type="paragraph" w:customStyle="1" w:styleId="EE6CABDA559A4306940CABD3214059DE2">
    <w:name w:val="EE6CABDA559A4306940CABD3214059DE2"/>
    <w:rsid w:val="00631890"/>
    <w:pPr>
      <w:spacing w:after="0" w:line="240" w:lineRule="auto"/>
      <w:jc w:val="both"/>
    </w:pPr>
    <w:rPr>
      <w:rFonts w:ascii="Arial" w:eastAsia="Times New Roman" w:hAnsi="Arial" w:cs="Times New Roman"/>
      <w:sz w:val="20"/>
      <w:szCs w:val="20"/>
    </w:rPr>
  </w:style>
  <w:style w:type="paragraph" w:customStyle="1" w:styleId="07D174A3902C42A2B3775EFC883219692">
    <w:name w:val="07D174A3902C42A2B3775EFC883219692"/>
    <w:rsid w:val="00631890"/>
    <w:pPr>
      <w:spacing w:after="0" w:line="240" w:lineRule="auto"/>
      <w:jc w:val="both"/>
    </w:pPr>
    <w:rPr>
      <w:rFonts w:ascii="Arial" w:eastAsia="Times New Roman" w:hAnsi="Arial" w:cs="Times New Roman"/>
      <w:sz w:val="20"/>
      <w:szCs w:val="20"/>
    </w:rPr>
  </w:style>
  <w:style w:type="paragraph" w:customStyle="1" w:styleId="68D202F459CB4B50B164FC57A69E02CB2">
    <w:name w:val="68D202F459CB4B50B164FC57A69E02CB2"/>
    <w:rsid w:val="00631890"/>
    <w:pPr>
      <w:spacing w:after="0" w:line="240" w:lineRule="auto"/>
      <w:jc w:val="both"/>
    </w:pPr>
    <w:rPr>
      <w:rFonts w:ascii="Arial" w:eastAsia="Times New Roman" w:hAnsi="Arial" w:cs="Times New Roman"/>
      <w:sz w:val="20"/>
      <w:szCs w:val="20"/>
    </w:rPr>
  </w:style>
  <w:style w:type="paragraph" w:customStyle="1" w:styleId="8EE2138FB7D342B3A88CB0B7DAD470462">
    <w:name w:val="8EE2138FB7D342B3A88CB0B7DAD470462"/>
    <w:rsid w:val="00631890"/>
    <w:pPr>
      <w:spacing w:after="0" w:line="240" w:lineRule="auto"/>
      <w:jc w:val="both"/>
    </w:pPr>
    <w:rPr>
      <w:rFonts w:ascii="Arial" w:eastAsia="Times New Roman" w:hAnsi="Arial" w:cs="Times New Roman"/>
      <w:sz w:val="20"/>
      <w:szCs w:val="20"/>
    </w:rPr>
  </w:style>
  <w:style w:type="paragraph" w:customStyle="1" w:styleId="9EE7D2B898594366848817B5ED5D27BF2">
    <w:name w:val="9EE7D2B898594366848817B5ED5D27BF2"/>
    <w:rsid w:val="00631890"/>
    <w:pPr>
      <w:spacing w:after="0" w:line="240" w:lineRule="auto"/>
      <w:jc w:val="both"/>
    </w:pPr>
    <w:rPr>
      <w:rFonts w:ascii="Arial" w:eastAsia="Times New Roman" w:hAnsi="Arial" w:cs="Times New Roman"/>
      <w:sz w:val="20"/>
      <w:szCs w:val="20"/>
    </w:rPr>
  </w:style>
  <w:style w:type="paragraph" w:customStyle="1" w:styleId="00137D1C43994AC5827ABB72FC39FA4D2">
    <w:name w:val="00137D1C43994AC5827ABB72FC39FA4D2"/>
    <w:rsid w:val="00631890"/>
    <w:pPr>
      <w:spacing w:after="0" w:line="240" w:lineRule="auto"/>
      <w:jc w:val="both"/>
    </w:pPr>
    <w:rPr>
      <w:rFonts w:ascii="Arial" w:eastAsia="Times New Roman" w:hAnsi="Arial" w:cs="Times New Roman"/>
      <w:sz w:val="20"/>
      <w:szCs w:val="20"/>
    </w:rPr>
  </w:style>
  <w:style w:type="paragraph" w:customStyle="1" w:styleId="CDE34D893ED5495A9E5E978DC7743E402">
    <w:name w:val="CDE34D893ED5495A9E5E978DC7743E402"/>
    <w:rsid w:val="00631890"/>
    <w:pPr>
      <w:spacing w:after="0" w:line="240" w:lineRule="auto"/>
      <w:jc w:val="both"/>
    </w:pPr>
    <w:rPr>
      <w:rFonts w:ascii="Arial" w:eastAsia="Times New Roman" w:hAnsi="Arial" w:cs="Times New Roman"/>
      <w:sz w:val="20"/>
      <w:szCs w:val="20"/>
    </w:rPr>
  </w:style>
  <w:style w:type="paragraph" w:customStyle="1" w:styleId="EFE76390DD18449EA57EFB0D164576CE2">
    <w:name w:val="EFE76390DD18449EA57EFB0D164576CE2"/>
    <w:rsid w:val="00631890"/>
    <w:pPr>
      <w:spacing w:after="0" w:line="240" w:lineRule="auto"/>
      <w:jc w:val="both"/>
    </w:pPr>
    <w:rPr>
      <w:rFonts w:ascii="Arial" w:eastAsia="Times New Roman" w:hAnsi="Arial" w:cs="Times New Roman"/>
      <w:sz w:val="20"/>
      <w:szCs w:val="20"/>
    </w:rPr>
  </w:style>
  <w:style w:type="paragraph" w:customStyle="1" w:styleId="25A714AC541540679EB1BF171117983A2">
    <w:name w:val="25A714AC541540679EB1BF171117983A2"/>
    <w:rsid w:val="00631890"/>
    <w:pPr>
      <w:spacing w:after="0" w:line="240" w:lineRule="auto"/>
      <w:jc w:val="both"/>
    </w:pPr>
    <w:rPr>
      <w:rFonts w:ascii="Arial" w:eastAsia="Times New Roman" w:hAnsi="Arial" w:cs="Times New Roman"/>
      <w:sz w:val="20"/>
      <w:szCs w:val="20"/>
    </w:rPr>
  </w:style>
  <w:style w:type="paragraph" w:customStyle="1" w:styleId="4653E911407A463D88230B61ABA016832">
    <w:name w:val="4653E911407A463D88230B61ABA016832"/>
    <w:rsid w:val="00631890"/>
    <w:pPr>
      <w:spacing w:after="0" w:line="240" w:lineRule="auto"/>
      <w:jc w:val="both"/>
    </w:pPr>
    <w:rPr>
      <w:rFonts w:ascii="Arial" w:eastAsia="Times New Roman" w:hAnsi="Arial" w:cs="Times New Roman"/>
      <w:sz w:val="20"/>
      <w:szCs w:val="20"/>
    </w:rPr>
  </w:style>
  <w:style w:type="paragraph" w:customStyle="1" w:styleId="DE0925FBAEF34E8E9FAA69F16AC307422">
    <w:name w:val="DE0925FBAEF34E8E9FAA69F16AC307422"/>
    <w:rsid w:val="00631890"/>
    <w:pPr>
      <w:spacing w:after="0" w:line="240" w:lineRule="auto"/>
      <w:jc w:val="both"/>
    </w:pPr>
    <w:rPr>
      <w:rFonts w:ascii="Arial" w:eastAsia="Times New Roman" w:hAnsi="Arial" w:cs="Times New Roman"/>
      <w:sz w:val="20"/>
      <w:szCs w:val="20"/>
    </w:rPr>
  </w:style>
  <w:style w:type="paragraph" w:customStyle="1" w:styleId="BA2A8A5151094145B8E1BBAF0CB607FF2">
    <w:name w:val="BA2A8A5151094145B8E1BBAF0CB607FF2"/>
    <w:rsid w:val="00631890"/>
    <w:pPr>
      <w:spacing w:after="0" w:line="240" w:lineRule="auto"/>
      <w:jc w:val="both"/>
    </w:pPr>
    <w:rPr>
      <w:rFonts w:ascii="Arial" w:eastAsia="Times New Roman" w:hAnsi="Arial" w:cs="Times New Roman"/>
      <w:sz w:val="20"/>
      <w:szCs w:val="20"/>
    </w:rPr>
  </w:style>
  <w:style w:type="paragraph" w:customStyle="1" w:styleId="A7B6F1333750481FBFD4D554B98915CB2">
    <w:name w:val="A7B6F1333750481FBFD4D554B98915CB2"/>
    <w:rsid w:val="00631890"/>
    <w:pPr>
      <w:spacing w:after="0" w:line="240" w:lineRule="auto"/>
      <w:jc w:val="both"/>
    </w:pPr>
    <w:rPr>
      <w:rFonts w:ascii="Arial" w:eastAsia="Times New Roman" w:hAnsi="Arial" w:cs="Times New Roman"/>
      <w:sz w:val="20"/>
      <w:szCs w:val="20"/>
    </w:rPr>
  </w:style>
  <w:style w:type="paragraph" w:customStyle="1" w:styleId="57F10D96F69644CAB1D27C967D91EA252">
    <w:name w:val="57F10D96F69644CAB1D27C967D91EA252"/>
    <w:rsid w:val="00631890"/>
    <w:pPr>
      <w:spacing w:after="0" w:line="240" w:lineRule="auto"/>
      <w:jc w:val="both"/>
    </w:pPr>
    <w:rPr>
      <w:rFonts w:ascii="Arial" w:eastAsia="Times New Roman" w:hAnsi="Arial" w:cs="Times New Roman"/>
      <w:sz w:val="20"/>
      <w:szCs w:val="20"/>
    </w:rPr>
  </w:style>
  <w:style w:type="paragraph" w:customStyle="1" w:styleId="2B468FE299AF420E87243A7340E508232">
    <w:name w:val="2B468FE299AF420E87243A7340E508232"/>
    <w:rsid w:val="00631890"/>
    <w:pPr>
      <w:spacing w:after="0" w:line="240" w:lineRule="auto"/>
      <w:jc w:val="both"/>
    </w:pPr>
    <w:rPr>
      <w:rFonts w:ascii="Arial" w:eastAsia="Times New Roman" w:hAnsi="Arial" w:cs="Times New Roman"/>
      <w:sz w:val="20"/>
      <w:szCs w:val="20"/>
    </w:rPr>
  </w:style>
  <w:style w:type="paragraph" w:customStyle="1" w:styleId="7D92ED5F67634CB3B7AF92ED288C36DC2">
    <w:name w:val="7D92ED5F67634CB3B7AF92ED288C36DC2"/>
    <w:rsid w:val="00631890"/>
    <w:pPr>
      <w:spacing w:after="0" w:line="240" w:lineRule="auto"/>
      <w:jc w:val="both"/>
    </w:pPr>
    <w:rPr>
      <w:rFonts w:ascii="Arial" w:eastAsia="Times New Roman" w:hAnsi="Arial" w:cs="Times New Roman"/>
      <w:sz w:val="20"/>
      <w:szCs w:val="20"/>
    </w:rPr>
  </w:style>
  <w:style w:type="paragraph" w:customStyle="1" w:styleId="4110F428B3A540039767379C4123F30E2">
    <w:name w:val="4110F428B3A540039767379C4123F30E2"/>
    <w:rsid w:val="00631890"/>
    <w:pPr>
      <w:spacing w:after="0" w:line="240" w:lineRule="auto"/>
      <w:jc w:val="both"/>
    </w:pPr>
    <w:rPr>
      <w:rFonts w:ascii="Arial" w:eastAsia="Times New Roman" w:hAnsi="Arial" w:cs="Times New Roman"/>
      <w:sz w:val="20"/>
      <w:szCs w:val="20"/>
    </w:rPr>
  </w:style>
  <w:style w:type="paragraph" w:customStyle="1" w:styleId="A1FADDAF875F4A679FDDC84209D2D50E2">
    <w:name w:val="A1FADDAF875F4A679FDDC84209D2D50E2"/>
    <w:rsid w:val="00631890"/>
    <w:pPr>
      <w:spacing w:after="0" w:line="240" w:lineRule="auto"/>
      <w:jc w:val="both"/>
    </w:pPr>
    <w:rPr>
      <w:rFonts w:ascii="Arial" w:eastAsia="Times New Roman" w:hAnsi="Arial" w:cs="Times New Roman"/>
      <w:sz w:val="20"/>
      <w:szCs w:val="20"/>
    </w:rPr>
  </w:style>
  <w:style w:type="paragraph" w:customStyle="1" w:styleId="723FD353722244C1BAFBAE83D26FEE562">
    <w:name w:val="723FD353722244C1BAFBAE83D26FEE562"/>
    <w:rsid w:val="00631890"/>
    <w:pPr>
      <w:spacing w:after="0" w:line="240" w:lineRule="auto"/>
      <w:jc w:val="both"/>
    </w:pPr>
    <w:rPr>
      <w:rFonts w:ascii="Arial" w:eastAsia="Times New Roman" w:hAnsi="Arial" w:cs="Times New Roman"/>
      <w:sz w:val="20"/>
      <w:szCs w:val="20"/>
    </w:rPr>
  </w:style>
  <w:style w:type="paragraph" w:customStyle="1" w:styleId="D6E80F4830B64ABC88D3E76F74E07C272">
    <w:name w:val="D6E80F4830B64ABC88D3E76F74E07C272"/>
    <w:rsid w:val="00631890"/>
    <w:pPr>
      <w:spacing w:after="0" w:line="240" w:lineRule="auto"/>
      <w:jc w:val="both"/>
    </w:pPr>
    <w:rPr>
      <w:rFonts w:ascii="Arial" w:eastAsia="Times New Roman" w:hAnsi="Arial" w:cs="Times New Roman"/>
      <w:sz w:val="20"/>
      <w:szCs w:val="20"/>
    </w:rPr>
  </w:style>
  <w:style w:type="paragraph" w:customStyle="1" w:styleId="F8DD2290E62D46CCA90FD6A8240A2CCA2">
    <w:name w:val="F8DD2290E62D46CCA90FD6A8240A2CCA2"/>
    <w:rsid w:val="00631890"/>
    <w:pPr>
      <w:spacing w:after="0" w:line="240" w:lineRule="auto"/>
      <w:jc w:val="both"/>
    </w:pPr>
    <w:rPr>
      <w:rFonts w:ascii="Arial" w:eastAsia="Times New Roman" w:hAnsi="Arial" w:cs="Times New Roman"/>
      <w:sz w:val="20"/>
      <w:szCs w:val="20"/>
    </w:rPr>
  </w:style>
  <w:style w:type="paragraph" w:customStyle="1" w:styleId="06E68FFC595A461791B8D7BF3B50EF382">
    <w:name w:val="06E68FFC595A461791B8D7BF3B50EF382"/>
    <w:rsid w:val="00631890"/>
    <w:pPr>
      <w:spacing w:after="0" w:line="240" w:lineRule="auto"/>
      <w:jc w:val="both"/>
    </w:pPr>
    <w:rPr>
      <w:rFonts w:ascii="Arial" w:eastAsia="Times New Roman" w:hAnsi="Arial" w:cs="Times New Roman"/>
      <w:sz w:val="20"/>
      <w:szCs w:val="20"/>
    </w:rPr>
  </w:style>
  <w:style w:type="paragraph" w:customStyle="1" w:styleId="116302A5E13844D5A8E442B99696D05E2">
    <w:name w:val="116302A5E13844D5A8E442B99696D05E2"/>
    <w:rsid w:val="00631890"/>
    <w:pPr>
      <w:spacing w:after="0" w:line="240" w:lineRule="auto"/>
      <w:jc w:val="both"/>
    </w:pPr>
    <w:rPr>
      <w:rFonts w:ascii="Arial" w:eastAsia="Times New Roman" w:hAnsi="Arial" w:cs="Times New Roman"/>
      <w:sz w:val="20"/>
      <w:szCs w:val="20"/>
    </w:rPr>
  </w:style>
  <w:style w:type="paragraph" w:customStyle="1" w:styleId="0D1C6F12F24D4E31B6F0F6B8BD1A1AA02">
    <w:name w:val="0D1C6F12F24D4E31B6F0F6B8BD1A1AA02"/>
    <w:rsid w:val="00631890"/>
    <w:pPr>
      <w:spacing w:after="0" w:line="240" w:lineRule="auto"/>
      <w:jc w:val="both"/>
    </w:pPr>
    <w:rPr>
      <w:rFonts w:ascii="Arial" w:eastAsia="Times New Roman" w:hAnsi="Arial" w:cs="Times New Roman"/>
      <w:sz w:val="20"/>
      <w:szCs w:val="20"/>
    </w:rPr>
  </w:style>
  <w:style w:type="paragraph" w:customStyle="1" w:styleId="1AC035114EE345AAA6F617AF2B170C902">
    <w:name w:val="1AC035114EE345AAA6F617AF2B170C902"/>
    <w:rsid w:val="00631890"/>
    <w:pPr>
      <w:spacing w:after="0" w:line="240" w:lineRule="auto"/>
      <w:jc w:val="both"/>
    </w:pPr>
    <w:rPr>
      <w:rFonts w:ascii="Arial" w:eastAsia="Times New Roman" w:hAnsi="Arial" w:cs="Times New Roman"/>
      <w:sz w:val="20"/>
      <w:szCs w:val="20"/>
    </w:rPr>
  </w:style>
  <w:style w:type="paragraph" w:customStyle="1" w:styleId="D8D1C23DF048458BBCC8F3513ABD51F62">
    <w:name w:val="D8D1C23DF048458BBCC8F3513ABD51F62"/>
    <w:rsid w:val="00631890"/>
    <w:pPr>
      <w:spacing w:after="0" w:line="240" w:lineRule="auto"/>
      <w:jc w:val="both"/>
    </w:pPr>
    <w:rPr>
      <w:rFonts w:ascii="Arial" w:eastAsia="Times New Roman" w:hAnsi="Arial" w:cs="Times New Roman"/>
      <w:sz w:val="20"/>
      <w:szCs w:val="20"/>
    </w:rPr>
  </w:style>
  <w:style w:type="paragraph" w:customStyle="1" w:styleId="8E94E4768A494134B094E0F68F0939982">
    <w:name w:val="8E94E4768A494134B094E0F68F0939982"/>
    <w:rsid w:val="00631890"/>
    <w:pPr>
      <w:spacing w:after="0" w:line="240" w:lineRule="auto"/>
      <w:jc w:val="both"/>
    </w:pPr>
    <w:rPr>
      <w:rFonts w:ascii="Arial" w:eastAsia="Times New Roman" w:hAnsi="Arial" w:cs="Times New Roman"/>
      <w:sz w:val="20"/>
      <w:szCs w:val="20"/>
    </w:rPr>
  </w:style>
  <w:style w:type="paragraph" w:customStyle="1" w:styleId="A7CDF8CB7AAE401993EE12CE2FC9F1172">
    <w:name w:val="A7CDF8CB7AAE401993EE12CE2FC9F1172"/>
    <w:rsid w:val="00631890"/>
    <w:pPr>
      <w:spacing w:after="0" w:line="240" w:lineRule="auto"/>
      <w:jc w:val="both"/>
    </w:pPr>
    <w:rPr>
      <w:rFonts w:ascii="Arial" w:eastAsia="Times New Roman" w:hAnsi="Arial" w:cs="Times New Roman"/>
      <w:sz w:val="20"/>
      <w:szCs w:val="20"/>
    </w:rPr>
  </w:style>
  <w:style w:type="paragraph" w:customStyle="1" w:styleId="6B6B31D4689A49619CD6E2CFB10F42972">
    <w:name w:val="6B6B31D4689A49619CD6E2CFB10F42972"/>
    <w:rsid w:val="00631890"/>
    <w:pPr>
      <w:spacing w:after="0" w:line="240" w:lineRule="auto"/>
      <w:jc w:val="both"/>
    </w:pPr>
    <w:rPr>
      <w:rFonts w:ascii="Arial" w:eastAsia="Times New Roman" w:hAnsi="Arial" w:cs="Times New Roman"/>
      <w:sz w:val="20"/>
      <w:szCs w:val="20"/>
    </w:rPr>
  </w:style>
  <w:style w:type="paragraph" w:customStyle="1" w:styleId="8C819DFF5AE749D3B992CE7745B79CA72">
    <w:name w:val="8C819DFF5AE749D3B992CE7745B79CA72"/>
    <w:rsid w:val="00631890"/>
    <w:pPr>
      <w:spacing w:after="0" w:line="240" w:lineRule="auto"/>
      <w:jc w:val="both"/>
    </w:pPr>
    <w:rPr>
      <w:rFonts w:ascii="Arial" w:eastAsia="Times New Roman" w:hAnsi="Arial" w:cs="Times New Roman"/>
      <w:sz w:val="20"/>
      <w:szCs w:val="20"/>
    </w:rPr>
  </w:style>
  <w:style w:type="paragraph" w:customStyle="1" w:styleId="EC4BB7687E3C4273BC80A25243B17A782">
    <w:name w:val="EC4BB7687E3C4273BC80A25243B17A782"/>
    <w:rsid w:val="00631890"/>
    <w:pPr>
      <w:spacing w:after="0" w:line="240" w:lineRule="auto"/>
      <w:jc w:val="both"/>
    </w:pPr>
    <w:rPr>
      <w:rFonts w:ascii="Arial" w:eastAsia="Times New Roman" w:hAnsi="Arial" w:cs="Times New Roman"/>
      <w:sz w:val="20"/>
      <w:szCs w:val="20"/>
    </w:rPr>
  </w:style>
  <w:style w:type="paragraph" w:customStyle="1" w:styleId="8C7F8A99949E4694A2DAE27B4C6E80922">
    <w:name w:val="8C7F8A99949E4694A2DAE27B4C6E80922"/>
    <w:rsid w:val="00631890"/>
    <w:pPr>
      <w:spacing w:after="0" w:line="240" w:lineRule="auto"/>
      <w:jc w:val="both"/>
    </w:pPr>
    <w:rPr>
      <w:rFonts w:ascii="Arial" w:eastAsia="Times New Roman" w:hAnsi="Arial" w:cs="Times New Roman"/>
      <w:sz w:val="20"/>
      <w:szCs w:val="20"/>
    </w:rPr>
  </w:style>
  <w:style w:type="paragraph" w:customStyle="1" w:styleId="3D3C8AAADE4E48B3A348250BE3D5D19A2">
    <w:name w:val="3D3C8AAADE4E48B3A348250BE3D5D19A2"/>
    <w:rsid w:val="00631890"/>
    <w:pPr>
      <w:spacing w:after="0" w:line="240" w:lineRule="auto"/>
      <w:jc w:val="both"/>
    </w:pPr>
    <w:rPr>
      <w:rFonts w:ascii="Arial" w:eastAsia="Times New Roman" w:hAnsi="Arial" w:cs="Times New Roman"/>
      <w:sz w:val="20"/>
      <w:szCs w:val="20"/>
    </w:rPr>
  </w:style>
  <w:style w:type="paragraph" w:customStyle="1" w:styleId="0D395CA631FE4DF39FCD3580672738CF2">
    <w:name w:val="0D395CA631FE4DF39FCD3580672738CF2"/>
    <w:rsid w:val="00631890"/>
    <w:pPr>
      <w:spacing w:after="0" w:line="240" w:lineRule="auto"/>
      <w:jc w:val="both"/>
    </w:pPr>
    <w:rPr>
      <w:rFonts w:ascii="Arial" w:eastAsia="Times New Roman" w:hAnsi="Arial" w:cs="Times New Roman"/>
      <w:sz w:val="20"/>
      <w:szCs w:val="20"/>
    </w:rPr>
  </w:style>
  <w:style w:type="paragraph" w:customStyle="1" w:styleId="92D466220DB94DC4877A44E9CE2850D52">
    <w:name w:val="92D466220DB94DC4877A44E9CE2850D52"/>
    <w:rsid w:val="00631890"/>
    <w:pPr>
      <w:spacing w:after="0" w:line="240" w:lineRule="auto"/>
      <w:jc w:val="both"/>
    </w:pPr>
    <w:rPr>
      <w:rFonts w:ascii="Arial" w:eastAsia="Times New Roman" w:hAnsi="Arial" w:cs="Times New Roman"/>
      <w:sz w:val="20"/>
      <w:szCs w:val="20"/>
    </w:rPr>
  </w:style>
  <w:style w:type="paragraph" w:customStyle="1" w:styleId="8F62B102FCDE42C8BD8C7A17E02D664A2">
    <w:name w:val="8F62B102FCDE42C8BD8C7A17E02D664A2"/>
    <w:rsid w:val="00631890"/>
    <w:pPr>
      <w:spacing w:after="0" w:line="240" w:lineRule="auto"/>
      <w:jc w:val="both"/>
    </w:pPr>
    <w:rPr>
      <w:rFonts w:ascii="Arial" w:eastAsia="Times New Roman" w:hAnsi="Arial" w:cs="Times New Roman"/>
      <w:sz w:val="20"/>
      <w:szCs w:val="20"/>
    </w:rPr>
  </w:style>
  <w:style w:type="paragraph" w:customStyle="1" w:styleId="9EB68AED911849DCB662DCA1883616282">
    <w:name w:val="9EB68AED911849DCB662DCA1883616282"/>
    <w:rsid w:val="00631890"/>
    <w:pPr>
      <w:spacing w:after="0" w:line="240" w:lineRule="auto"/>
      <w:jc w:val="both"/>
    </w:pPr>
    <w:rPr>
      <w:rFonts w:ascii="Arial" w:eastAsia="Times New Roman" w:hAnsi="Arial" w:cs="Times New Roman"/>
      <w:sz w:val="20"/>
      <w:szCs w:val="20"/>
    </w:rPr>
  </w:style>
  <w:style w:type="paragraph" w:customStyle="1" w:styleId="30CD3067AC4E4FE885A2DFDD0B1AB2AC2">
    <w:name w:val="30CD3067AC4E4FE885A2DFDD0B1AB2AC2"/>
    <w:rsid w:val="00631890"/>
    <w:pPr>
      <w:spacing w:after="0" w:line="240" w:lineRule="auto"/>
      <w:jc w:val="both"/>
    </w:pPr>
    <w:rPr>
      <w:rFonts w:ascii="Arial" w:eastAsia="Times New Roman" w:hAnsi="Arial" w:cs="Times New Roman"/>
      <w:sz w:val="20"/>
      <w:szCs w:val="20"/>
    </w:rPr>
  </w:style>
  <w:style w:type="paragraph" w:customStyle="1" w:styleId="08FE69266F904ED983954477AC3098182">
    <w:name w:val="08FE69266F904ED983954477AC3098182"/>
    <w:rsid w:val="00631890"/>
    <w:pPr>
      <w:spacing w:after="0" w:line="240" w:lineRule="auto"/>
      <w:jc w:val="both"/>
    </w:pPr>
    <w:rPr>
      <w:rFonts w:ascii="Arial" w:eastAsia="Times New Roman" w:hAnsi="Arial" w:cs="Times New Roman"/>
      <w:sz w:val="20"/>
      <w:szCs w:val="20"/>
    </w:rPr>
  </w:style>
  <w:style w:type="paragraph" w:customStyle="1" w:styleId="032EFC1FBA384D99A8751C3AD6C16BD52">
    <w:name w:val="032EFC1FBA384D99A8751C3AD6C16BD52"/>
    <w:rsid w:val="00631890"/>
    <w:pPr>
      <w:spacing w:after="0" w:line="240" w:lineRule="auto"/>
      <w:jc w:val="both"/>
    </w:pPr>
    <w:rPr>
      <w:rFonts w:ascii="Arial" w:eastAsia="Times New Roman" w:hAnsi="Arial" w:cs="Times New Roman"/>
      <w:sz w:val="20"/>
      <w:szCs w:val="20"/>
    </w:rPr>
  </w:style>
  <w:style w:type="paragraph" w:customStyle="1" w:styleId="F9B3B68C4DC04DC8B2085E15AA3A72BE2">
    <w:name w:val="F9B3B68C4DC04DC8B2085E15AA3A72BE2"/>
    <w:rsid w:val="00631890"/>
    <w:pPr>
      <w:spacing w:after="0" w:line="240" w:lineRule="auto"/>
      <w:jc w:val="both"/>
    </w:pPr>
    <w:rPr>
      <w:rFonts w:ascii="Arial" w:eastAsia="Times New Roman" w:hAnsi="Arial" w:cs="Times New Roman"/>
      <w:sz w:val="20"/>
      <w:szCs w:val="20"/>
    </w:rPr>
  </w:style>
  <w:style w:type="paragraph" w:customStyle="1" w:styleId="6427D14911574D8CBEDE979B1FF2EA702">
    <w:name w:val="6427D14911574D8CBEDE979B1FF2EA702"/>
    <w:rsid w:val="00631890"/>
    <w:pPr>
      <w:spacing w:after="0" w:line="240" w:lineRule="auto"/>
      <w:jc w:val="both"/>
    </w:pPr>
    <w:rPr>
      <w:rFonts w:ascii="Arial" w:eastAsia="Times New Roman" w:hAnsi="Arial" w:cs="Times New Roman"/>
      <w:sz w:val="20"/>
      <w:szCs w:val="20"/>
    </w:rPr>
  </w:style>
  <w:style w:type="paragraph" w:customStyle="1" w:styleId="A36CFA8916AE4DF1BD80E4B0DDF058B62">
    <w:name w:val="A36CFA8916AE4DF1BD80E4B0DDF058B62"/>
    <w:rsid w:val="00631890"/>
    <w:pPr>
      <w:spacing w:after="0" w:line="240" w:lineRule="auto"/>
      <w:jc w:val="both"/>
    </w:pPr>
    <w:rPr>
      <w:rFonts w:ascii="Arial" w:eastAsia="Times New Roman" w:hAnsi="Arial" w:cs="Times New Roman"/>
      <w:sz w:val="20"/>
      <w:szCs w:val="20"/>
    </w:rPr>
  </w:style>
  <w:style w:type="paragraph" w:customStyle="1" w:styleId="943E6BDC67B346F4A1A8904F2DDD0CCC2">
    <w:name w:val="943E6BDC67B346F4A1A8904F2DDD0CCC2"/>
    <w:rsid w:val="00631890"/>
    <w:pPr>
      <w:spacing w:after="0" w:line="240" w:lineRule="auto"/>
      <w:jc w:val="both"/>
    </w:pPr>
    <w:rPr>
      <w:rFonts w:ascii="Arial" w:eastAsia="Times New Roman" w:hAnsi="Arial" w:cs="Times New Roman"/>
      <w:sz w:val="20"/>
      <w:szCs w:val="20"/>
    </w:rPr>
  </w:style>
  <w:style w:type="paragraph" w:customStyle="1" w:styleId="8FA57D12E5EF44AEBC6279B13E41B2352">
    <w:name w:val="8FA57D12E5EF44AEBC6279B13E41B2352"/>
    <w:rsid w:val="00631890"/>
    <w:pPr>
      <w:spacing w:after="0" w:line="240" w:lineRule="auto"/>
      <w:jc w:val="both"/>
    </w:pPr>
    <w:rPr>
      <w:rFonts w:ascii="Arial" w:eastAsia="Times New Roman" w:hAnsi="Arial" w:cs="Times New Roman"/>
      <w:sz w:val="20"/>
      <w:szCs w:val="20"/>
    </w:rPr>
  </w:style>
  <w:style w:type="paragraph" w:customStyle="1" w:styleId="89916D7032654BB3BA8836060C8CFB41">
    <w:name w:val="89916D7032654BB3BA8836060C8CFB41"/>
    <w:rsid w:val="00631890"/>
  </w:style>
  <w:style w:type="paragraph" w:customStyle="1" w:styleId="B8399E8324484162AFB57E2C87EFADC5">
    <w:name w:val="B8399E8324484162AFB57E2C87EFADC5"/>
    <w:rsid w:val="00631890"/>
  </w:style>
  <w:style w:type="paragraph" w:customStyle="1" w:styleId="D3322A9B864F4821B416C23551A8148A">
    <w:name w:val="D3322A9B864F4821B416C23551A8148A"/>
    <w:rsid w:val="00631890"/>
  </w:style>
  <w:style w:type="paragraph" w:customStyle="1" w:styleId="B10DCA8B95984F99B836569911FB3FC7">
    <w:name w:val="B10DCA8B95984F99B836569911FB3FC7"/>
    <w:rsid w:val="00631890"/>
  </w:style>
  <w:style w:type="paragraph" w:customStyle="1" w:styleId="1B1A2781A29E41EEA96317AFE5AAE1EB">
    <w:name w:val="1B1A2781A29E41EEA96317AFE5AAE1EB"/>
    <w:rsid w:val="00631890"/>
  </w:style>
  <w:style w:type="paragraph" w:customStyle="1" w:styleId="E7A4C4BFFC704B0484A69DCC2487AA78">
    <w:name w:val="E7A4C4BFFC704B0484A69DCC2487AA78"/>
    <w:rsid w:val="00631890"/>
  </w:style>
  <w:style w:type="paragraph" w:customStyle="1" w:styleId="0C1629391E624493B1CD005B43CEEDB4">
    <w:name w:val="0C1629391E624493B1CD005B43CEEDB4"/>
    <w:rsid w:val="00631890"/>
  </w:style>
  <w:style w:type="paragraph" w:customStyle="1" w:styleId="5CA0C33E32874F4DB6360F38A9623A8D">
    <w:name w:val="5CA0C33E32874F4DB6360F38A9623A8D"/>
    <w:rsid w:val="00631890"/>
  </w:style>
  <w:style w:type="paragraph" w:customStyle="1" w:styleId="ACCA9033710C4D6ABE080C24334A0769">
    <w:name w:val="ACCA9033710C4D6ABE080C24334A0769"/>
    <w:rsid w:val="00631890"/>
  </w:style>
  <w:style w:type="paragraph" w:customStyle="1" w:styleId="E87F904566954EB7ABFB27952DF86E30">
    <w:name w:val="E87F904566954EB7ABFB27952DF86E30"/>
    <w:rsid w:val="00631890"/>
  </w:style>
  <w:style w:type="paragraph" w:customStyle="1" w:styleId="4EA8E36D3BC645818000968F0419BCCC">
    <w:name w:val="4EA8E36D3BC645818000968F0419BCCC"/>
    <w:rsid w:val="00631890"/>
  </w:style>
  <w:style w:type="paragraph" w:customStyle="1" w:styleId="451DB93130FA4B31ADFE000070F95ED4">
    <w:name w:val="451DB93130FA4B31ADFE000070F95ED4"/>
    <w:rsid w:val="00631890"/>
  </w:style>
  <w:style w:type="paragraph" w:customStyle="1" w:styleId="5A45CCC19A354040BAE40EA291F8785F">
    <w:name w:val="5A45CCC19A354040BAE40EA291F8785F"/>
    <w:rsid w:val="00631890"/>
  </w:style>
  <w:style w:type="paragraph" w:customStyle="1" w:styleId="93AE2D69AF644401B7E422BF50A73DB1">
    <w:name w:val="93AE2D69AF644401B7E422BF50A73DB1"/>
    <w:rsid w:val="00631890"/>
  </w:style>
  <w:style w:type="paragraph" w:customStyle="1" w:styleId="A247A37F20EC41FA99128857F819FAF5">
    <w:name w:val="A247A37F20EC41FA99128857F819FAF5"/>
    <w:rsid w:val="00631890"/>
  </w:style>
  <w:style w:type="paragraph" w:customStyle="1" w:styleId="7D15665AD6894905AD03506EDBC48AD6">
    <w:name w:val="7D15665AD6894905AD03506EDBC48AD6"/>
    <w:rsid w:val="00631890"/>
  </w:style>
  <w:style w:type="paragraph" w:customStyle="1" w:styleId="8C005CC654C948C7BFE44964FEFF6A8F">
    <w:name w:val="8C005CC654C948C7BFE44964FEFF6A8F"/>
    <w:rsid w:val="00631890"/>
  </w:style>
  <w:style w:type="paragraph" w:customStyle="1" w:styleId="1B280055487B4C80BE7D4FE947ABED8D">
    <w:name w:val="1B280055487B4C80BE7D4FE947ABED8D"/>
    <w:rsid w:val="00631890"/>
  </w:style>
  <w:style w:type="paragraph" w:customStyle="1" w:styleId="A6CD7825ADD444E0A29AD0344F84C92B">
    <w:name w:val="A6CD7825ADD444E0A29AD0344F84C92B"/>
    <w:rsid w:val="00631890"/>
  </w:style>
  <w:style w:type="paragraph" w:customStyle="1" w:styleId="5F715D212A084B5EBE89F87AFD6B7585">
    <w:name w:val="5F715D212A084B5EBE89F87AFD6B7585"/>
    <w:rsid w:val="00631890"/>
  </w:style>
  <w:style w:type="paragraph" w:customStyle="1" w:styleId="A760D4A9B8DC49C0927F2C99E9DF2FF5">
    <w:name w:val="A760D4A9B8DC49C0927F2C99E9DF2FF5"/>
    <w:rsid w:val="00631890"/>
  </w:style>
  <w:style w:type="paragraph" w:customStyle="1" w:styleId="624B1755854F4AEDBC95CC2EA7C9FDFB">
    <w:name w:val="624B1755854F4AEDBC95CC2EA7C9FDFB"/>
    <w:rsid w:val="00631890"/>
  </w:style>
  <w:style w:type="paragraph" w:customStyle="1" w:styleId="FE08BD2577BE4FE0810BCE027A5BD34D">
    <w:name w:val="FE08BD2577BE4FE0810BCE027A5BD34D"/>
    <w:rsid w:val="00631890"/>
  </w:style>
  <w:style w:type="paragraph" w:customStyle="1" w:styleId="D673B65F9A2842648C9242A48F0E7787">
    <w:name w:val="D673B65F9A2842648C9242A48F0E7787"/>
    <w:rsid w:val="00631890"/>
  </w:style>
  <w:style w:type="paragraph" w:customStyle="1" w:styleId="98C35B18543541389DEDA70CB0BF105A">
    <w:name w:val="98C35B18543541389DEDA70CB0BF105A"/>
    <w:rsid w:val="00631890"/>
  </w:style>
  <w:style w:type="paragraph" w:customStyle="1" w:styleId="6CC4D839E75A4ECBA7C1C32B4A2BB20D">
    <w:name w:val="6CC4D839E75A4ECBA7C1C32B4A2BB20D"/>
    <w:rsid w:val="00631890"/>
  </w:style>
  <w:style w:type="paragraph" w:customStyle="1" w:styleId="748440E519A944029775A9F6E631C77C">
    <w:name w:val="748440E519A944029775A9F6E631C77C"/>
    <w:rsid w:val="00631890"/>
  </w:style>
  <w:style w:type="paragraph" w:customStyle="1" w:styleId="761040BB492344FEAABF45562C6E13EA">
    <w:name w:val="761040BB492344FEAABF45562C6E13EA"/>
    <w:rsid w:val="00631890"/>
  </w:style>
  <w:style w:type="paragraph" w:customStyle="1" w:styleId="A8028479251B41EAAE68192C9FB2BADF">
    <w:name w:val="A8028479251B41EAAE68192C9FB2BADF"/>
    <w:rsid w:val="00631890"/>
  </w:style>
  <w:style w:type="paragraph" w:customStyle="1" w:styleId="4EAE66BA5DAE44BC866AC5479EFC2F31">
    <w:name w:val="4EAE66BA5DAE44BC866AC5479EFC2F31"/>
    <w:rsid w:val="00631890"/>
  </w:style>
  <w:style w:type="paragraph" w:customStyle="1" w:styleId="DD7062BC0C5648B38E4B1D5533AC9730">
    <w:name w:val="DD7062BC0C5648B38E4B1D5533AC9730"/>
    <w:rsid w:val="00631890"/>
  </w:style>
  <w:style w:type="paragraph" w:customStyle="1" w:styleId="B2C19326AC9044E784484AD49F1750D2">
    <w:name w:val="B2C19326AC9044E784484AD49F1750D2"/>
    <w:rsid w:val="00631890"/>
  </w:style>
  <w:style w:type="paragraph" w:customStyle="1" w:styleId="D47562D818F54B5083E0D3C0B493AE33">
    <w:name w:val="D47562D818F54B5083E0D3C0B493AE33"/>
    <w:rsid w:val="00631890"/>
  </w:style>
  <w:style w:type="paragraph" w:customStyle="1" w:styleId="614506435E54481DAB67E291923CE06E">
    <w:name w:val="614506435E54481DAB67E291923CE06E"/>
    <w:rsid w:val="00631890"/>
  </w:style>
  <w:style w:type="paragraph" w:customStyle="1" w:styleId="490E8BA5C3B141C3BBD4176B7AD6ADDD">
    <w:name w:val="490E8BA5C3B141C3BBD4176B7AD6ADDD"/>
    <w:rsid w:val="00631890"/>
  </w:style>
  <w:style w:type="paragraph" w:customStyle="1" w:styleId="9978C616CA664C749A8D1D616D02EC28">
    <w:name w:val="9978C616CA664C749A8D1D616D02EC28"/>
    <w:rsid w:val="00631890"/>
  </w:style>
  <w:style w:type="paragraph" w:customStyle="1" w:styleId="38445A0AF29D4C469AD5C1D964B1B277">
    <w:name w:val="38445A0AF29D4C469AD5C1D964B1B277"/>
    <w:rsid w:val="00631890"/>
  </w:style>
  <w:style w:type="paragraph" w:customStyle="1" w:styleId="12FCE76150CE405DA5E33920984B2539">
    <w:name w:val="12FCE76150CE405DA5E33920984B2539"/>
    <w:rsid w:val="00631890"/>
  </w:style>
  <w:style w:type="paragraph" w:customStyle="1" w:styleId="FA6D0D05AF214A77A3FB9534A44EDE66">
    <w:name w:val="FA6D0D05AF214A77A3FB9534A44EDE66"/>
    <w:rsid w:val="00631890"/>
  </w:style>
  <w:style w:type="paragraph" w:customStyle="1" w:styleId="62516EB82B704187B950438975A139EF">
    <w:name w:val="62516EB82B704187B950438975A139EF"/>
    <w:rsid w:val="00631890"/>
  </w:style>
  <w:style w:type="paragraph" w:customStyle="1" w:styleId="B987FD8C8A30477EB524210F2979AF62">
    <w:name w:val="B987FD8C8A30477EB524210F2979AF62"/>
    <w:rsid w:val="00631890"/>
  </w:style>
  <w:style w:type="paragraph" w:customStyle="1" w:styleId="A1812FB3AC224232AF733531E5FEEB0B">
    <w:name w:val="A1812FB3AC224232AF733531E5FEEB0B"/>
    <w:rsid w:val="00631890"/>
  </w:style>
  <w:style w:type="paragraph" w:customStyle="1" w:styleId="4CE922B89BE9405EBBB217BBC44C3173">
    <w:name w:val="4CE922B89BE9405EBBB217BBC44C3173"/>
    <w:rsid w:val="00631890"/>
  </w:style>
  <w:style w:type="paragraph" w:customStyle="1" w:styleId="285FA370CD0949D7825F26CAA3F6513A">
    <w:name w:val="285FA370CD0949D7825F26CAA3F6513A"/>
    <w:rsid w:val="00631890"/>
  </w:style>
  <w:style w:type="paragraph" w:customStyle="1" w:styleId="DC9DA07719FF4BD091ADF736454B0DE9">
    <w:name w:val="DC9DA07719FF4BD091ADF736454B0DE9"/>
    <w:rsid w:val="00631890"/>
  </w:style>
  <w:style w:type="paragraph" w:customStyle="1" w:styleId="F7CC8E94FAB441B0AF1A027850963292">
    <w:name w:val="F7CC8E94FAB441B0AF1A027850963292"/>
    <w:rsid w:val="00631890"/>
  </w:style>
  <w:style w:type="paragraph" w:customStyle="1" w:styleId="125DD9726B72477BA0106ABF6B5028B5">
    <w:name w:val="125DD9726B72477BA0106ABF6B5028B5"/>
    <w:rsid w:val="00631890"/>
  </w:style>
  <w:style w:type="paragraph" w:customStyle="1" w:styleId="3D5678394A9C40ED856900438AFE9FF1">
    <w:name w:val="3D5678394A9C40ED856900438AFE9FF1"/>
    <w:rsid w:val="00631890"/>
  </w:style>
  <w:style w:type="paragraph" w:customStyle="1" w:styleId="492B57D132DB4D6EB1E236FF49CCDBE7">
    <w:name w:val="492B57D132DB4D6EB1E236FF49CCDBE7"/>
    <w:rsid w:val="00631890"/>
  </w:style>
  <w:style w:type="paragraph" w:customStyle="1" w:styleId="B411EB2094AB44DBB657D86C5F625C90">
    <w:name w:val="B411EB2094AB44DBB657D86C5F625C90"/>
    <w:rsid w:val="00631890"/>
  </w:style>
  <w:style w:type="paragraph" w:customStyle="1" w:styleId="114A38D42BF442AFBEECC9A654E2833D">
    <w:name w:val="114A38D42BF442AFBEECC9A654E2833D"/>
    <w:rsid w:val="00631890"/>
  </w:style>
  <w:style w:type="paragraph" w:customStyle="1" w:styleId="E036DDAD3AAE49049572751FADFC3480">
    <w:name w:val="E036DDAD3AAE49049572751FADFC3480"/>
    <w:rsid w:val="00631890"/>
  </w:style>
  <w:style w:type="paragraph" w:customStyle="1" w:styleId="2ADFB7CAB2BD4433B463D0A47C2704B9">
    <w:name w:val="2ADFB7CAB2BD4433B463D0A47C2704B9"/>
    <w:rsid w:val="00631890"/>
  </w:style>
  <w:style w:type="paragraph" w:customStyle="1" w:styleId="0FDCB2A6DCF34D4E9D083FD994AE9463">
    <w:name w:val="0FDCB2A6DCF34D4E9D083FD994AE9463"/>
    <w:rsid w:val="00631890"/>
  </w:style>
  <w:style w:type="paragraph" w:customStyle="1" w:styleId="90C4F0A3BC884C8EA9356D3C986F02B0">
    <w:name w:val="90C4F0A3BC884C8EA9356D3C986F02B0"/>
    <w:rsid w:val="00631890"/>
  </w:style>
  <w:style w:type="paragraph" w:customStyle="1" w:styleId="C6B1AE5C5C76480FA436FCFC68EB0CB8">
    <w:name w:val="C6B1AE5C5C76480FA436FCFC68EB0CB8"/>
    <w:rsid w:val="00631890"/>
  </w:style>
  <w:style w:type="paragraph" w:customStyle="1" w:styleId="0492ACD12F4A4BF99FA36A7EC820D339">
    <w:name w:val="0492ACD12F4A4BF99FA36A7EC820D339"/>
    <w:rsid w:val="00631890"/>
  </w:style>
  <w:style w:type="paragraph" w:customStyle="1" w:styleId="D05BD7ECB5B64D068120012AEDE522C2">
    <w:name w:val="D05BD7ECB5B64D068120012AEDE522C2"/>
    <w:rsid w:val="00631890"/>
  </w:style>
  <w:style w:type="paragraph" w:customStyle="1" w:styleId="981DEFE22DE844EEA4290C94480883AC">
    <w:name w:val="981DEFE22DE844EEA4290C94480883AC"/>
    <w:rsid w:val="00631890"/>
  </w:style>
  <w:style w:type="paragraph" w:customStyle="1" w:styleId="F483B82AA6FE47679956D0C676257D16">
    <w:name w:val="F483B82AA6FE47679956D0C676257D16"/>
    <w:rsid w:val="00631890"/>
  </w:style>
  <w:style w:type="paragraph" w:customStyle="1" w:styleId="24F763A31A6841218A97A1C1C75F4AA0">
    <w:name w:val="24F763A31A6841218A97A1C1C75F4AA0"/>
    <w:rsid w:val="00631890"/>
  </w:style>
  <w:style w:type="paragraph" w:customStyle="1" w:styleId="D29A204C34094703A51A11F5AB268A45">
    <w:name w:val="D29A204C34094703A51A11F5AB268A45"/>
    <w:rsid w:val="00631890"/>
  </w:style>
  <w:style w:type="paragraph" w:customStyle="1" w:styleId="A6A6CA80D0AF45A9B5F3C8F2DA95EEAC">
    <w:name w:val="A6A6CA80D0AF45A9B5F3C8F2DA95EEAC"/>
    <w:rsid w:val="00631890"/>
  </w:style>
  <w:style w:type="paragraph" w:customStyle="1" w:styleId="B3779366CB224D988874BB0DBE6CEA9C">
    <w:name w:val="B3779366CB224D988874BB0DBE6CEA9C"/>
    <w:rsid w:val="00631890"/>
  </w:style>
  <w:style w:type="paragraph" w:customStyle="1" w:styleId="8AE9700E64BC4004AE93830C957E4035">
    <w:name w:val="8AE9700E64BC4004AE93830C957E4035"/>
    <w:rsid w:val="00631890"/>
  </w:style>
  <w:style w:type="paragraph" w:customStyle="1" w:styleId="B920E28C91E642DEBF7A778D95BF218E">
    <w:name w:val="B920E28C91E642DEBF7A778D95BF218E"/>
    <w:rsid w:val="00631890"/>
  </w:style>
  <w:style w:type="paragraph" w:customStyle="1" w:styleId="629A4205E3A64FF0B049E6030F3E908D">
    <w:name w:val="629A4205E3A64FF0B049E6030F3E908D"/>
    <w:rsid w:val="00631890"/>
  </w:style>
  <w:style w:type="paragraph" w:customStyle="1" w:styleId="680BA0AF65B74FA9A1BC7D5D4557CF7C">
    <w:name w:val="680BA0AF65B74FA9A1BC7D5D4557CF7C"/>
    <w:rsid w:val="00631890"/>
  </w:style>
  <w:style w:type="paragraph" w:customStyle="1" w:styleId="AE171C88097341D894B3263EB009B71D">
    <w:name w:val="AE171C88097341D894B3263EB009B71D"/>
    <w:rsid w:val="00631890"/>
  </w:style>
  <w:style w:type="paragraph" w:customStyle="1" w:styleId="2D748DAAEBFC47C4A5F6F51B3801D8ED">
    <w:name w:val="2D748DAAEBFC47C4A5F6F51B3801D8ED"/>
    <w:rsid w:val="0036124F"/>
  </w:style>
  <w:style w:type="paragraph" w:customStyle="1" w:styleId="9617D7EC33224F6587081AC094C04079">
    <w:name w:val="9617D7EC33224F6587081AC094C04079"/>
    <w:rsid w:val="0036124F"/>
  </w:style>
  <w:style w:type="paragraph" w:customStyle="1" w:styleId="A38FB05C725B44E295A9013DE7556794">
    <w:name w:val="A38FB05C725B44E295A9013DE7556794"/>
    <w:rsid w:val="0036124F"/>
  </w:style>
  <w:style w:type="paragraph" w:customStyle="1" w:styleId="33C0413C45034A2A9D742052AF3FC289">
    <w:name w:val="33C0413C45034A2A9D742052AF3FC289"/>
    <w:rsid w:val="0036124F"/>
  </w:style>
  <w:style w:type="paragraph" w:customStyle="1" w:styleId="EB45F5D103804093BBC93E53CC0F6F75">
    <w:name w:val="EB45F5D103804093BBC93E53CC0F6F75"/>
    <w:rsid w:val="0036124F"/>
  </w:style>
  <w:style w:type="paragraph" w:customStyle="1" w:styleId="385E332173DA43AAA8E7599D629E5C8C">
    <w:name w:val="385E332173DA43AAA8E7599D629E5C8C"/>
    <w:rsid w:val="0036124F"/>
  </w:style>
  <w:style w:type="paragraph" w:customStyle="1" w:styleId="A57DF540CA854AF9A9401EF3DDC06935">
    <w:name w:val="A57DF540CA854AF9A9401EF3DDC06935"/>
    <w:rsid w:val="0036124F"/>
  </w:style>
  <w:style w:type="paragraph" w:customStyle="1" w:styleId="63B4E3255E9041A89545DA4898F3EE9D">
    <w:name w:val="63B4E3255E9041A89545DA4898F3EE9D"/>
    <w:rsid w:val="0036124F"/>
  </w:style>
  <w:style w:type="paragraph" w:customStyle="1" w:styleId="A3D70D3D6EED4A1198E59EBF2590C5EA">
    <w:name w:val="A3D70D3D6EED4A1198E59EBF2590C5EA"/>
    <w:rsid w:val="0036124F"/>
  </w:style>
  <w:style w:type="paragraph" w:customStyle="1" w:styleId="275922127A734E34827A85A7F0F4EB50">
    <w:name w:val="275922127A734E34827A85A7F0F4EB50"/>
    <w:rsid w:val="0036124F"/>
  </w:style>
  <w:style w:type="paragraph" w:customStyle="1" w:styleId="7EF831613D094971A6F2E60CFECCDB55">
    <w:name w:val="7EF831613D094971A6F2E60CFECCDB55"/>
    <w:rsid w:val="0036124F"/>
  </w:style>
  <w:style w:type="paragraph" w:customStyle="1" w:styleId="9C317E5CDF794FD89C009E02BAC0F7B6">
    <w:name w:val="9C317E5CDF794FD89C009E02BAC0F7B6"/>
    <w:rsid w:val="0036124F"/>
  </w:style>
  <w:style w:type="paragraph" w:customStyle="1" w:styleId="CADE85932F214F32899FDD857C61D827">
    <w:name w:val="CADE85932F214F32899FDD857C61D827"/>
    <w:rsid w:val="0036124F"/>
  </w:style>
  <w:style w:type="paragraph" w:customStyle="1" w:styleId="9D76E400982C4924BE69343438D5E0B5">
    <w:name w:val="9D76E400982C4924BE69343438D5E0B5"/>
    <w:rsid w:val="0036124F"/>
  </w:style>
  <w:style w:type="paragraph" w:customStyle="1" w:styleId="C517F60C707E4AF29C460730D53679D4">
    <w:name w:val="C517F60C707E4AF29C460730D53679D4"/>
    <w:rsid w:val="0036124F"/>
  </w:style>
  <w:style w:type="paragraph" w:customStyle="1" w:styleId="35A88F62778646248994653A7A0CE253">
    <w:name w:val="35A88F62778646248994653A7A0CE253"/>
    <w:rsid w:val="0036124F"/>
  </w:style>
  <w:style w:type="paragraph" w:customStyle="1" w:styleId="F656EF97C37F44D8A54A477B1C391259">
    <w:name w:val="F656EF97C37F44D8A54A477B1C391259"/>
    <w:rsid w:val="0001623F"/>
  </w:style>
  <w:style w:type="paragraph" w:customStyle="1" w:styleId="4E8AB1C0494947F4BEC9D95E3E71ADC5">
    <w:name w:val="4E8AB1C0494947F4BEC9D95E3E71ADC5"/>
    <w:rsid w:val="0001623F"/>
  </w:style>
  <w:style w:type="paragraph" w:customStyle="1" w:styleId="4A3F0599C8024E3FA9515B5FC73F563A">
    <w:name w:val="4A3F0599C8024E3FA9515B5FC73F563A"/>
    <w:rsid w:val="0001623F"/>
  </w:style>
  <w:style w:type="paragraph" w:customStyle="1" w:styleId="66CCB42CCAEE424AB2B6190BBED97FC6">
    <w:name w:val="66CCB42CCAEE424AB2B6190BBED97FC6"/>
    <w:rsid w:val="0001623F"/>
  </w:style>
  <w:style w:type="paragraph" w:customStyle="1" w:styleId="4A4AAF52361947239CA4F29F006D2AE8">
    <w:name w:val="4A4AAF52361947239CA4F29F006D2AE8"/>
    <w:rsid w:val="0001623F"/>
  </w:style>
  <w:style w:type="paragraph" w:customStyle="1" w:styleId="F0F76361E9A34C3CB3C71759D6F61BFB">
    <w:name w:val="F0F76361E9A34C3CB3C71759D6F61BFB"/>
    <w:rsid w:val="0001623F"/>
  </w:style>
  <w:style w:type="paragraph" w:customStyle="1" w:styleId="592BE64666D444E9803C527ADB85B435">
    <w:name w:val="592BE64666D444E9803C527ADB85B435"/>
    <w:rsid w:val="0001623F"/>
  </w:style>
  <w:style w:type="paragraph" w:customStyle="1" w:styleId="A7177A20C1864449A62EC373C6427D02">
    <w:name w:val="A7177A20C1864449A62EC373C6427D02"/>
    <w:rsid w:val="0001623F"/>
  </w:style>
  <w:style w:type="paragraph" w:customStyle="1" w:styleId="B400BAFF2FFF4E3DABA14F66C4AF441E">
    <w:name w:val="B400BAFF2FFF4E3DABA14F66C4AF441E"/>
    <w:rsid w:val="0001623F"/>
  </w:style>
  <w:style w:type="paragraph" w:customStyle="1" w:styleId="867BBF6DA46348B9A4FFDD23A0AE7608">
    <w:name w:val="867BBF6DA46348B9A4FFDD23A0AE7608"/>
    <w:rsid w:val="0001623F"/>
  </w:style>
  <w:style w:type="paragraph" w:customStyle="1" w:styleId="BACC67AF38FF41CABAEBAD069033F3DC">
    <w:name w:val="BACC67AF38FF41CABAEBAD069033F3DC"/>
    <w:rsid w:val="0001623F"/>
  </w:style>
  <w:style w:type="paragraph" w:customStyle="1" w:styleId="CE5170B3B59E421D8A65F47A5DEFEFE3">
    <w:name w:val="CE5170B3B59E421D8A65F47A5DEFEFE3"/>
    <w:rsid w:val="0001623F"/>
  </w:style>
  <w:style w:type="paragraph" w:customStyle="1" w:styleId="EFE9806FF9304D83B34DE5ADADA98E46">
    <w:name w:val="EFE9806FF9304D83B34DE5ADADA98E46"/>
    <w:rsid w:val="0001623F"/>
  </w:style>
  <w:style w:type="paragraph" w:customStyle="1" w:styleId="C26F3B75CBE24B0EA07846CC6361202B">
    <w:name w:val="C26F3B75CBE24B0EA07846CC6361202B"/>
    <w:rsid w:val="0001623F"/>
  </w:style>
  <w:style w:type="paragraph" w:customStyle="1" w:styleId="2C05F5DFA1734CFCA64C9D8670E53EE8">
    <w:name w:val="2C05F5DFA1734CFCA64C9D8670E53EE8"/>
    <w:rsid w:val="0001623F"/>
  </w:style>
  <w:style w:type="paragraph" w:customStyle="1" w:styleId="028D9F7F138E48B49EE6DB4EB9730CF1">
    <w:name w:val="028D9F7F138E48B49EE6DB4EB9730CF1"/>
    <w:rsid w:val="0001623F"/>
  </w:style>
  <w:style w:type="paragraph" w:customStyle="1" w:styleId="26904C2A6A124D939B03FC68D516FD1E">
    <w:name w:val="26904C2A6A124D939B03FC68D516FD1E"/>
    <w:rsid w:val="0001623F"/>
  </w:style>
  <w:style w:type="paragraph" w:customStyle="1" w:styleId="36313EDBE4CD41959239CE1AC8DD163A">
    <w:name w:val="36313EDBE4CD41959239CE1AC8DD163A"/>
    <w:rsid w:val="0001623F"/>
  </w:style>
  <w:style w:type="paragraph" w:customStyle="1" w:styleId="283EFCC8220F459C9666FCDC5CF8A80C">
    <w:name w:val="283EFCC8220F459C9666FCDC5CF8A80C"/>
    <w:rsid w:val="0001623F"/>
  </w:style>
  <w:style w:type="paragraph" w:customStyle="1" w:styleId="5BCE8659FBF44098AFA52F89CE29678A">
    <w:name w:val="5BCE8659FBF44098AFA52F89CE29678A"/>
    <w:rsid w:val="0001623F"/>
  </w:style>
  <w:style w:type="paragraph" w:customStyle="1" w:styleId="BBE9C76C50C84814BC15232E3AC92996">
    <w:name w:val="BBE9C76C50C84814BC15232E3AC92996"/>
    <w:rsid w:val="0001623F"/>
  </w:style>
  <w:style w:type="paragraph" w:customStyle="1" w:styleId="AD4066834FF74AA4BB6A206BABD98EF1">
    <w:name w:val="AD4066834FF74AA4BB6A206BABD98EF1"/>
    <w:rsid w:val="0001623F"/>
  </w:style>
  <w:style w:type="paragraph" w:customStyle="1" w:styleId="CDCFFEB1BF9143A887546A0C7557866D">
    <w:name w:val="CDCFFEB1BF9143A887546A0C7557866D"/>
    <w:rsid w:val="0001623F"/>
  </w:style>
  <w:style w:type="paragraph" w:customStyle="1" w:styleId="FFB77358BAEC4D9780F8293D411C8C65">
    <w:name w:val="FFB77358BAEC4D9780F8293D411C8C65"/>
    <w:rsid w:val="0001623F"/>
  </w:style>
  <w:style w:type="paragraph" w:customStyle="1" w:styleId="901D452FD2334C0A84EEB4425E7AE9CD">
    <w:name w:val="901D452FD2334C0A84EEB4425E7AE9CD"/>
    <w:rsid w:val="0001623F"/>
  </w:style>
  <w:style w:type="paragraph" w:customStyle="1" w:styleId="316B6D0B7FF84082979A878433E7C8F2">
    <w:name w:val="316B6D0B7FF84082979A878433E7C8F2"/>
    <w:rsid w:val="0001623F"/>
  </w:style>
  <w:style w:type="paragraph" w:customStyle="1" w:styleId="7458C9E066164FDCBB02F6FFE84C1872">
    <w:name w:val="7458C9E066164FDCBB02F6FFE84C1872"/>
    <w:rsid w:val="0001623F"/>
  </w:style>
  <w:style w:type="paragraph" w:customStyle="1" w:styleId="3D7FC30515904770ABAE992136DD9393">
    <w:name w:val="3D7FC30515904770ABAE992136DD9393"/>
    <w:rsid w:val="0001623F"/>
  </w:style>
  <w:style w:type="paragraph" w:customStyle="1" w:styleId="E52C1D287ACA4FEBA97FDAC5D365CAD8">
    <w:name w:val="E52C1D287ACA4FEBA97FDAC5D365CAD8"/>
    <w:rsid w:val="0001623F"/>
  </w:style>
  <w:style w:type="paragraph" w:customStyle="1" w:styleId="36BD0A46BB1A425D9B3830D17F444A4B">
    <w:name w:val="36BD0A46BB1A425D9B3830D17F444A4B"/>
    <w:rsid w:val="0001623F"/>
  </w:style>
  <w:style w:type="paragraph" w:customStyle="1" w:styleId="3FDBEFCD21D84786B63E8C7117EAB755">
    <w:name w:val="3FDBEFCD21D84786B63E8C7117EAB755"/>
    <w:rsid w:val="0001623F"/>
  </w:style>
  <w:style w:type="paragraph" w:customStyle="1" w:styleId="631B4826A2944509946E9547973BE470">
    <w:name w:val="631B4826A2944509946E9547973BE470"/>
    <w:rsid w:val="0001623F"/>
  </w:style>
  <w:style w:type="paragraph" w:customStyle="1" w:styleId="2A904F15D4764601B00CC9452F2DBC8E">
    <w:name w:val="2A904F15D4764601B00CC9452F2DBC8E"/>
    <w:rsid w:val="0001623F"/>
  </w:style>
  <w:style w:type="paragraph" w:customStyle="1" w:styleId="EADF37D82A194666814A1AFFFDD2EACC">
    <w:name w:val="EADF37D82A194666814A1AFFFDD2EACC"/>
    <w:rsid w:val="0001623F"/>
  </w:style>
  <w:style w:type="paragraph" w:customStyle="1" w:styleId="F6478C1F4747455BA1FBCC1A58055EA1">
    <w:name w:val="F6478C1F4747455BA1FBCC1A58055EA1"/>
    <w:rsid w:val="0001623F"/>
  </w:style>
  <w:style w:type="paragraph" w:customStyle="1" w:styleId="58FBAF94D8734F4AA3C55CD59A1A7B1D">
    <w:name w:val="58FBAF94D8734F4AA3C55CD59A1A7B1D"/>
    <w:rsid w:val="0001623F"/>
  </w:style>
  <w:style w:type="paragraph" w:customStyle="1" w:styleId="DBB4A985049F456BB877D748B5A2EAF0">
    <w:name w:val="DBB4A985049F456BB877D748B5A2EAF0"/>
    <w:rsid w:val="0001623F"/>
  </w:style>
  <w:style w:type="paragraph" w:customStyle="1" w:styleId="E3980612BE724248AA031BC90B092F6D">
    <w:name w:val="E3980612BE724248AA031BC90B092F6D"/>
    <w:rsid w:val="0001623F"/>
  </w:style>
  <w:style w:type="paragraph" w:customStyle="1" w:styleId="5B729BF1C5894D99815CA16CDFEE3F35">
    <w:name w:val="5B729BF1C5894D99815CA16CDFEE3F35"/>
    <w:rsid w:val="0001623F"/>
  </w:style>
  <w:style w:type="paragraph" w:customStyle="1" w:styleId="DBF1FDB6FB5D481AB3C2E2078C29C1EB">
    <w:name w:val="DBF1FDB6FB5D481AB3C2E2078C29C1EB"/>
    <w:rsid w:val="0001623F"/>
  </w:style>
  <w:style w:type="paragraph" w:customStyle="1" w:styleId="E0C6016409DD4B80886AA3AC3E76F123">
    <w:name w:val="E0C6016409DD4B80886AA3AC3E76F123"/>
    <w:rsid w:val="0001623F"/>
  </w:style>
  <w:style w:type="paragraph" w:customStyle="1" w:styleId="8D4D8B6736AA42888C6AB9219786CB67">
    <w:name w:val="8D4D8B6736AA42888C6AB9219786CB67"/>
    <w:rsid w:val="0001623F"/>
  </w:style>
  <w:style w:type="paragraph" w:customStyle="1" w:styleId="505E6E0ABB5A4C74A71D8771B54B228C">
    <w:name w:val="505E6E0ABB5A4C74A71D8771B54B228C"/>
    <w:rsid w:val="0001623F"/>
  </w:style>
  <w:style w:type="paragraph" w:customStyle="1" w:styleId="2FE8A3E020544E39BB19D56DCBE60F77">
    <w:name w:val="2FE8A3E020544E39BB19D56DCBE60F77"/>
    <w:rsid w:val="0001623F"/>
  </w:style>
  <w:style w:type="paragraph" w:customStyle="1" w:styleId="CCCA3FC815654B6C9F2B6181FAD6B397">
    <w:name w:val="CCCA3FC815654B6C9F2B6181FAD6B397"/>
    <w:rsid w:val="0001623F"/>
  </w:style>
  <w:style w:type="paragraph" w:customStyle="1" w:styleId="AD1C9FA6EB5B4B1089703EACD14BEEEA">
    <w:name w:val="AD1C9FA6EB5B4B1089703EACD14BEEEA"/>
    <w:rsid w:val="0001623F"/>
  </w:style>
  <w:style w:type="paragraph" w:customStyle="1" w:styleId="9EEADC02DB534E49B38E6D810C4A8B4E">
    <w:name w:val="9EEADC02DB534E49B38E6D810C4A8B4E"/>
    <w:rsid w:val="0001623F"/>
  </w:style>
  <w:style w:type="paragraph" w:customStyle="1" w:styleId="7BE98AE32FE64B4080F9DE7AF9C72645">
    <w:name w:val="7BE98AE32FE64B4080F9DE7AF9C72645"/>
    <w:rsid w:val="0001623F"/>
  </w:style>
  <w:style w:type="paragraph" w:customStyle="1" w:styleId="C6C7CAAC61FA40F6B86ED8AAA9A39FE1">
    <w:name w:val="C6C7CAAC61FA40F6B86ED8AAA9A39FE1"/>
    <w:rsid w:val="0001623F"/>
  </w:style>
  <w:style w:type="paragraph" w:customStyle="1" w:styleId="3F21136B72AC4DF1846FB70E7B2EC537">
    <w:name w:val="3F21136B72AC4DF1846FB70E7B2EC537"/>
    <w:rsid w:val="0001623F"/>
  </w:style>
  <w:style w:type="paragraph" w:customStyle="1" w:styleId="5EF631E754484334B79432E7E27176C1">
    <w:name w:val="5EF631E754484334B79432E7E27176C1"/>
    <w:rsid w:val="0001623F"/>
  </w:style>
  <w:style w:type="paragraph" w:customStyle="1" w:styleId="744DB4E361CF4879BAEA04E0B447F464">
    <w:name w:val="744DB4E361CF4879BAEA04E0B447F464"/>
    <w:rsid w:val="0001623F"/>
  </w:style>
  <w:style w:type="paragraph" w:customStyle="1" w:styleId="561AA20AEBC94E129B9575B51E19B057">
    <w:name w:val="561AA20AEBC94E129B9575B51E19B057"/>
    <w:rsid w:val="009F1876"/>
    <w:rPr>
      <w:lang w:val="en-GB" w:eastAsia="en-GB"/>
    </w:rPr>
  </w:style>
  <w:style w:type="paragraph" w:customStyle="1" w:styleId="BE23917426454D9897F4D6DA4D787059">
    <w:name w:val="BE23917426454D9897F4D6DA4D787059"/>
    <w:rsid w:val="009F1876"/>
    <w:rPr>
      <w:lang w:val="en-GB" w:eastAsia="en-GB"/>
    </w:rPr>
  </w:style>
  <w:style w:type="paragraph" w:customStyle="1" w:styleId="4ED699B1F43D46D4BB9CD1EE285F4AE9">
    <w:name w:val="4ED699B1F43D46D4BB9CD1EE285F4AE9"/>
    <w:rsid w:val="009F1876"/>
    <w:rPr>
      <w:lang w:val="en-GB" w:eastAsia="en-GB"/>
    </w:rPr>
  </w:style>
  <w:style w:type="paragraph" w:customStyle="1" w:styleId="885B7DB1D09E47E690A52BC14E86D87D">
    <w:name w:val="885B7DB1D09E47E690A52BC14E86D87D"/>
    <w:rsid w:val="009F1876"/>
    <w:rPr>
      <w:lang w:val="en-GB" w:eastAsia="en-GB"/>
    </w:rPr>
  </w:style>
  <w:style w:type="paragraph" w:customStyle="1" w:styleId="01F371B9AC22470E8E415B3C5AFAEF81">
    <w:name w:val="01F371B9AC22470E8E415B3C5AFAEF81"/>
    <w:rsid w:val="009F1876"/>
    <w:rPr>
      <w:lang w:val="en-GB" w:eastAsia="en-GB"/>
    </w:rPr>
  </w:style>
  <w:style w:type="paragraph" w:customStyle="1" w:styleId="AB5058091C644795A775B5B5582D8D86">
    <w:name w:val="AB5058091C644795A775B5B5582D8D86"/>
    <w:rsid w:val="009F1876"/>
    <w:rPr>
      <w:lang w:val="en-GB" w:eastAsia="en-GB"/>
    </w:rPr>
  </w:style>
  <w:style w:type="paragraph" w:customStyle="1" w:styleId="47A801C9922B400BAC860E696CEF22F5">
    <w:name w:val="47A801C9922B400BAC860E696CEF22F5"/>
    <w:rsid w:val="009F1876"/>
    <w:rPr>
      <w:lang w:val="en-GB" w:eastAsia="en-GB"/>
    </w:rPr>
  </w:style>
  <w:style w:type="paragraph" w:customStyle="1" w:styleId="01D1D92932E549DAB2D0809A71221CF7">
    <w:name w:val="01D1D92932E549DAB2D0809A71221CF7"/>
    <w:rsid w:val="009F1876"/>
    <w:rPr>
      <w:lang w:val="en-GB" w:eastAsia="en-GB"/>
    </w:rPr>
  </w:style>
  <w:style w:type="paragraph" w:customStyle="1" w:styleId="0E3433326C0B4B22B26F92531F854C1D">
    <w:name w:val="0E3433326C0B4B22B26F92531F854C1D"/>
    <w:rsid w:val="009F1876"/>
    <w:rPr>
      <w:lang w:val="en-GB" w:eastAsia="en-GB"/>
    </w:rPr>
  </w:style>
  <w:style w:type="paragraph" w:customStyle="1" w:styleId="29B6837E249940CFAA991050D1B829CE">
    <w:name w:val="29B6837E249940CFAA991050D1B829CE"/>
    <w:rsid w:val="009F1876"/>
    <w:rPr>
      <w:lang w:val="en-GB" w:eastAsia="en-GB"/>
    </w:rPr>
  </w:style>
  <w:style w:type="paragraph" w:customStyle="1" w:styleId="5E6F678D5FFD4360B368A8AD2283AAF9">
    <w:name w:val="5E6F678D5FFD4360B368A8AD2283AAF9"/>
    <w:rsid w:val="009F1876"/>
    <w:rPr>
      <w:lang w:val="en-GB" w:eastAsia="en-GB"/>
    </w:rPr>
  </w:style>
  <w:style w:type="paragraph" w:customStyle="1" w:styleId="F772527E75BE4FC4A54FDC0D5AA887F2">
    <w:name w:val="F772527E75BE4FC4A54FDC0D5AA887F2"/>
    <w:rsid w:val="009F1876"/>
    <w:rPr>
      <w:lang w:val="en-GB" w:eastAsia="en-GB"/>
    </w:rPr>
  </w:style>
  <w:style w:type="paragraph" w:customStyle="1" w:styleId="07B1DEAC964E4D3BA94ECD7905AC0C41">
    <w:name w:val="07B1DEAC964E4D3BA94ECD7905AC0C41"/>
    <w:rsid w:val="009F1876"/>
    <w:rPr>
      <w:lang w:val="en-GB" w:eastAsia="en-GB"/>
    </w:rPr>
  </w:style>
  <w:style w:type="paragraph" w:customStyle="1" w:styleId="D9467075B40B4294A7D2F8E84F54FC3F">
    <w:name w:val="D9467075B40B4294A7D2F8E84F54FC3F"/>
    <w:rsid w:val="009F1876"/>
    <w:rPr>
      <w:lang w:val="en-GB" w:eastAsia="en-GB"/>
    </w:rPr>
  </w:style>
  <w:style w:type="paragraph" w:customStyle="1" w:styleId="5B4AFBAB6BC84A73BEBB523F4E5D50CC">
    <w:name w:val="5B4AFBAB6BC84A73BEBB523F4E5D50CC"/>
    <w:rsid w:val="009F1876"/>
    <w:rPr>
      <w:lang w:val="en-GB" w:eastAsia="en-GB"/>
    </w:rPr>
  </w:style>
  <w:style w:type="paragraph" w:customStyle="1" w:styleId="C3078BB04D2648DA82F9537C718CAF14">
    <w:name w:val="C3078BB04D2648DA82F9537C718CAF14"/>
    <w:rsid w:val="009F1876"/>
    <w:rPr>
      <w:lang w:val="en-GB" w:eastAsia="en-GB"/>
    </w:rPr>
  </w:style>
  <w:style w:type="paragraph" w:customStyle="1" w:styleId="A96B32B7B7E64E209D4AA116136FE876">
    <w:name w:val="A96B32B7B7E64E209D4AA116136FE876"/>
    <w:rsid w:val="009F1876"/>
    <w:rPr>
      <w:lang w:val="en-GB" w:eastAsia="en-GB"/>
    </w:rPr>
  </w:style>
  <w:style w:type="paragraph" w:customStyle="1" w:styleId="7C7C18C73A5541E18AE25BFFE5189063">
    <w:name w:val="7C7C18C73A5541E18AE25BFFE5189063"/>
    <w:rsid w:val="009F1876"/>
    <w:rPr>
      <w:lang w:val="en-GB" w:eastAsia="en-GB"/>
    </w:rPr>
  </w:style>
  <w:style w:type="paragraph" w:customStyle="1" w:styleId="22F38BE59F5440DAAACDDDD794D10936">
    <w:name w:val="22F38BE59F5440DAAACDDDD794D10936"/>
    <w:rsid w:val="009F1876"/>
    <w:rPr>
      <w:lang w:val="en-GB" w:eastAsia="en-GB"/>
    </w:rPr>
  </w:style>
  <w:style w:type="paragraph" w:customStyle="1" w:styleId="6B820A6A7FF945B7973D83BAFBAB1E65">
    <w:name w:val="6B820A6A7FF945B7973D83BAFBAB1E65"/>
    <w:rsid w:val="009F1876"/>
    <w:rPr>
      <w:lang w:val="en-GB" w:eastAsia="en-GB"/>
    </w:rPr>
  </w:style>
  <w:style w:type="paragraph" w:customStyle="1" w:styleId="A292DD62F5D548D8B855180634F02144">
    <w:name w:val="A292DD62F5D548D8B855180634F02144"/>
    <w:rsid w:val="009F1876"/>
    <w:rPr>
      <w:lang w:val="en-GB" w:eastAsia="en-GB"/>
    </w:rPr>
  </w:style>
  <w:style w:type="paragraph" w:customStyle="1" w:styleId="CC42E0C01D754EEB83E2EC05AC9F172D">
    <w:name w:val="CC42E0C01D754EEB83E2EC05AC9F172D"/>
    <w:rsid w:val="009F1876"/>
    <w:rPr>
      <w:lang w:val="en-GB" w:eastAsia="en-GB"/>
    </w:rPr>
  </w:style>
  <w:style w:type="paragraph" w:customStyle="1" w:styleId="1D2CC40D63BC4C5F86355368E67BC664">
    <w:name w:val="1D2CC40D63BC4C5F86355368E67BC664"/>
    <w:rsid w:val="009F1876"/>
    <w:rPr>
      <w:lang w:val="en-GB" w:eastAsia="en-GB"/>
    </w:rPr>
  </w:style>
  <w:style w:type="paragraph" w:customStyle="1" w:styleId="203A69F0796F454481C0F6D9B1F44440">
    <w:name w:val="203A69F0796F454481C0F6D9B1F44440"/>
    <w:rsid w:val="009F1876"/>
    <w:rPr>
      <w:lang w:val="en-GB" w:eastAsia="en-GB"/>
    </w:rPr>
  </w:style>
  <w:style w:type="paragraph" w:customStyle="1" w:styleId="AB1AD16EC7874F1A944D70AD1E6003A8">
    <w:name w:val="AB1AD16EC7874F1A944D70AD1E6003A8"/>
    <w:rsid w:val="009F1876"/>
    <w:rPr>
      <w:lang w:val="en-GB" w:eastAsia="en-GB"/>
    </w:rPr>
  </w:style>
  <w:style w:type="paragraph" w:customStyle="1" w:styleId="7428D7DFFD73449F84133D0518F5FD25">
    <w:name w:val="7428D7DFFD73449F84133D0518F5FD25"/>
    <w:rsid w:val="009F1876"/>
    <w:rPr>
      <w:lang w:val="en-GB" w:eastAsia="en-GB"/>
    </w:rPr>
  </w:style>
  <w:style w:type="paragraph" w:customStyle="1" w:styleId="78B869F242B74FACBE60F084459B879E">
    <w:name w:val="78B869F242B74FACBE60F084459B879E"/>
    <w:rsid w:val="009F1876"/>
    <w:rPr>
      <w:lang w:val="en-GB" w:eastAsia="en-GB"/>
    </w:rPr>
  </w:style>
  <w:style w:type="paragraph" w:customStyle="1" w:styleId="BCA013DA9F1D435C9B61738C2DB1A126">
    <w:name w:val="BCA013DA9F1D435C9B61738C2DB1A126"/>
    <w:rsid w:val="009F1876"/>
    <w:rPr>
      <w:lang w:val="en-GB" w:eastAsia="en-GB"/>
    </w:rPr>
  </w:style>
  <w:style w:type="paragraph" w:customStyle="1" w:styleId="718C7551F0224A1881269E12915C35B0">
    <w:name w:val="718C7551F0224A1881269E12915C35B0"/>
    <w:rsid w:val="009F1876"/>
    <w:rPr>
      <w:lang w:val="en-GB" w:eastAsia="en-GB"/>
    </w:rPr>
  </w:style>
  <w:style w:type="paragraph" w:customStyle="1" w:styleId="565108BB7D5B462E8FDF24E9EB2A1025">
    <w:name w:val="565108BB7D5B462E8FDF24E9EB2A1025"/>
    <w:rsid w:val="009F1876"/>
    <w:rPr>
      <w:lang w:val="en-GB" w:eastAsia="en-GB"/>
    </w:rPr>
  </w:style>
  <w:style w:type="paragraph" w:customStyle="1" w:styleId="136EEA607E0442E59D2FA726E3BCEF35">
    <w:name w:val="136EEA607E0442E59D2FA726E3BCEF35"/>
    <w:rsid w:val="009F1876"/>
    <w:rPr>
      <w:lang w:val="en-GB" w:eastAsia="en-GB"/>
    </w:rPr>
  </w:style>
  <w:style w:type="paragraph" w:customStyle="1" w:styleId="AE7BE1B3BC184662A963A0E0E5CAA508">
    <w:name w:val="AE7BE1B3BC184662A963A0E0E5CAA508"/>
    <w:rsid w:val="009F1876"/>
    <w:rPr>
      <w:lang w:val="en-GB" w:eastAsia="en-GB"/>
    </w:rPr>
  </w:style>
  <w:style w:type="paragraph" w:customStyle="1" w:styleId="CE63FAB7D31249F7848EE4DF99EF017A">
    <w:name w:val="CE63FAB7D31249F7848EE4DF99EF017A"/>
    <w:rsid w:val="009F1876"/>
    <w:rPr>
      <w:lang w:val="en-GB" w:eastAsia="en-GB"/>
    </w:rPr>
  </w:style>
  <w:style w:type="paragraph" w:customStyle="1" w:styleId="E7B2566E30C540F0BAF3ED03E61F71FA">
    <w:name w:val="E7B2566E30C540F0BAF3ED03E61F71FA"/>
    <w:rsid w:val="009F1876"/>
    <w:rPr>
      <w:lang w:val="en-GB" w:eastAsia="en-GB"/>
    </w:rPr>
  </w:style>
  <w:style w:type="paragraph" w:customStyle="1" w:styleId="0F98A6C42401436BBFC569A619CF1F2B">
    <w:name w:val="0F98A6C42401436BBFC569A619CF1F2B"/>
    <w:rsid w:val="009F1876"/>
    <w:rPr>
      <w:lang w:val="en-GB" w:eastAsia="en-GB"/>
    </w:rPr>
  </w:style>
  <w:style w:type="paragraph" w:customStyle="1" w:styleId="4331F15DD9B245F29EC0BADDD4297970">
    <w:name w:val="4331F15DD9B245F29EC0BADDD4297970"/>
    <w:rsid w:val="009F1876"/>
    <w:rPr>
      <w:lang w:val="en-GB" w:eastAsia="en-GB"/>
    </w:rPr>
  </w:style>
  <w:style w:type="paragraph" w:customStyle="1" w:styleId="53FD219AF53E47FAB19BAAB9C07C3405">
    <w:name w:val="53FD219AF53E47FAB19BAAB9C07C3405"/>
    <w:rsid w:val="009F1876"/>
    <w:rPr>
      <w:lang w:val="en-GB" w:eastAsia="en-GB"/>
    </w:rPr>
  </w:style>
  <w:style w:type="paragraph" w:customStyle="1" w:styleId="482CC2D7E7F242BE8E6ACFA4BEC70FDC">
    <w:name w:val="482CC2D7E7F242BE8E6ACFA4BEC70FDC"/>
    <w:rsid w:val="009F1876"/>
    <w:rPr>
      <w:lang w:val="en-GB" w:eastAsia="en-GB"/>
    </w:rPr>
  </w:style>
  <w:style w:type="paragraph" w:customStyle="1" w:styleId="8EF663C55A534552B4B1EE1914A32627">
    <w:name w:val="8EF663C55A534552B4B1EE1914A32627"/>
    <w:rsid w:val="009F1876"/>
    <w:rPr>
      <w:lang w:val="en-GB" w:eastAsia="en-GB"/>
    </w:rPr>
  </w:style>
  <w:style w:type="paragraph" w:customStyle="1" w:styleId="4F49968CF830459C906AFF24BF6C0AFC">
    <w:name w:val="4F49968CF830459C906AFF24BF6C0AFC"/>
    <w:rsid w:val="009F1876"/>
    <w:rPr>
      <w:lang w:val="en-GB" w:eastAsia="en-GB"/>
    </w:rPr>
  </w:style>
  <w:style w:type="paragraph" w:customStyle="1" w:styleId="28103208747548548E543D4761AFA169">
    <w:name w:val="28103208747548548E543D4761AFA169"/>
    <w:rsid w:val="009F1876"/>
    <w:rPr>
      <w:lang w:val="en-GB" w:eastAsia="en-GB"/>
    </w:rPr>
  </w:style>
  <w:style w:type="paragraph" w:customStyle="1" w:styleId="F0C08794353B4EC8AFD07B2714BC483B">
    <w:name w:val="F0C08794353B4EC8AFD07B2714BC483B"/>
    <w:rsid w:val="009F1876"/>
    <w:rPr>
      <w:lang w:val="en-GB" w:eastAsia="en-GB"/>
    </w:rPr>
  </w:style>
  <w:style w:type="paragraph" w:customStyle="1" w:styleId="37236F6AF00A426BA7215DB8BFB71CA2">
    <w:name w:val="37236F6AF00A426BA7215DB8BFB71CA2"/>
    <w:rsid w:val="009F1876"/>
    <w:rPr>
      <w:lang w:val="en-GB" w:eastAsia="en-GB"/>
    </w:rPr>
  </w:style>
  <w:style w:type="paragraph" w:customStyle="1" w:styleId="03C321251F4F467FB1CF451FAA22D28F">
    <w:name w:val="03C321251F4F467FB1CF451FAA22D28F"/>
    <w:rsid w:val="009F1876"/>
    <w:rPr>
      <w:lang w:val="en-GB" w:eastAsia="en-GB"/>
    </w:rPr>
  </w:style>
  <w:style w:type="paragraph" w:customStyle="1" w:styleId="47C7CC22769A4BDC8742FF9D16E0DFB4">
    <w:name w:val="47C7CC22769A4BDC8742FF9D16E0DFB4"/>
    <w:rsid w:val="009F1876"/>
    <w:rPr>
      <w:lang w:val="en-GB" w:eastAsia="en-GB"/>
    </w:rPr>
  </w:style>
  <w:style w:type="paragraph" w:customStyle="1" w:styleId="CBBC95BAC231489ABB71AF965AA7E5D2">
    <w:name w:val="CBBC95BAC231489ABB71AF965AA7E5D2"/>
    <w:rsid w:val="009F1876"/>
    <w:rPr>
      <w:lang w:val="en-GB" w:eastAsia="en-GB"/>
    </w:rPr>
  </w:style>
  <w:style w:type="paragraph" w:customStyle="1" w:styleId="6ED542DCF88848A6BC7EE2E78061A2EF">
    <w:name w:val="6ED542DCF88848A6BC7EE2E78061A2EF"/>
    <w:rsid w:val="009F1876"/>
    <w:rPr>
      <w:lang w:val="en-GB" w:eastAsia="en-GB"/>
    </w:rPr>
  </w:style>
  <w:style w:type="paragraph" w:customStyle="1" w:styleId="926F095149E742D38D2A4FC72C0F47DA">
    <w:name w:val="926F095149E742D38D2A4FC72C0F47DA"/>
    <w:rsid w:val="009F1876"/>
    <w:rPr>
      <w:lang w:val="en-GB" w:eastAsia="en-GB"/>
    </w:rPr>
  </w:style>
  <w:style w:type="paragraph" w:customStyle="1" w:styleId="B41DC47B6FA94C9287BC682CFB29A3BA">
    <w:name w:val="B41DC47B6FA94C9287BC682CFB29A3BA"/>
    <w:rsid w:val="009F1876"/>
    <w:rPr>
      <w:lang w:val="en-GB" w:eastAsia="en-GB"/>
    </w:rPr>
  </w:style>
  <w:style w:type="paragraph" w:customStyle="1" w:styleId="DCE31CF05EAC46BDB4B8A6848BAD1C08">
    <w:name w:val="DCE31CF05EAC46BDB4B8A6848BAD1C08"/>
    <w:rsid w:val="009F1876"/>
    <w:rPr>
      <w:lang w:val="en-GB" w:eastAsia="en-GB"/>
    </w:rPr>
  </w:style>
  <w:style w:type="paragraph" w:customStyle="1" w:styleId="AF4033F462204F768E635346F201F253">
    <w:name w:val="AF4033F462204F768E635346F201F253"/>
    <w:rsid w:val="009F1876"/>
    <w:rPr>
      <w:lang w:val="en-GB" w:eastAsia="en-GB"/>
    </w:rPr>
  </w:style>
  <w:style w:type="paragraph" w:customStyle="1" w:styleId="54F4D4972DE64931A0AF72E6B7BECCD9">
    <w:name w:val="54F4D4972DE64931A0AF72E6B7BECCD9"/>
    <w:rsid w:val="009F1876"/>
    <w:rPr>
      <w:lang w:val="en-GB" w:eastAsia="en-GB"/>
    </w:rPr>
  </w:style>
  <w:style w:type="paragraph" w:customStyle="1" w:styleId="97FF16A3E17D44F2AC3302D58053A847">
    <w:name w:val="97FF16A3E17D44F2AC3302D58053A847"/>
    <w:rsid w:val="009F1876"/>
    <w:rPr>
      <w:lang w:val="en-GB" w:eastAsia="en-GB"/>
    </w:rPr>
  </w:style>
  <w:style w:type="paragraph" w:customStyle="1" w:styleId="EF6D0C29CDF74A2792380784F9CB3CC0">
    <w:name w:val="EF6D0C29CDF74A2792380784F9CB3CC0"/>
    <w:rsid w:val="009F1876"/>
    <w:rPr>
      <w:lang w:val="en-GB" w:eastAsia="en-GB"/>
    </w:rPr>
  </w:style>
  <w:style w:type="paragraph" w:customStyle="1" w:styleId="3293A3D2F67F4EAEA87A8FCAD8A54536">
    <w:name w:val="3293A3D2F67F4EAEA87A8FCAD8A54536"/>
    <w:rsid w:val="009F1876"/>
    <w:rPr>
      <w:lang w:val="en-GB" w:eastAsia="en-GB"/>
    </w:rPr>
  </w:style>
  <w:style w:type="paragraph" w:customStyle="1" w:styleId="6C91E72939584A2CA4052F037E175B67">
    <w:name w:val="6C91E72939584A2CA4052F037E175B67"/>
    <w:rsid w:val="009F1876"/>
    <w:rPr>
      <w:lang w:val="en-GB" w:eastAsia="en-GB"/>
    </w:rPr>
  </w:style>
  <w:style w:type="paragraph" w:customStyle="1" w:styleId="07A9DE2EE2AE4A97AF76D65FF4975E45">
    <w:name w:val="07A9DE2EE2AE4A97AF76D65FF4975E45"/>
    <w:rsid w:val="009F1876"/>
    <w:rPr>
      <w:lang w:val="en-GB" w:eastAsia="en-GB"/>
    </w:rPr>
  </w:style>
  <w:style w:type="paragraph" w:customStyle="1" w:styleId="5EF658F2A0A74703921C633E65CE074E">
    <w:name w:val="5EF658F2A0A74703921C633E65CE074E"/>
    <w:rsid w:val="009F1876"/>
    <w:rPr>
      <w:lang w:val="en-GB" w:eastAsia="en-GB"/>
    </w:rPr>
  </w:style>
  <w:style w:type="paragraph" w:customStyle="1" w:styleId="F6718CFF441B4A5DBB0B9BA9A2CBC4AB">
    <w:name w:val="F6718CFF441B4A5DBB0B9BA9A2CBC4AB"/>
    <w:rsid w:val="009F1876"/>
    <w:rPr>
      <w:lang w:val="en-GB" w:eastAsia="en-GB"/>
    </w:rPr>
  </w:style>
  <w:style w:type="paragraph" w:customStyle="1" w:styleId="8C6BDC83984242C89DB96DFDDB0E4823">
    <w:name w:val="8C6BDC83984242C89DB96DFDDB0E4823"/>
    <w:rsid w:val="009F1876"/>
    <w:rPr>
      <w:lang w:val="en-GB" w:eastAsia="en-GB"/>
    </w:rPr>
  </w:style>
  <w:style w:type="paragraph" w:customStyle="1" w:styleId="AFFAC7078CDA4E13953B9B2D8E6F66C9">
    <w:name w:val="AFFAC7078CDA4E13953B9B2D8E6F66C9"/>
    <w:rsid w:val="009F1876"/>
    <w:rPr>
      <w:lang w:val="en-GB" w:eastAsia="en-GB"/>
    </w:rPr>
  </w:style>
  <w:style w:type="paragraph" w:customStyle="1" w:styleId="CC7E33CA35374A378B94C8FE33D2BAA3">
    <w:name w:val="CC7E33CA35374A378B94C8FE33D2BAA3"/>
    <w:rsid w:val="009F1876"/>
    <w:rPr>
      <w:lang w:val="en-GB" w:eastAsia="en-GB"/>
    </w:rPr>
  </w:style>
  <w:style w:type="paragraph" w:customStyle="1" w:styleId="1F46295BF9D8408EB31F84CDD54A25C8">
    <w:name w:val="1F46295BF9D8408EB31F84CDD54A25C8"/>
    <w:rsid w:val="009F1876"/>
    <w:rPr>
      <w:lang w:val="en-GB" w:eastAsia="en-GB"/>
    </w:rPr>
  </w:style>
  <w:style w:type="paragraph" w:customStyle="1" w:styleId="636A252041D8408993153C5ED3ED5A58">
    <w:name w:val="636A252041D8408993153C5ED3ED5A58"/>
    <w:rsid w:val="009F1876"/>
    <w:rPr>
      <w:lang w:val="en-GB" w:eastAsia="en-GB"/>
    </w:rPr>
  </w:style>
  <w:style w:type="paragraph" w:customStyle="1" w:styleId="E269F5EC4A3B4D959C19CFBE0E694493">
    <w:name w:val="E269F5EC4A3B4D959C19CFBE0E694493"/>
    <w:rsid w:val="009F1876"/>
    <w:rPr>
      <w:lang w:val="en-GB" w:eastAsia="en-GB"/>
    </w:rPr>
  </w:style>
  <w:style w:type="paragraph" w:customStyle="1" w:styleId="A8DC142C4B5B49B4B6006CC892D406E6">
    <w:name w:val="A8DC142C4B5B49B4B6006CC892D406E6"/>
    <w:rsid w:val="009F1876"/>
    <w:rPr>
      <w:lang w:val="en-GB" w:eastAsia="en-GB"/>
    </w:rPr>
  </w:style>
  <w:style w:type="paragraph" w:customStyle="1" w:styleId="A8CEDC3CD5EA4769B36F4E834BFA56A6">
    <w:name w:val="A8CEDC3CD5EA4769B36F4E834BFA56A6"/>
    <w:rsid w:val="009F1876"/>
    <w:rPr>
      <w:lang w:val="en-GB" w:eastAsia="en-GB"/>
    </w:rPr>
  </w:style>
  <w:style w:type="paragraph" w:customStyle="1" w:styleId="06A4D15CBDA34280BD152EFAF72BBA1E">
    <w:name w:val="06A4D15CBDA34280BD152EFAF72BBA1E"/>
    <w:rsid w:val="009F1876"/>
    <w:rPr>
      <w:lang w:val="en-GB" w:eastAsia="en-GB"/>
    </w:rPr>
  </w:style>
  <w:style w:type="paragraph" w:customStyle="1" w:styleId="D44AA59C7A5E4E759213C75087661A69">
    <w:name w:val="D44AA59C7A5E4E759213C75087661A69"/>
    <w:rsid w:val="009F1876"/>
    <w:rPr>
      <w:lang w:val="en-GB" w:eastAsia="en-GB"/>
    </w:rPr>
  </w:style>
  <w:style w:type="paragraph" w:customStyle="1" w:styleId="E5946B56DF7D47AD836CB5AB5B47C29F">
    <w:name w:val="E5946B56DF7D47AD836CB5AB5B47C29F"/>
    <w:rsid w:val="009F1876"/>
    <w:rPr>
      <w:lang w:val="en-GB" w:eastAsia="en-GB"/>
    </w:rPr>
  </w:style>
  <w:style w:type="paragraph" w:customStyle="1" w:styleId="5C53DBD706AC4753857A139268C85375">
    <w:name w:val="5C53DBD706AC4753857A139268C85375"/>
    <w:rsid w:val="009F1876"/>
    <w:rPr>
      <w:lang w:val="en-GB" w:eastAsia="en-GB"/>
    </w:rPr>
  </w:style>
  <w:style w:type="paragraph" w:customStyle="1" w:styleId="A1D0A106F5644587A7071A80382A136E">
    <w:name w:val="A1D0A106F5644587A7071A80382A136E"/>
    <w:rsid w:val="009F1876"/>
    <w:rPr>
      <w:lang w:val="en-GB" w:eastAsia="en-GB"/>
    </w:rPr>
  </w:style>
  <w:style w:type="paragraph" w:customStyle="1" w:styleId="C7013211CA0D4D23828E8A6FC0BC9EEE">
    <w:name w:val="C7013211CA0D4D23828E8A6FC0BC9EEE"/>
    <w:rsid w:val="009F1876"/>
    <w:rPr>
      <w:lang w:val="en-GB" w:eastAsia="en-GB"/>
    </w:rPr>
  </w:style>
  <w:style w:type="paragraph" w:customStyle="1" w:styleId="7DFB5FEDBDD143A4AE746789CF702B86">
    <w:name w:val="7DFB5FEDBDD143A4AE746789CF702B86"/>
    <w:rsid w:val="009F1876"/>
    <w:rPr>
      <w:lang w:val="en-GB" w:eastAsia="en-GB"/>
    </w:rPr>
  </w:style>
  <w:style w:type="paragraph" w:customStyle="1" w:styleId="73BB98941F9E4CFC871DA2EE4257CC42">
    <w:name w:val="73BB98941F9E4CFC871DA2EE4257CC42"/>
    <w:rsid w:val="009F1876"/>
    <w:rPr>
      <w:lang w:val="en-GB" w:eastAsia="en-GB"/>
    </w:rPr>
  </w:style>
  <w:style w:type="paragraph" w:customStyle="1" w:styleId="1C8A7AD0F658478291A4A12F84227C76">
    <w:name w:val="1C8A7AD0F658478291A4A12F84227C76"/>
    <w:rsid w:val="009F1876"/>
    <w:rPr>
      <w:lang w:val="en-GB" w:eastAsia="en-GB"/>
    </w:rPr>
  </w:style>
  <w:style w:type="paragraph" w:customStyle="1" w:styleId="8E2FC95B4EB547EA9D8DB6BA231A15F3">
    <w:name w:val="8E2FC95B4EB547EA9D8DB6BA231A15F3"/>
    <w:rsid w:val="009F1876"/>
    <w:rPr>
      <w:lang w:val="en-GB" w:eastAsia="en-GB"/>
    </w:rPr>
  </w:style>
  <w:style w:type="paragraph" w:customStyle="1" w:styleId="6F74875788CB40BC8C2CCA830339F21D">
    <w:name w:val="6F74875788CB40BC8C2CCA830339F21D"/>
    <w:rsid w:val="009F1876"/>
    <w:rPr>
      <w:lang w:val="en-GB" w:eastAsia="en-GB"/>
    </w:rPr>
  </w:style>
  <w:style w:type="paragraph" w:customStyle="1" w:styleId="D3BE021FC82E483184D47EC262AC1ACE">
    <w:name w:val="D3BE021FC82E483184D47EC262AC1ACE"/>
    <w:rsid w:val="009F1876"/>
    <w:rPr>
      <w:lang w:val="en-GB" w:eastAsia="en-GB"/>
    </w:rPr>
  </w:style>
  <w:style w:type="paragraph" w:customStyle="1" w:styleId="88C1E582F6A14B4F8C7CF8E9FB2FF1AA">
    <w:name w:val="88C1E582F6A14B4F8C7CF8E9FB2FF1AA"/>
    <w:rsid w:val="009F1876"/>
    <w:rPr>
      <w:lang w:val="en-GB" w:eastAsia="en-GB"/>
    </w:rPr>
  </w:style>
  <w:style w:type="paragraph" w:customStyle="1" w:styleId="65D4DF5D9B0247ACAC0B30F106B8169D">
    <w:name w:val="65D4DF5D9B0247ACAC0B30F106B8169D"/>
    <w:rsid w:val="009F1876"/>
    <w:rPr>
      <w:lang w:val="en-GB" w:eastAsia="en-GB"/>
    </w:rPr>
  </w:style>
  <w:style w:type="paragraph" w:customStyle="1" w:styleId="D8F18037B1E64D96A55B30EA851CE589">
    <w:name w:val="D8F18037B1E64D96A55B30EA851CE589"/>
    <w:rsid w:val="009F1876"/>
    <w:rPr>
      <w:lang w:val="en-GB" w:eastAsia="en-GB"/>
    </w:rPr>
  </w:style>
  <w:style w:type="paragraph" w:customStyle="1" w:styleId="384EBEECA82E415DA4AAEACC6B9145DA">
    <w:name w:val="384EBEECA82E415DA4AAEACC6B9145DA"/>
    <w:rsid w:val="009F1876"/>
    <w:rPr>
      <w:lang w:val="en-GB" w:eastAsia="en-GB"/>
    </w:rPr>
  </w:style>
  <w:style w:type="paragraph" w:customStyle="1" w:styleId="E684F16A2A72447C9B3C6FADAEA580F1">
    <w:name w:val="E684F16A2A72447C9B3C6FADAEA580F1"/>
    <w:rsid w:val="009F1876"/>
    <w:rPr>
      <w:lang w:val="en-GB" w:eastAsia="en-GB"/>
    </w:rPr>
  </w:style>
  <w:style w:type="paragraph" w:customStyle="1" w:styleId="EC83000A46944904B127A654ECFCDD79">
    <w:name w:val="EC83000A46944904B127A654ECFCDD79"/>
    <w:rsid w:val="009F1876"/>
    <w:rPr>
      <w:lang w:val="en-GB" w:eastAsia="en-GB"/>
    </w:rPr>
  </w:style>
  <w:style w:type="paragraph" w:customStyle="1" w:styleId="C9744691C76D45D4B5EDB6105B7C73CE">
    <w:name w:val="C9744691C76D45D4B5EDB6105B7C73CE"/>
    <w:rsid w:val="009F1876"/>
    <w:rPr>
      <w:lang w:val="en-GB" w:eastAsia="en-GB"/>
    </w:rPr>
  </w:style>
  <w:style w:type="paragraph" w:customStyle="1" w:styleId="38FE0ABD17EF45ED88B9428238369E77">
    <w:name w:val="38FE0ABD17EF45ED88B9428238369E77"/>
    <w:rsid w:val="009F1876"/>
    <w:rPr>
      <w:lang w:val="en-GB" w:eastAsia="en-GB"/>
    </w:rPr>
  </w:style>
  <w:style w:type="paragraph" w:customStyle="1" w:styleId="8A48C1855D3F4ABBBF84DA11E0EC008B">
    <w:name w:val="8A48C1855D3F4ABBBF84DA11E0EC008B"/>
    <w:rsid w:val="009F1876"/>
    <w:rPr>
      <w:lang w:val="en-GB" w:eastAsia="en-GB"/>
    </w:rPr>
  </w:style>
  <w:style w:type="paragraph" w:customStyle="1" w:styleId="6DC3B9C5976A4FD382CBC249096F2F2A">
    <w:name w:val="6DC3B9C5976A4FD382CBC249096F2F2A"/>
    <w:rsid w:val="009F1876"/>
    <w:rPr>
      <w:lang w:val="en-GB" w:eastAsia="en-GB"/>
    </w:rPr>
  </w:style>
  <w:style w:type="paragraph" w:customStyle="1" w:styleId="0613376656D74DC389AC9F143EF95DCE">
    <w:name w:val="0613376656D74DC389AC9F143EF95DCE"/>
    <w:rsid w:val="009F1876"/>
    <w:rPr>
      <w:lang w:val="en-GB" w:eastAsia="en-GB"/>
    </w:rPr>
  </w:style>
  <w:style w:type="paragraph" w:customStyle="1" w:styleId="348135CAB7A6464B8E30AB82A11FBAD1">
    <w:name w:val="348135CAB7A6464B8E30AB82A11FBAD1"/>
    <w:rsid w:val="009F1876"/>
    <w:rPr>
      <w:lang w:val="en-GB" w:eastAsia="en-GB"/>
    </w:rPr>
  </w:style>
  <w:style w:type="paragraph" w:customStyle="1" w:styleId="5261481328704B659E97472B5A254D0E">
    <w:name w:val="5261481328704B659E97472B5A254D0E"/>
    <w:rsid w:val="009F1876"/>
    <w:rPr>
      <w:lang w:val="en-GB" w:eastAsia="en-GB"/>
    </w:rPr>
  </w:style>
  <w:style w:type="paragraph" w:customStyle="1" w:styleId="EB7D9FDEC42C427585153D42AC482AF2">
    <w:name w:val="EB7D9FDEC42C427585153D42AC482AF2"/>
    <w:rsid w:val="009F1876"/>
    <w:rPr>
      <w:lang w:val="en-GB" w:eastAsia="en-GB"/>
    </w:rPr>
  </w:style>
  <w:style w:type="paragraph" w:customStyle="1" w:styleId="52D189D6B7DE452E9D1C40EC65364B0E">
    <w:name w:val="52D189D6B7DE452E9D1C40EC65364B0E"/>
    <w:rsid w:val="009F1876"/>
    <w:rPr>
      <w:lang w:val="en-GB" w:eastAsia="en-GB"/>
    </w:rPr>
  </w:style>
  <w:style w:type="paragraph" w:customStyle="1" w:styleId="01E58C966B2140CDBC549B1AA505B010">
    <w:name w:val="01E58C966B2140CDBC549B1AA505B010"/>
    <w:rsid w:val="009F1876"/>
    <w:rPr>
      <w:lang w:val="en-GB" w:eastAsia="en-GB"/>
    </w:rPr>
  </w:style>
  <w:style w:type="paragraph" w:customStyle="1" w:styleId="90B836A7DAF74A47AAD69229A581304D">
    <w:name w:val="90B836A7DAF74A47AAD69229A581304D"/>
    <w:rsid w:val="009F1876"/>
    <w:rPr>
      <w:lang w:val="en-GB" w:eastAsia="en-GB"/>
    </w:rPr>
  </w:style>
  <w:style w:type="paragraph" w:customStyle="1" w:styleId="ED4998AECCCE45169F1C9E79661DF39F">
    <w:name w:val="ED4998AECCCE45169F1C9E79661DF39F"/>
    <w:rsid w:val="009F1876"/>
    <w:rPr>
      <w:lang w:val="en-GB" w:eastAsia="en-GB"/>
    </w:rPr>
  </w:style>
  <w:style w:type="paragraph" w:customStyle="1" w:styleId="9D63621EC5D3435FA039C40D44D08CDF">
    <w:name w:val="9D63621EC5D3435FA039C40D44D08CDF"/>
    <w:rsid w:val="009F1876"/>
    <w:rPr>
      <w:lang w:val="en-GB" w:eastAsia="en-GB"/>
    </w:rPr>
  </w:style>
  <w:style w:type="paragraph" w:customStyle="1" w:styleId="7D76FC56462A416CAE9CDAB1F8A5E7A0">
    <w:name w:val="7D76FC56462A416CAE9CDAB1F8A5E7A0"/>
    <w:rsid w:val="009F1876"/>
    <w:rPr>
      <w:lang w:val="en-GB" w:eastAsia="en-GB"/>
    </w:rPr>
  </w:style>
  <w:style w:type="paragraph" w:customStyle="1" w:styleId="D269C0C562924C37941F1277C8144442">
    <w:name w:val="D269C0C562924C37941F1277C8144442"/>
    <w:rsid w:val="009F1876"/>
    <w:rPr>
      <w:lang w:val="en-GB" w:eastAsia="en-GB"/>
    </w:rPr>
  </w:style>
  <w:style w:type="paragraph" w:customStyle="1" w:styleId="2B75559EB0B84D3588988A7CC5CF94A8">
    <w:name w:val="2B75559EB0B84D3588988A7CC5CF94A8"/>
    <w:rsid w:val="009F1876"/>
    <w:rPr>
      <w:lang w:val="en-GB" w:eastAsia="en-GB"/>
    </w:rPr>
  </w:style>
  <w:style w:type="paragraph" w:customStyle="1" w:styleId="DC40540CD95046399D30F76E7C70E66F">
    <w:name w:val="DC40540CD95046399D30F76E7C70E66F"/>
    <w:rsid w:val="009F1876"/>
    <w:rPr>
      <w:lang w:val="en-GB" w:eastAsia="en-GB"/>
    </w:rPr>
  </w:style>
  <w:style w:type="paragraph" w:customStyle="1" w:styleId="4AB3CAB5591E4CC29CCBB1D9D93EEFBF">
    <w:name w:val="4AB3CAB5591E4CC29CCBB1D9D93EEFBF"/>
    <w:rsid w:val="009F1876"/>
    <w:rPr>
      <w:lang w:val="en-GB" w:eastAsia="en-GB"/>
    </w:rPr>
  </w:style>
  <w:style w:type="paragraph" w:customStyle="1" w:styleId="C24BB31309024FFE813BA2598689C985">
    <w:name w:val="C24BB31309024FFE813BA2598689C985"/>
    <w:rsid w:val="009F1876"/>
    <w:rPr>
      <w:lang w:val="en-GB" w:eastAsia="en-GB"/>
    </w:rPr>
  </w:style>
  <w:style w:type="paragraph" w:customStyle="1" w:styleId="8B5DFA90F583442E9BF6A75B20AEC52E">
    <w:name w:val="8B5DFA90F583442E9BF6A75B20AEC52E"/>
    <w:rsid w:val="009F1876"/>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055B2-BC5B-4038-B074-E01DAB67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modulo accettazione prestazioni SPASA-PA.dotx</Template>
  <TotalTime>102</TotalTime>
  <Pages>3</Pages>
  <Words>1246</Words>
  <Characters>7104</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Gestione dei documenti</vt:lpstr>
      <vt:lpstr>Gestione dei documenti</vt:lpstr>
    </vt:vector>
  </TitlesOfParts>
  <Company>DSPVPA</Company>
  <LinksUpToDate>false</LinksUpToDate>
  <CharactersWithSpaces>8334</CharactersWithSpaces>
  <SharedDoc>false</SharedDoc>
  <HLinks>
    <vt:vector size="12" baseType="variant">
      <vt:variant>
        <vt:i4>2359359</vt:i4>
      </vt:variant>
      <vt:variant>
        <vt:i4>8</vt:i4>
      </vt:variant>
      <vt:variant>
        <vt:i4>0</vt:i4>
      </vt:variant>
      <vt:variant>
        <vt:i4>5</vt:i4>
      </vt:variant>
      <vt:variant>
        <vt:lpwstr>http://www.scienzemedicheveterinarie.unibo.it/it/dipartimento/gestione-qualita</vt:lpwstr>
      </vt:variant>
      <vt:variant>
        <vt:lpwstr/>
      </vt:variant>
      <vt:variant>
        <vt:i4>6488071</vt:i4>
      </vt:variant>
      <vt:variant>
        <vt:i4>5</vt:i4>
      </vt:variant>
      <vt:variant>
        <vt:i4>0</vt:i4>
      </vt:variant>
      <vt:variant>
        <vt:i4>5</vt:i4>
      </vt:variant>
      <vt:variant>
        <vt:lpwstr>mailto:reclami.vet@unibo.it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Gestione dei documenti</dc:title>
  <dc:subject/>
  <dc:creator>Carlo Pinna</dc:creator>
  <cp:keywords/>
  <cp:lastModifiedBy>Carlo Pinna</cp:lastModifiedBy>
  <cp:revision>16</cp:revision>
  <cp:lastPrinted>2022-01-12T15:31:00Z</cp:lastPrinted>
  <dcterms:created xsi:type="dcterms:W3CDTF">2022-02-04T16:03:00Z</dcterms:created>
  <dcterms:modified xsi:type="dcterms:W3CDTF">2024-04-11T14:15:00Z</dcterms:modified>
</cp:coreProperties>
</file>